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243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6.574808pt;height:131.13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39" w:lineRule="auto"/>
        <w:ind w:left="162" w:right="142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REQUEST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PROPOSALS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FOR: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ON-US)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EMERGI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MARKET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EQUITY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MANAG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869" w:right="28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INV-005-FY17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16" w:right="339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9" w:right="4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DEADLINE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RTIFICA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MINIMUM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QUALIFICATIONS: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15,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5:00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857" w:right="2599" w:firstLine="-1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DEADLINE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SUBMISSION: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JUNE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5:00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auto"/>
        <w:ind w:left="3229" w:right="321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TABLE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NTENTS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2" w:right="52"/>
        <w:jc w:val="center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SUMMARY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SOLICI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CONTRACTING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REQUESTING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99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</w:t>
      </w:r>
      <w:r>
        <w:rPr>
          <w:rFonts w:ascii="Calibri" w:hAnsi="Calibri" w:cs="Calibri" w:eastAsia="Calibri"/>
          <w:sz w:val="22"/>
          <w:szCs w:val="22"/>
          <w:spacing w:val="-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ETHICAL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SCLOSUR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FLICTS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OVERVI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ACTIVITI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9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OBJECTIV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SOLICITATION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2" w:right="52"/>
        <w:jc w:val="center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DESCRIPTION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SOUGHT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2" w:right="52"/>
        <w:jc w:val="center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QUALIFICATION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CERTIFICATION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REQUIREMENT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ALIFICAT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2" w:right="50"/>
        <w:jc w:val="center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NFORMAT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CATIONS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QUALIFI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PROCURE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SCHEDULE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2" w:right="50"/>
        <w:jc w:val="center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OPOSALS</w:t>
      </w:r>
      <w:r>
        <w:rPr>
          <w:rFonts w:ascii="Times New Roman" w:hAnsi="Times New Roman" w:cs="Times New Roman" w:eastAsia="Times New Roman"/>
          <w:sz w:val="22"/>
          <w:szCs w:val="22"/>
          <w:spacing w:val="-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FORMAT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POSALS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2" w:right="52"/>
        <w:jc w:val="center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99" w:after="0" w:line="240" w:lineRule="auto"/>
        <w:ind w:left="62" w:right="50"/>
        <w:jc w:val="center"/>
        <w:tabs>
          <w:tab w:pos="14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COMPENSATION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AGREEMEN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99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PERF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RMANCE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TERMINATION</w:t>
      </w:r>
      <w:r>
        <w:rPr>
          <w:rFonts w:ascii="Times New Roman" w:hAnsi="Times New Roman" w:cs="Times New Roman" w:eastAsia="Times New Roman"/>
          <w:sz w:val="22"/>
          <w:szCs w:val="22"/>
          <w:spacing w:val="-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INDEMNIF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CATIO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99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.....................................................................................................................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DISCLOSURE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FEES/THIRD-PARTY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MARKETERS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</w:t>
      </w:r>
      <w:r>
        <w:rPr>
          <w:rFonts w:ascii="Calibri" w:hAnsi="Calibri" w:cs="Calibri" w:eastAsia="Calibri"/>
          <w:sz w:val="22"/>
          <w:szCs w:val="22"/>
          <w:spacing w:val="-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CAMPAI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GIFT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20" w:right="-20"/>
        <w:jc w:val="left"/>
        <w:tabs>
          <w:tab w:pos="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WARRANTIES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REPRESENTATIONS</w:t>
      </w:r>
      <w:r>
        <w:rPr>
          <w:rFonts w:ascii="Times New Roman" w:hAnsi="Times New Roman" w:cs="Times New Roman" w:eastAsia="Times New Roman"/>
          <w:sz w:val="22"/>
          <w:szCs w:val="22"/>
          <w:spacing w:val="-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...................................................</w:t>
      </w:r>
      <w:r>
        <w:rPr>
          <w:rFonts w:ascii="Calibri" w:hAnsi="Calibri" w:cs="Calibri" w:eastAsia="Calibri"/>
          <w:sz w:val="22"/>
          <w:szCs w:val="22"/>
          <w:spacing w:val="-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42" w:footer="0" w:top="940" w:bottom="280" w:left="1340" w:right="1340"/>
          <w:headerReference w:type="default" r:id="rId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auto"/>
        <w:ind w:left="3584" w:right="382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APPENDICES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399996" w:type="dxa"/>
      </w:tblPr>
      <w:tblGrid/>
      <w:tr>
        <w:trPr>
          <w:trHeight w:val="1042" w:hRule="exact"/>
        </w:trPr>
        <w:tc>
          <w:tcPr>
            <w:tcW w:w="189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APPENDIX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A:</w:t>
            </w:r>
          </w:p>
        </w:tc>
        <w:tc>
          <w:tcPr>
            <w:tcW w:w="693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ACKNOW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EDGEM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RTIFICAT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MINIMUM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QUALIFI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ATIONS</w:t>
            </w:r>
          </w:p>
        </w:tc>
      </w:tr>
      <w:tr>
        <w:trPr>
          <w:trHeight w:val="766" w:hRule="exact"/>
        </w:trPr>
        <w:tc>
          <w:tcPr>
            <w:tcW w:w="189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APPENDIX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B:</w:t>
            </w:r>
          </w:p>
        </w:tc>
        <w:tc>
          <w:tcPr>
            <w:tcW w:w="693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SIGNA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PAGE</w:t>
            </w:r>
          </w:p>
        </w:tc>
      </w:tr>
      <w:tr>
        <w:trPr>
          <w:trHeight w:val="767" w:hRule="exact"/>
        </w:trPr>
        <w:tc>
          <w:tcPr>
            <w:tcW w:w="189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APPENDIX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C:</w:t>
            </w:r>
          </w:p>
        </w:tc>
        <w:tc>
          <w:tcPr>
            <w:tcW w:w="693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QUESTIONNAIRE</w:t>
            </w:r>
          </w:p>
        </w:tc>
      </w:tr>
      <w:tr>
        <w:trPr>
          <w:trHeight w:val="766" w:hRule="exact"/>
        </w:trPr>
        <w:tc>
          <w:tcPr>
            <w:tcW w:w="189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APPENDIX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D:</w:t>
            </w:r>
          </w:p>
        </w:tc>
        <w:tc>
          <w:tcPr>
            <w:tcW w:w="693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FEE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</w:p>
        </w:tc>
      </w:tr>
      <w:tr>
        <w:trPr>
          <w:trHeight w:val="766" w:hRule="exact"/>
        </w:trPr>
        <w:tc>
          <w:tcPr>
            <w:tcW w:w="189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APPENDIX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E:</w:t>
            </w:r>
          </w:p>
        </w:tc>
        <w:tc>
          <w:tcPr>
            <w:tcW w:w="69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SSIONAL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AGREEMENT</w:t>
            </w:r>
          </w:p>
        </w:tc>
      </w:tr>
      <w:tr>
        <w:trPr>
          <w:trHeight w:val="1199" w:hRule="exact"/>
        </w:trPr>
        <w:tc>
          <w:tcPr>
            <w:tcW w:w="189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APPENDIX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F:</w:t>
            </w:r>
          </w:p>
        </w:tc>
        <w:tc>
          <w:tcPr>
            <w:tcW w:w="69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INVESTMENT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POLICY</w:t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69" w:right="820" w:firstLine="-9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INVESTM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STATUTES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INVESTM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POLICIES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TICES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1042" w:hRule="exact"/>
        </w:trPr>
        <w:tc>
          <w:tcPr>
            <w:tcW w:w="189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APPENDIX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G:</w:t>
            </w:r>
          </w:p>
        </w:tc>
        <w:tc>
          <w:tcPr>
            <w:tcW w:w="693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7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NVESTM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NT-RELA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SERVIC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</w:tbl>
    <w:p>
      <w:pPr>
        <w:jc w:val="left"/>
        <w:spacing w:after="0"/>
        <w:sectPr>
          <w:pgMar w:header="742" w:footer="0" w:top="940" w:bottom="280" w:left="1600" w:right="1340"/>
          <w:pgSz w:w="12240" w:h="1584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20" w:right="181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INTRODUCTION</w:t>
      </w:r>
      <w:r>
        <w:rPr>
          <w:rFonts w:ascii="Times New Roman" w:hAnsi="Times New Roman" w:cs="Times New Roman" w:eastAsia="Times New Roman"/>
          <w:sz w:val="28"/>
          <w:szCs w:val="28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GENERAL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NFOR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ATION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5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SUMMARY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SOLICITATION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("PERA")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sealed,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scretionary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(Non-US)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portfolio.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(“RFP”),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solicitation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acknowledge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Qualifications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s”)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ccordan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deadlines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essional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(“Agree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ent”)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October</w:t>
      </w:r>
    </w:p>
    <w:p>
      <w:pPr>
        <w:spacing w:before="0" w:after="0" w:line="240" w:lineRule="auto"/>
        <w:ind w:left="120" w:right="37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6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STRUC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REQUE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Magistrate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Volunteer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Firefighters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(together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Fund”).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qualified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</w:p>
    <w:p>
      <w:pPr>
        <w:spacing w:before="0" w:after="0" w:line="240" w:lineRule="auto"/>
        <w:ind w:left="120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401(a)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Fund’s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$14.2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billion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“Board”).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obligates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beneficiaries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45-7-601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45-7-612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§§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10-11-130(A)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10-11-133(E)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13-1-98(CC)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ent-Related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(revised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duciary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nification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pertinent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nistrative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elating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Provisions.</w:t>
      </w:r>
    </w:p>
    <w:p>
      <w:pPr>
        <w:jc w:val="both"/>
        <w:spacing w:after="0"/>
        <w:sectPr>
          <w:pgNumType w:start="1"/>
          <w:pgMar w:footer="901" w:header="742" w:top="940" w:bottom="1100" w:left="1320" w:right="1320"/>
          <w:footerReference w:type="default" r:id="rId9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" w:right="24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ETHICAL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DISCLO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CONFLICTS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employees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10-11-130.1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acceptance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anything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terest,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indirect,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10-16-1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10-16-18,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followed.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4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OVERVIEW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VESTMENT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vehicles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partnerships,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ingled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PERA’s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passive,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long-only,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long-short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externally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etained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below: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1.800003" w:type="dxa"/>
      </w:tblPr>
      <w:tblGrid/>
      <w:tr>
        <w:trPr>
          <w:trHeight w:val="298" w:hRule="exact"/>
        </w:trPr>
        <w:tc>
          <w:tcPr>
            <w:tcW w:w="278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40" w:lineRule="auto"/>
              <w:ind w:left="1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Weig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67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2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72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Global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Equity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9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43.5%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7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auto"/>
              <w:ind w:left="97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Custom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Blended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Benchmark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1" w:hRule="exact"/>
        </w:trPr>
        <w:tc>
          <w:tcPr>
            <w:tcW w:w="2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6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ublic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Stock</w:t>
            </w:r>
          </w:p>
        </w:tc>
        <w:tc>
          <w:tcPr>
            <w:tcW w:w="99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6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46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6" w:after="0" w:line="240" w:lineRule="auto"/>
              <w:ind w:left="13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et)</w:t>
            </w:r>
          </w:p>
        </w:tc>
      </w:tr>
      <w:tr>
        <w:trPr>
          <w:trHeight w:val="310" w:hRule="exact"/>
        </w:trPr>
        <w:tc>
          <w:tcPr>
            <w:tcW w:w="278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latility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ity</w:t>
            </w:r>
          </w:p>
        </w:tc>
        <w:tc>
          <w:tcPr>
            <w:tcW w:w="99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4" w:after="0" w:line="240" w:lineRule="auto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467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7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MSCI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</w:p>
        </w:tc>
      </w:tr>
      <w:tr>
        <w:trPr>
          <w:trHeight w:val="310" w:hRule="exact"/>
        </w:trPr>
        <w:tc>
          <w:tcPr>
            <w:tcW w:w="278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4" w:after="0" w:line="240" w:lineRule="auto"/>
              <w:ind w:left="7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uity</w:t>
            </w:r>
          </w:p>
        </w:tc>
        <w:tc>
          <w:tcPr>
            <w:tcW w:w="99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4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2%</w:t>
            </w:r>
          </w:p>
        </w:tc>
        <w:tc>
          <w:tcPr>
            <w:tcW w:w="467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8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HFRI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otal)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</w:p>
        </w:tc>
      </w:tr>
      <w:tr>
        <w:trPr>
          <w:trHeight w:val="311" w:hRule="exact"/>
        </w:trPr>
        <w:tc>
          <w:tcPr>
            <w:tcW w:w="278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6" w:after="0" w:line="240" w:lineRule="auto"/>
              <w:ind w:left="8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ity</w:t>
            </w:r>
          </w:p>
        </w:tc>
        <w:tc>
          <w:tcPr>
            <w:tcW w:w="99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6" w:after="0" w:line="240" w:lineRule="auto"/>
              <w:ind w:left="2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46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6" w:after="0" w:line="240" w:lineRule="auto"/>
              <w:ind w:left="1536" w:right="15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ssell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%</w:t>
            </w:r>
          </w:p>
        </w:tc>
      </w:tr>
    </w:tbl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319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467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SOLICITATION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sealed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posals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(Non-US)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equity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portfolio.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statutory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59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SCOPE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WORK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46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DESCRIP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UGHT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long-only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(Non-US)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portfolio.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arily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equity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articulated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consistently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PERA’s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</w:p>
    <w:p>
      <w:pPr>
        <w:jc w:val="both"/>
        <w:spacing w:after="0"/>
        <w:sectPr>
          <w:pgMar w:header="742" w:footer="901" w:top="940" w:bottom="110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MSCI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Markets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Dividend)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Index,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preferred,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commingled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vehicles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$150-200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reserves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ultiple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product(s).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ansition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rnatively,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transitioned.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fferors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pleted.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402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MINIMUM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QUALIFICAT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520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CERTIFICATION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QUIREM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nimum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qualifications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certify,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include: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pliance),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(Signature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(Question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aire),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Form).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FAILURE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N-RESPONSIVENESS.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6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MINIMUM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QUALIFICATIONS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0" w:right="5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gistered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exempt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exempt,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0" w:right="5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brochures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-finalist.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0" w:right="56" w:firstLine="-360"/>
        <w:jc w:val="both"/>
        <w:tabs>
          <w:tab w:pos="1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update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ilshire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eadli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ilshire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2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assportal.wils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instructi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pass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Portal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unt.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ilshire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anagers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ation.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eror’s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billion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level;</w:t>
      </w:r>
    </w:p>
    <w:p>
      <w:pPr>
        <w:jc w:val="left"/>
        <w:spacing w:after="0"/>
        <w:sectPr>
          <w:pgMar w:header="742" w:footer="901" w:top="940" w:bottom="110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0" w:right="56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billion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product(s);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0" w:right="5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tax-exempt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pension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clients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(public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corporate)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-wide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necessarily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0" w:right="5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separately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tfolio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illion;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0" w:right="5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$150-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0" w:right="59" w:firstLine="-360"/>
        <w:jc w:val="both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Offeror’s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product(s)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0" w:right="5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professionals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(i.e.: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portfolio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anagers,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analysts,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traders,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continuous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March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0" w:right="6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ptions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monthly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basis,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0" w:right="5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180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issued.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0" w:right="5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rporate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warranti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Warranties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entations,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“B”).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response,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attached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jc w:val="left"/>
        <w:spacing w:after="0"/>
        <w:sectPr>
          <w:pgMar w:header="742" w:footer="901" w:top="940" w:bottom="1100" w:left="168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auto"/>
        <w:ind w:left="100" w:right="39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MPETIT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CESS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60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posals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recognizes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advantageous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fulfill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PERA’s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hire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nager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satisfy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ent-Related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canceled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rejected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4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38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ollows: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56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b/>
          <w:bCs/>
        </w:rPr>
      </w:r>
      <w:hyperlink r:id="rId1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nmpera@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ilshire.com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Acknowledg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Certification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Qualifications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deadline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obligated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inappropriately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labeled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modification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ent-Related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reasonably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ractica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b/>
          <w:bCs/>
        </w:rPr>
      </w:r>
      <w:hyperlink r:id="rId1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http://www.nmpera.org/investments/rfps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52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COMMUNICATIONS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deadli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uestions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3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QUALIFICATIONS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MQs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MQs.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acknowledge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PERA.</w:t>
      </w:r>
    </w:p>
    <w:p>
      <w:pPr>
        <w:jc w:val="both"/>
        <w:spacing w:after="0"/>
        <w:sectPr>
          <w:pgMar w:header="742" w:footer="901" w:top="940" w:bottom="110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0" w:right="57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PROCUR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HEDU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withdrawn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deadline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withdrawn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reconsi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deadli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ittal.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erors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solicitatio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deadline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stances.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discrepancy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6-9,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negotiations,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199896" w:type="dxa"/>
      </w:tblPr>
      <w:tblGrid/>
      <w:tr>
        <w:trPr>
          <w:trHeight w:val="406" w:hRule="exact"/>
        </w:trPr>
        <w:tc>
          <w:tcPr>
            <w:tcW w:w="9350" w:type="dxa"/>
            <w:gridSpan w:val="3"/>
            <w:tcBorders>
              <w:top w:val="single" w:sz="4.6398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467" w:right="344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Procurement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Schedule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521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Action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3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6" w:after="0" w:line="240" w:lineRule="auto"/>
              <w:ind w:left="3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Responsibility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99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709" w:right="6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88" w:right="6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43" w:hRule="exact"/>
        </w:trPr>
        <w:tc>
          <w:tcPr>
            <w:tcW w:w="521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Release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RFP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3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6" w:after="0" w:line="240" w:lineRule="auto"/>
              <w:ind w:left="745" w:right="7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PERA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9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53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May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2017</w:t>
            </w:r>
          </w:p>
        </w:tc>
      </w:tr>
      <w:tr>
        <w:trPr>
          <w:trHeight w:val="636" w:hRule="exact"/>
        </w:trPr>
        <w:tc>
          <w:tcPr>
            <w:tcW w:w="521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Return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Acknowledgement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Mini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Qualifications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3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OFFEROR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9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May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MT</w:t>
            </w:r>
          </w:p>
        </w:tc>
      </w:tr>
      <w:tr>
        <w:trPr>
          <w:trHeight w:val="442" w:hRule="exact"/>
        </w:trPr>
        <w:tc>
          <w:tcPr>
            <w:tcW w:w="521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Deadline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Written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3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6" w:after="0" w:line="240" w:lineRule="auto"/>
              <w:ind w:left="5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OFFEROR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9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May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MT</w:t>
            </w:r>
          </w:p>
        </w:tc>
      </w:tr>
      <w:tr>
        <w:trPr>
          <w:trHeight w:val="442" w:hRule="exact"/>
        </w:trPr>
        <w:tc>
          <w:tcPr>
            <w:tcW w:w="521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Response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Written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3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6" w:after="0" w:line="240" w:lineRule="auto"/>
              <w:ind w:left="745" w:right="7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PERA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9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June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MT</w:t>
            </w:r>
          </w:p>
        </w:tc>
      </w:tr>
      <w:tr>
        <w:trPr>
          <w:trHeight w:val="443" w:hRule="exact"/>
        </w:trPr>
        <w:tc>
          <w:tcPr>
            <w:tcW w:w="521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Deadline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issi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Proposals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3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6" w:after="0" w:line="240" w:lineRule="auto"/>
              <w:ind w:left="5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OFFEROR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9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June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12,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MT</w:t>
            </w:r>
          </w:p>
        </w:tc>
      </w:tr>
      <w:tr>
        <w:trPr>
          <w:trHeight w:val="636" w:hRule="exact"/>
        </w:trPr>
        <w:tc>
          <w:tcPr>
            <w:tcW w:w="521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Evaluation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Proposals,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Presen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Finalists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3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34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EVAL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COMMITT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9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June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August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17</w:t>
            </w:r>
          </w:p>
        </w:tc>
      </w:tr>
      <w:tr>
        <w:trPr>
          <w:trHeight w:val="636" w:hRule="exact"/>
        </w:trPr>
        <w:tc>
          <w:tcPr>
            <w:tcW w:w="521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Due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Diligence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3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34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EVAL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COMMITT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9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67" w:right="74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TBD</w:t>
            </w:r>
          </w:p>
        </w:tc>
      </w:tr>
      <w:tr>
        <w:trPr>
          <w:trHeight w:val="442" w:hRule="exact"/>
        </w:trPr>
        <w:tc>
          <w:tcPr>
            <w:tcW w:w="521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Contract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Award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3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6" w:after="0" w:line="240" w:lineRule="auto"/>
              <w:ind w:left="745" w:right="7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PERA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9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776" w:right="75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TBD</w:t>
            </w:r>
          </w:p>
        </w:tc>
      </w:tr>
      <w:tr>
        <w:trPr>
          <w:trHeight w:val="443" w:hRule="exact"/>
        </w:trPr>
        <w:tc>
          <w:tcPr>
            <w:tcW w:w="521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6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Contract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Proposed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Effective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3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6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PERA/OFF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9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7" w:after="0" w:line="240" w:lineRule="auto"/>
              <w:ind w:left="319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November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17</w:t>
            </w:r>
          </w:p>
        </w:tc>
      </w:tr>
    </w:tbl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SUBMI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SION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REQUIRE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METHOD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SUBMISSION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follows: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b/>
          <w:bCs/>
        </w:rPr>
      </w:r>
      <w:hyperlink r:id="rId12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nmpera@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</w:rPr>
          <w:t>ilshire.com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2" w:lineRule="auto"/>
        <w:ind w:left="100"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ccepted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hard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copy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submissions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facsimile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transmissions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accepted.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deadline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FORMAT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CONTENT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2" w:footer="901" w:top="940" w:bottom="110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anized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elow,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deliverables.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pleteness,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clarity,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succinctness.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FORMAT,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SPEC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FICATION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REQUIREM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8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offering.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0" w:right="5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headings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0" w:right="5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0" w:right="5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requirements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rocess.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0" w:right="58" w:firstLine="-360"/>
        <w:jc w:val="both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0" w:right="5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idered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nondisclosure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nfidential”.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confidential,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inspection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non-confidential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valid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identiality,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inspection.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reserves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ppropriateness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validity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lity.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387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EVALUATION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PROPO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ultiple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advantageous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deliberations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short-listed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non-responsive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MQs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III),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otherwise,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ideration.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jc w:val="both"/>
        <w:spacing w:after="0"/>
        <w:sectPr>
          <w:pgMar w:header="742" w:footer="901" w:top="940" w:bottom="110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consideration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rank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favorably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discretion,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interviews,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negotiations,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ent-Related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understood,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reserves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conducting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iews,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negotiati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Furthermore,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itting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adhere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interviews,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negotiations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incurred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onduct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negotiations,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Santa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interview,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negotiation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etween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uniform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sheets,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runners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aluated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factors: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199896" w:type="dxa"/>
      </w:tblPr>
      <w:tblGrid/>
      <w:tr>
        <w:trPr>
          <w:trHeight w:val="527" w:hRule="exact"/>
        </w:trPr>
        <w:tc>
          <w:tcPr>
            <w:tcW w:w="81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071" w:right="305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Evaluation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Factors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Points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818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Offeror’s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backgro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experience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invest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anager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proposed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roduct(s)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431" w:right="4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81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Offeror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capabilities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research,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trad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liance,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reporting,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tc.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431" w:right="4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818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Offeror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inves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philosophy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process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430" w:right="4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25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818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Perfo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9" w:lineRule="exact"/>
              <w:ind w:left="431" w:right="4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25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818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proposal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431" w:right="40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0" w:after="0" w:line="267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PERA’s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Procure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ent-Related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</w:p>
    <w:p>
      <w:pPr>
        <w:jc w:val="left"/>
        <w:spacing w:after="0"/>
        <w:sectPr>
          <w:pgMar w:header="742" w:footer="901" w:top="940" w:bottom="110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auto"/>
        <w:ind w:left="120" w:right="329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KEY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CONTRACTUAL</w:t>
      </w:r>
      <w:r>
        <w:rPr>
          <w:rFonts w:ascii="Times New Roman" w:hAnsi="Times New Roman" w:cs="Times New Roman" w:eastAsia="Times New Roman"/>
          <w:sz w:val="28"/>
          <w:szCs w:val="28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PROVISIONS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fferor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attached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negotiated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Statutes,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2.80.300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PERA’s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jurisdictional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E).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cribed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incorpo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following: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70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COMPEN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nation),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Agreement.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quarter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calendar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quarter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certified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calendar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quarter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rendered.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76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Taxes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paying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taxes,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gross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receipts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taxes,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taxes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(s).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62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Waiver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37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63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mmence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October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notwithstanding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foregoing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</w:p>
    <w:p>
      <w:pPr>
        <w:jc w:val="both"/>
        <w:spacing w:after="0"/>
        <w:sectPr>
          <w:pgMar w:header="742" w:footer="901" w:top="940" w:bottom="110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" w:right="52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STANDARDS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RFORMANCE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10-11-1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10-11-142,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10-11A-1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10-11A-7,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10-12B-1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10-12B-19,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10-12C-1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10-12C-18,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egulations.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acquire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renewals,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7"/>
        <w:jc w:val="both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itself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tionary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(Non-US)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andate.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Accordingly,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acknowledges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tionary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egree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nduct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enterprise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acknowledges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fiduciary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fiduciary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§§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45-7-601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45-7-612,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aluated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ctor,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ecision-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ereto,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729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TERMINATION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Notwithstanding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terminated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follows: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ninety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(90)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coincide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quarter,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entitled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prorated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occurs.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neither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nullify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incurred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WAIVER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REMEDIES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CUMSTANCES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Appropriations.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contingent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authorizations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ature,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discontinued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Legislature,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authorizations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discontinued,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final.</w:t>
      </w:r>
    </w:p>
    <w:p>
      <w:pPr>
        <w:jc w:val="both"/>
        <w:spacing w:after="0"/>
        <w:sectPr>
          <w:pgMar w:header="742" w:footer="901" w:top="940" w:bottom="110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" w:right="67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INDEMN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liability,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suits,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penalties,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injuries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property,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(including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rney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fees)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r’s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warranty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Contractor’s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fraud,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bezzle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understood,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obligations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liabilities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beyond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negligence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earthquake,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disaster,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unforeseeable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federal,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thereof.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expiration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thereof.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issible,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thereof,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notify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notify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regulatory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oceedings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14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DISCLO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ACEM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FEES/TH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RD-PAR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prohibited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recipient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rendered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recipient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third-party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rendered.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10-11-133.1.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35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CAMPAI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employees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prohibited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soliciting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contributions,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candidate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Mexico,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brokerage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saction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preceding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(12)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reasonably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twelve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sactions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restrictions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gratuities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1978,</w:t>
      </w:r>
    </w:p>
    <w:p>
      <w:pPr>
        <w:spacing w:before="0" w:after="0" w:line="240" w:lineRule="auto"/>
        <w:ind w:left="120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10-11-130.1.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annually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certify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pliance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10-11-130.1,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restrictions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gratuities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PERA.</w:t>
      </w:r>
    </w:p>
    <w:p>
      <w:pPr>
        <w:jc w:val="both"/>
        <w:spacing w:after="0"/>
        <w:sectPr>
          <w:pgMar w:header="742" w:footer="901" w:top="940" w:bottom="110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" w:right="26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WARRANTIES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acknowledges,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warrants,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statements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incorporated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registered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advisor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Advisors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12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1940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1974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(ERISA)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fidelity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exemption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attached);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obtained,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rations,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filings,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Mexico,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erves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fiduciary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7"/>
        <w:jc w:val="both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warrants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duciary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onsibilities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Contract;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warrants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worth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worth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</w:p>
    <w:p>
      <w:pPr>
        <w:jc w:val="both"/>
        <w:spacing w:after="0"/>
        <w:sectPr>
          <w:pgMar w:header="742" w:footer="901" w:top="940" w:bottom="1100" w:left="1320" w:right="1320"/>
          <w:pgSz w:w="12240" w:h="15840"/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025" w:right="40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49" w:right="1832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ACKNOWLEDGM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CERTIFICATION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COMPLIANCE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MINIMUM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03" w:right="298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UBMISSION: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COMPLETE,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934" w:right="29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VIA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8"/>
          <w:w w:val="100"/>
          <w:b/>
          <w:bCs/>
          <w:position w:val="-1"/>
        </w:rPr>
      </w:r>
      <w:hyperlink r:id="rId1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-1"/>
          </w:rPr>
          <w:t>nmpera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  <w:position w:val="-1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-1"/>
          </w:rPr>
          <w:t>ilshire.c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25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LATER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PM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2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NTIAL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ERORS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PROPOSA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DEADLINE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ENTITLED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COPIES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PERA’S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RITTEN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OFFERORS’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0" w:footer="0" w:top="1480" w:bottom="280" w:left="1320" w:right="1320"/>
          <w:headerReference w:type="default" r:id="rId13"/>
          <w:footerReference w:type="default" r:id="rId14"/>
          <w:pgSz w:w="12240" w:h="15840"/>
        </w:sectPr>
      </w:pPr>
      <w:rPr/>
    </w:p>
    <w:p>
      <w:pPr>
        <w:spacing w:before="67" w:after="0" w:line="226" w:lineRule="exact"/>
        <w:ind w:right="101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-0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870" w:right="1811" w:firstLine="1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ACKNOWLEDGM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CERTIFICATION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COMPLIANCE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MINIMUM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HEREBY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ACKNO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LEDGES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CERTIFI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exact"/>
        <w:ind w:left="480" w:right="62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entiret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rstands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appendices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attached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INV-005-FY17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Internation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(Non-US)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Emerging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begins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Investment-Related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exact"/>
        <w:ind w:left="480" w:right="618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qualifications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004" w:top="740" w:bottom="1200" w:left="1320" w:right="1320"/>
          <w:headerReference w:type="default" r:id="rId16"/>
          <w:footerReference w:type="default" r:id="rId17"/>
          <w:pgSz w:w="12240" w:h="15840"/>
        </w:sectPr>
      </w:pPr>
      <w:rPr/>
    </w:p>
    <w:p>
      <w:pPr>
        <w:spacing w:before="31" w:after="0" w:line="248" w:lineRule="exact"/>
        <w:ind w:left="120" w:right="-73"/>
        <w:jc w:val="left"/>
        <w:tabs>
          <w:tab w:pos="4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  <w:t>RF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  <w:t>#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4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320" w:right="1320"/>
          <w:cols w:num="2" w:equalWidth="0">
            <w:col w:w="4643" w:space="166"/>
            <w:col w:w="4791"/>
          </w:cols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120" w:right="-20"/>
        <w:jc w:val="left"/>
        <w:tabs>
          <w:tab w:pos="9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2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REPRESENTED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(CONTACT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PERSON):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2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TITLE: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2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ADDRESS: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20" w:right="-20"/>
        <w:jc w:val="left"/>
        <w:tabs>
          <w:tab w:pos="9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  <w:t>CITY/STATE/ZIP: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20" w:right="-20"/>
        <w:jc w:val="left"/>
        <w:tabs>
          <w:tab w:pos="5060" w:val="left"/>
          <w:tab w:pos="9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E-MAIL: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PHONE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NUMBER: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20" w:right="-20"/>
        <w:jc w:val="left"/>
        <w:tabs>
          <w:tab w:pos="8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pt;margin-top:38.571220pt;width:467.361526pt;height:.1pt;mso-position-horizontal-relative:page;mso-position-vertical-relative:paragraph;z-index:-5194" coordorigin="1440,771" coordsize="9347,2">
            <v:shape style="position:absolute;left:1440;top:771;width:9347;height:2" coordorigin="1440,771" coordsize="9347,0" path="m1440,771l10787,771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SPECIFIC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NAME: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20" w:right="19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sign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authorized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signatory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certify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ove-stated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minimum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qua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ifications.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52.095062pt;margin-top:12.421611pt;width:208.814356pt;height:.1pt;mso-position-horizontal-relative:page;mso-position-vertical-relative:paragraph;z-index:-5193" coordorigin="5042,248" coordsize="4176,2">
            <v:shape style="position:absolute;left:5042;top:248;width:4176;height:2" coordorigin="5042,248" coordsize="4176,0" path="m5042,248l9218,248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SIGNED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52.184006pt;margin-top:13.971611pt;width:208.788004pt;height:.1pt;mso-position-horizontal-relative:page;mso-position-vertical-relative:paragraph;z-index:-5192" coordorigin="5044,279" coordsize="4176,2">
            <v:shape style="position:absolute;left:5044;top:279;width:4176;height:2" coordorigin="5044,279" coordsize="4176,0" path="m5044,279l9219,279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(print):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52.020401pt;margin-top:13.971611pt;width:208.896695pt;height:.1pt;mso-position-horizontal-relative:page;mso-position-vertical-relative:paragraph;z-index:-5191" coordorigin="5040,279" coordsize="4178,2">
            <v:shape style="position:absolute;left:5040;top:279;width:4178;height:2" coordorigin="5040,279" coordsize="4178,0" path="m5040,279l9218,279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Title: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52.100555pt;margin-top:13.971611pt;width:208.893412pt;height:.1pt;mso-position-horizontal-relative:page;mso-position-vertical-relative:paragraph;z-index:-5190" coordorigin="5042,279" coordsize="4178,2">
            <v:shape style="position:absolute;left:5042;top:279;width:4178;height:2" coordorigin="5042,279" coordsize="4178,0" path="m5042,279l9220,279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Date: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320" w:right="1320"/>
        </w:sectPr>
      </w:pPr>
      <w:rPr/>
    </w:p>
    <w:p>
      <w:pPr>
        <w:spacing w:before="59" w:after="0" w:line="240" w:lineRule="auto"/>
        <w:ind w:left="3912" w:right="38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38" w:right="261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SIGNA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83" w:right="286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UBMISSION: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87" w:right="68" w:firstLine="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ELECTRONIC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COPY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COMP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(INCL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ATTACHMENTS)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FOLLOWS: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2787" w:right="276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VIA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47"/>
          <w:w w:val="100"/>
          <w:b/>
          <w:bCs/>
          <w:position w:val="-1"/>
        </w:rPr>
      </w:r>
      <w:hyperlink r:id="rId2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-1"/>
          </w:rPr>
          <w:t>nmpera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  <w:position w:val="-1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-1"/>
          </w:rPr>
          <w:t>ilshire.c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8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SUBMISS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NE: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JUNE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5:00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PM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0" w:top="1380" w:bottom="280" w:left="1440" w:right="1440"/>
          <w:headerReference w:type="default" r:id="rId18"/>
          <w:footerReference w:type="default" r:id="rId19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737" w:right="27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SIGNA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acknowledges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affir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4" w:lineRule="exact"/>
        <w:ind w:left="460" w:right="62" w:firstLine="-360"/>
        <w:jc w:val="both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(Non-US)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merging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Equity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eginning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ending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ment-Rela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460" w:right="60" w:firstLine="-360"/>
        <w:jc w:val="both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hereby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certifies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qualifications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incorporated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Acknowl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Certificati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Qualifications.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460" w:right="61" w:firstLine="-360"/>
        <w:jc w:val="both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answered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Questionnaire,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accura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letely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RFP.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conforms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460" w:right="63" w:firstLine="-360"/>
        <w:jc w:val="both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cluded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attached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pendix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exact"/>
        <w:ind w:left="100" w:right="-20"/>
        <w:jc w:val="left"/>
        <w:tabs>
          <w:tab w:pos="2220" w:val="left"/>
          <w:tab w:pos="9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OFFEROR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NAME: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00" w:right="-20"/>
        <w:jc w:val="left"/>
        <w:tabs>
          <w:tab w:pos="8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SPECIFIC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NAME: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.001099pt;margin-top:-11.348274pt;width:467.361526pt;height:.1pt;mso-position-horizontal-relative:page;mso-position-vertical-relative:paragraph;z-index:-5189" coordorigin="1440,-227" coordsize="9347,2">
            <v:shape style="position:absolute;left:1440;top:-227;width:9347;height:2" coordorigin="1440,-227" coordsize="9347,0" path="m1440,-227l10787,-227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173.792297pt;margin-top:13.971611pt;width:362.808842pt;height:.1pt;mso-position-horizontal-relative:page;mso-position-vertical-relative:paragraph;z-index:-5188" coordorigin="3476,279" coordsize="7256,2">
            <v:shape style="position:absolute;left:3476;top:279;width:7256;height:2" coordorigin="3476,279" coordsize="7256,0" path="m3476,279l10732,279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ADDRESS: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60.543823pt;margin-top:13.971611pt;width:379.234944pt;height:.1pt;mso-position-horizontal-relative:page;mso-position-vertical-relative:paragraph;z-index:-5187" coordorigin="3211,279" coordsize="7585,2">
            <v:shape style="position:absolute;left:3211;top:279;width:7585;height:2" coordorigin="3211,279" coordsize="7585,0" path="m3211,279l10796,279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CITY/STATE/ZIP: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42" w:footer="1004" w:top="1020" w:bottom="1200" w:left="1340" w:right="1320"/>
          <w:headerReference w:type="default" r:id="rId21"/>
          <w:footerReference w:type="default" r:id="rId22"/>
          <w:pgSz w:w="12240" w:h="15840"/>
        </w:sectPr>
      </w:pPr>
      <w:rPr/>
    </w:p>
    <w:p>
      <w:pPr>
        <w:spacing w:before="31" w:after="0" w:line="248" w:lineRule="exact"/>
        <w:ind w:left="10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71.964127pt;margin-top:13.971611pt;width:159.414224pt;height:.1pt;mso-position-horizontal-relative:page;mso-position-vertical-relative:paragraph;z-index:-5186" coordorigin="3439,279" coordsize="3188,2">
            <v:shape style="position:absolute;left:3439;top:279;width:3188;height:2" coordorigin="3439,279" coordsize="3188,0" path="m3439,279l6628,279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E-MAIL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ADDRESS: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TELE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HONE: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340" w:right="1320"/>
          <w:cols w:num="2" w:equalWidth="0">
            <w:col w:w="1989" w:space="3353"/>
            <w:col w:w="4238"/>
          </w:cols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340" w:right="1320"/>
        </w:sectPr>
      </w:pPr>
      <w:rPr/>
    </w:p>
    <w:p>
      <w:pPr>
        <w:spacing w:before="31" w:after="0" w:line="248" w:lineRule="exact"/>
        <w:ind w:left="10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6.142273pt;margin-top:-11.348274pt;width:132.018030pt;height:.1pt;mso-position-horizontal-relative:page;mso-position-vertical-relative:paragraph;z-index:-5185" coordorigin="8123,-227" coordsize="2640,2">
            <v:shape style="position:absolute;left:8123;top:-227;width:2640;height:2" coordorigin="8123,-227" coordsize="2640,0" path="m8123,-227l10763,-227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108.086868pt;margin-top:13.971611pt;width:109.944941pt;height:.1pt;mso-position-horizontal-relative:page;mso-position-vertical-relative:paragraph;z-index:-5184" coordorigin="2162,279" coordsize="2199,2">
            <v:shape style="position:absolute;left:2162;top:279;width:2199;height:2" coordorigin="2162,279" coordsize="2199,0" path="m2162,279l4361,279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FEIN: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ONTACT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PERSON: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340" w:right="1320"/>
          <w:cols w:num="2" w:equalWidth="0">
            <w:col w:w="652" w:space="2424"/>
            <w:col w:w="6504"/>
          </w:cols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0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3.546326pt;margin-top:-11.348259pt;width:214.30765pt;height:.1pt;mso-position-horizontal-relative:page;mso-position-vertical-relative:paragraph;z-index:-5183" coordorigin="6471,-227" coordsize="4286,2">
            <v:shape style="position:absolute;left:6471;top:-227;width:4286;height:2" coordorigin="6471,-227" coordsize="4286,0" path="m6471,-227l10757,-227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Offeror.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represents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undersigned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Offeror,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RFP,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adhere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requiremen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specifications,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RFP.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issued.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00" w:right="308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  <w:position w:val="-1"/>
        </w:rPr>
        <w:t>SIGNED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  <w:t>BY: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           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>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00" w:right="-20"/>
        <w:jc w:val="left"/>
        <w:tabs>
          <w:tab w:pos="2260" w:val="left"/>
          <w:tab w:pos="6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position w:val="-1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position w:val="-1"/>
        </w:rPr>
        <w:t>(print)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80.098099pt;margin-top:13.845342pt;width:208.86706pt;height:.1pt;mso-position-horizontal-relative:page;mso-position-vertical-relative:paragraph;z-index:-5182" coordorigin="3602,277" coordsize="4177,2">
            <v:shape style="position:absolute;left:3602;top:277;width:4177;height:2" coordorigin="3602,277" coordsize="4177,0" path="m3602,277l7779,277e" filled="f" stroked="t" strokeweight=".6917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Title: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80.071747pt;margin-top:13.845342pt;width:208.919764pt;height:.1pt;mso-position-horizontal-relative:page;mso-position-vertical-relative:paragraph;z-index:-5181" coordorigin="3601,277" coordsize="4178,2">
            <v:shape style="position:absolute;left:3601;top:277;width:4178;height:2" coordorigin="3601,277" coordsize="4178,0" path="m3601,277l7780,277e" filled="f" stroked="t" strokeweight=".6917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Date: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34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480" w:lineRule="auto"/>
        <w:ind w:left="3379" w:right="3721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QUESTIONNA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84" w:right="312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ISSION: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3" w:right="193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ENDIX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IRETY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0" w:lineRule="auto"/>
        <w:ind w:left="86" w:right="42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</w:rPr>
        <w:t>ONIC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u w:val="single" w:color="000000"/>
        </w:rPr>
        <w:t>COPY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IONNAIRE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WS: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6" w:lineRule="exact"/>
        <w:ind w:left="2393" w:right="273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VIA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AIL: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  <w:b/>
          <w:bCs/>
          <w:position w:val="-1"/>
        </w:rPr>
      </w:r>
      <w:hyperlink r:id="rId25"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  <w:position w:val="-1"/>
          </w:rPr>
          <w:t>nmpera@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-3"/>
            <w:w w:val="99"/>
            <w:b/>
            <w:bCs/>
            <w:u w:val="thick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-3"/>
            <w:w w:val="99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u w:val="thick" w:color="0000FF"/>
            <w:position w:val="-1"/>
          </w:rPr>
          <w:t>ilshire.com</w:t>
        </w:r>
        <w:r>
          <w:rPr>
            <w:rFonts w:ascii="Times New Roman" w:hAnsi="Times New Roman" w:cs="Times New Roman" w:eastAsia="Times New Roman"/>
            <w:sz w:val="28"/>
            <w:szCs w:val="28"/>
            <w:color w:val="0000FF"/>
            <w:spacing w:val="0"/>
            <w:w w:val="99"/>
            <w:b/>
            <w:bCs/>
            <w:position w:val="-1"/>
          </w:rPr>
        </w:r>
        <w:r>
          <w:rPr>
            <w:rFonts w:ascii="Times New Roman" w:hAnsi="Times New Roman" w:cs="Times New Roman" w:eastAsia="Times New Roman"/>
            <w:sz w:val="28"/>
            <w:szCs w:val="28"/>
            <w:color w:val="000000"/>
            <w:spacing w:val="0"/>
            <w:w w:val="100"/>
            <w:position w:val="0"/>
          </w:rPr>
        </w:r>
      </w:hyperlink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853" w:right="219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BMISSIO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P.M.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6" w:lineRule="exact"/>
        <w:ind w:left="903" w:right="119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b/>
          <w:bCs/>
          <w:u w:val="thick" w:color="000000"/>
          <w:position w:val="-1"/>
        </w:rPr>
        <w:t>OFFEROR</w:t>
      </w:r>
      <w:r>
        <w:rPr>
          <w:rFonts w:ascii="Times New Roman" w:hAnsi="Times New Roman" w:cs="Times New Roman" w:eastAsia="Times New Roman"/>
          <w:sz w:val="20"/>
          <w:szCs w:val="2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b/>
          <w:bCs/>
          <w:u w:val="thick" w:color="000000"/>
          <w:position w:val="-1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  <w:t>COMP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  <w:t>SEPAR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  <w:t>QUESTIONNAIRE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3321" w:right="366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06pt;margin-top:51.205948pt;width:144pt;height:.1pt;mso-position-horizontal-relative:page;mso-position-vertical-relative:paragraph;z-index:-5180" coordorigin="6120,1024" coordsize="2880,2">
            <v:shape style="position:absolute;left:6120;top:1024;width:2880;height:2" coordorigin="6120,1024" coordsize="2880,0" path="m6120,1024l9000,1024e" filled="f" stroked="t" strokeweight="1.2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742" w:footer="0" w:top="1020" w:bottom="280" w:left="1700" w:right="1340"/>
          <w:headerReference w:type="default" r:id="rId23"/>
          <w:footerReference w:type="default" r:id="rId2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201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D253F"/>
          <w:spacing w:val="0"/>
          <w:w w:val="100"/>
          <w:b/>
          <w:bCs/>
        </w:rPr>
        <w:t>Equity</w:t>
      </w:r>
      <w:r>
        <w:rPr>
          <w:rFonts w:ascii="Arial" w:hAnsi="Arial" w:cs="Arial" w:eastAsia="Arial"/>
          <w:sz w:val="28"/>
          <w:szCs w:val="28"/>
          <w:color w:val="0D253F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D253F"/>
          <w:spacing w:val="0"/>
          <w:w w:val="100"/>
          <w:b/>
          <w:bCs/>
        </w:rPr>
        <w:t>Investment</w:t>
      </w:r>
      <w:r>
        <w:rPr>
          <w:rFonts w:ascii="Arial" w:hAnsi="Arial" w:cs="Arial" w:eastAsia="Arial"/>
          <w:sz w:val="28"/>
          <w:szCs w:val="28"/>
          <w:color w:val="0D253F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D253F"/>
          <w:spacing w:val="0"/>
          <w:w w:val="100"/>
          <w:b/>
          <w:bCs/>
        </w:rPr>
        <w:t>Manager</w:t>
      </w:r>
      <w:r>
        <w:rPr>
          <w:rFonts w:ascii="Arial" w:hAnsi="Arial" w:cs="Arial" w:eastAsia="Arial"/>
          <w:sz w:val="28"/>
          <w:szCs w:val="28"/>
          <w:color w:val="0D253F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D253F"/>
          <w:spacing w:val="0"/>
          <w:w w:val="100"/>
          <w:b/>
          <w:bCs/>
        </w:rPr>
        <w:t>Questionnaire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7.800002" w:type="dxa"/>
      </w:tblPr>
      <w:tblGrid/>
      <w:tr>
        <w:trPr>
          <w:trHeight w:val="541" w:hRule="exact"/>
        </w:trPr>
        <w:tc>
          <w:tcPr>
            <w:tcW w:w="4787" w:type="dxa"/>
            <w:tcBorders>
              <w:top w:val="single" w:sz="24.8" w:space="0" w:color="000000"/>
              <w:bottom w:val="single" w:sz="6.55976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Name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Fi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07" w:type="dxa"/>
            <w:tcBorders>
              <w:top w:val="single" w:sz="24.8" w:space="0" w:color="000000"/>
              <w:bottom w:val="single" w:sz="6.559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4787" w:type="dxa"/>
            <w:tcBorders>
              <w:top w:val="single" w:sz="6.55976" w:space="0" w:color="000000"/>
              <w:bottom w:val="single" w:sz="6.56024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Name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Stra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egy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por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Compass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07" w:type="dxa"/>
            <w:tcBorders>
              <w:top w:val="single" w:sz="6.55976" w:space="0" w:color="000000"/>
              <w:bottom w:val="single" w:sz="6.5602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20" w:hRule="exact"/>
        </w:trPr>
        <w:tc>
          <w:tcPr>
            <w:tcW w:w="4787" w:type="dxa"/>
            <w:tcBorders>
              <w:top w:val="single" w:sz="6.56024" w:space="0" w:color="000000"/>
              <w:bottom w:val="single" w:sz="6.55976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Primary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Perfo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mance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nc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mark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07" w:type="dxa"/>
            <w:tcBorders>
              <w:top w:val="single" w:sz="6.56024" w:space="0" w:color="000000"/>
              <w:bottom w:val="single" w:sz="6.559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4787" w:type="dxa"/>
            <w:tcBorders>
              <w:top w:val="single" w:sz="6.55976" w:space="0" w:color="000000"/>
              <w:bottom w:val="single" w:sz="6.55976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Inv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ment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yle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(e.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Large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Growth)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07" w:type="dxa"/>
            <w:tcBorders>
              <w:top w:val="single" w:sz="6.55976" w:space="0" w:color="000000"/>
              <w:bottom w:val="single" w:sz="6.559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20" w:hRule="exact"/>
        </w:trPr>
        <w:tc>
          <w:tcPr>
            <w:tcW w:w="4787" w:type="dxa"/>
            <w:tcBorders>
              <w:top w:val="single" w:sz="6.55976" w:space="0" w:color="000000"/>
              <w:bottom w:val="single" w:sz="6.55976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Inc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Date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Product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(L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ve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Perfo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man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e)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07" w:type="dxa"/>
            <w:tcBorders>
              <w:top w:val="single" w:sz="6.55976" w:space="0" w:color="000000"/>
              <w:bottom w:val="single" w:sz="6.559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4787" w:type="dxa"/>
            <w:tcBorders>
              <w:top w:val="single" w:sz="6.55976" w:space="0" w:color="000000"/>
              <w:bottom w:val="single" w:sz="6.56024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Appl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cable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Mutual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Fu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Tic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ers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07" w:type="dxa"/>
            <w:tcBorders>
              <w:top w:val="single" w:sz="6.55976" w:space="0" w:color="000000"/>
              <w:bottom w:val="single" w:sz="6.5602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20" w:hRule="exact"/>
        </w:trPr>
        <w:tc>
          <w:tcPr>
            <w:tcW w:w="4787" w:type="dxa"/>
            <w:tcBorders>
              <w:top w:val="single" w:sz="6.56024" w:space="0" w:color="000000"/>
              <w:bottom w:val="single" w:sz="6.55976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Con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ultant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ations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Contact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07" w:type="dxa"/>
            <w:tcBorders>
              <w:top w:val="single" w:sz="6.56024" w:space="0" w:color="000000"/>
              <w:bottom w:val="single" w:sz="6.559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4787" w:type="dxa"/>
            <w:tcBorders>
              <w:top w:val="single" w:sz="6.55976" w:space="0" w:color="000000"/>
              <w:bottom w:val="single" w:sz="6.56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Addr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07" w:type="dxa"/>
            <w:tcBorders>
              <w:top w:val="single" w:sz="6.55976" w:space="0" w:color="000000"/>
              <w:bottom w:val="single" w:sz="6.5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20" w:hRule="exact"/>
        </w:trPr>
        <w:tc>
          <w:tcPr>
            <w:tcW w:w="4787" w:type="dxa"/>
            <w:tcBorders>
              <w:top w:val="single" w:sz="6.56" w:space="0" w:color="000000"/>
              <w:bottom w:val="single" w:sz="6.56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Tele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07" w:type="dxa"/>
            <w:tcBorders>
              <w:top w:val="single" w:sz="6.56" w:space="0" w:color="000000"/>
              <w:bottom w:val="single" w:sz="6.5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4787" w:type="dxa"/>
            <w:tcBorders>
              <w:top w:val="single" w:sz="6.56" w:space="0" w:color="000000"/>
              <w:bottom w:val="single" w:sz="6.56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Facs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mile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07" w:type="dxa"/>
            <w:tcBorders>
              <w:top w:val="single" w:sz="6.56" w:space="0" w:color="000000"/>
              <w:bottom w:val="single" w:sz="6.5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20" w:hRule="exact"/>
        </w:trPr>
        <w:tc>
          <w:tcPr>
            <w:tcW w:w="4787" w:type="dxa"/>
            <w:tcBorders>
              <w:top w:val="single" w:sz="6.56" w:space="0" w:color="000000"/>
              <w:bottom w:val="single" w:sz="6.56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Mail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07" w:type="dxa"/>
            <w:tcBorders>
              <w:top w:val="single" w:sz="6.56" w:space="0" w:color="000000"/>
              <w:bottom w:val="single" w:sz="6.5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4787" w:type="dxa"/>
            <w:tcBorders>
              <w:top w:val="single" w:sz="6.56" w:space="0" w:color="000000"/>
              <w:bottom w:val="single" w:sz="6.56024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2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Web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Site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07" w:type="dxa"/>
            <w:tcBorders>
              <w:top w:val="single" w:sz="6.56" w:space="0" w:color="000000"/>
              <w:bottom w:val="single" w:sz="6.5602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42" w:hRule="exact"/>
        </w:trPr>
        <w:tc>
          <w:tcPr>
            <w:tcW w:w="4787" w:type="dxa"/>
            <w:tcBorders>
              <w:top w:val="single" w:sz="6.56024" w:space="0" w:color="000000"/>
              <w:bottom w:val="single" w:sz="24.8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Date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nse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607" w:type="dxa"/>
            <w:tcBorders>
              <w:top w:val="single" w:sz="6.56024" w:space="0" w:color="000000"/>
              <w:bottom w:val="single" w:sz="2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NumType w:start="2"/>
          <w:pgMar w:header="745" w:footer="728" w:top="940" w:bottom="920" w:left="1300" w:right="1320"/>
          <w:headerReference w:type="default" r:id="rId26"/>
          <w:footerReference w:type="default" r:id="rId27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" w:after="0" w:line="240" w:lineRule="auto"/>
        <w:ind w:left="4169" w:right="4130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D253F"/>
          <w:spacing w:val="0"/>
          <w:w w:val="99"/>
          <w:b/>
          <w:bCs/>
        </w:rPr>
        <w:t>Directions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Prior</w:t>
      </w:r>
      <w:r>
        <w:rPr>
          <w:rFonts w:ascii="Calibri" w:hAnsi="Calibri" w:cs="Calibri" w:eastAsia="Calibri"/>
          <w:sz w:val="22"/>
          <w:szCs w:val="22"/>
          <w:color w:val="0D253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plet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2"/>
          <w:szCs w:val="22"/>
          <w:color w:val="0D253F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2"/>
          <w:szCs w:val="22"/>
          <w:color w:val="0D253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uest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nai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e,</w:t>
      </w:r>
      <w:r>
        <w:rPr>
          <w:rFonts w:ascii="Calibri" w:hAnsi="Calibri" w:cs="Calibri" w:eastAsia="Calibri"/>
          <w:sz w:val="22"/>
          <w:szCs w:val="22"/>
          <w:color w:val="0D253F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be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su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D253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393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Submit</w:t>
      </w:r>
      <w:r>
        <w:rPr>
          <w:rFonts w:ascii="Calibri" w:hAnsi="Calibri" w:cs="Calibri" w:eastAsia="Calibri"/>
          <w:sz w:val="22"/>
          <w:szCs w:val="22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qua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titative</w:t>
      </w:r>
      <w:r>
        <w:rPr>
          <w:rFonts w:ascii="Calibri" w:hAnsi="Calibri" w:cs="Calibri" w:eastAsia="Calibri"/>
          <w:sz w:val="22"/>
          <w:szCs w:val="22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ge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data</w:t>
      </w:r>
      <w:r>
        <w:rPr>
          <w:rFonts w:ascii="Calibri" w:hAnsi="Calibri" w:cs="Calibri" w:eastAsia="Calibri"/>
          <w:sz w:val="22"/>
          <w:szCs w:val="22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Wilshire</w:t>
      </w:r>
      <w:r>
        <w:rPr>
          <w:rFonts w:ascii="Calibri" w:hAnsi="Calibri" w:cs="Calibri" w:eastAsia="Calibri"/>
          <w:sz w:val="22"/>
          <w:szCs w:val="22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Compass</w:t>
      </w:r>
      <w:r>
        <w:rPr>
          <w:rFonts w:ascii="Calibri" w:hAnsi="Calibri" w:cs="Calibri" w:eastAsia="Calibri"/>
          <w:sz w:val="22"/>
          <w:szCs w:val="22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Database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already,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compassportal.wilshire.com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access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online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Compass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Portal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Wilshi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charge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managers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When</w:t>
      </w:r>
      <w:r>
        <w:rPr>
          <w:rFonts w:ascii="Calibri" w:hAnsi="Calibri" w:cs="Calibri" w:eastAsia="Calibri"/>
          <w:sz w:val="22"/>
          <w:szCs w:val="22"/>
          <w:color w:val="0D253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completing</w:t>
      </w:r>
      <w:r>
        <w:rPr>
          <w:rFonts w:ascii="Calibri" w:hAnsi="Calibri" w:cs="Calibri" w:eastAsia="Calibri"/>
          <w:sz w:val="22"/>
          <w:szCs w:val="22"/>
          <w:color w:val="0D253F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2"/>
          <w:szCs w:val="22"/>
          <w:color w:val="0D253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qu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stion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aire,</w:t>
      </w:r>
      <w:r>
        <w:rPr>
          <w:rFonts w:ascii="Calibri" w:hAnsi="Calibri" w:cs="Calibri" w:eastAsia="Calibri"/>
          <w:sz w:val="22"/>
          <w:szCs w:val="22"/>
          <w:color w:val="0D253F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D253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su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D253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40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Adhe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22"/>
          <w:szCs w:val="22"/>
          <w:spacing w:val="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style</w:t>
      </w:r>
      <w:r>
        <w:rPr>
          <w:rFonts w:ascii="Calibri" w:hAnsi="Calibri" w:cs="Calibri" w:eastAsia="Calibri"/>
          <w:sz w:val="22"/>
          <w:szCs w:val="22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formats.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responses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must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submitted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crosoft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Adobe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PDF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singl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spaced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1”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page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gins.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Font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11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prefer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bly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Roman.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4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Question</w:t>
      </w:r>
      <w:r>
        <w:rPr>
          <w:rFonts w:ascii="Calibri" w:hAnsi="Calibri" w:cs="Calibri" w:eastAsia="Calibri"/>
          <w:sz w:val="22"/>
          <w:szCs w:val="22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nd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ans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22"/>
          <w:szCs w:val="22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for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55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Questions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wil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listed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blue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boxes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4" w:lineRule="exact"/>
        <w:ind w:left="109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answers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boxes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directly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eath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questions.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0" w:after="0" w:line="268" w:lineRule="exact"/>
        <w:ind w:left="480" w:right="41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87.879997pt;margin-top:-52.038574pt;width:451.930045pt;height:42.07002pt;mso-position-horizontal-relative:page;mso-position-vertical-relative:paragraph;z-index:-5179" coordorigin="1758,-1041" coordsize="9039,841">
            <v:group style="position:absolute;left:10678;top:-1031;width:108;height:269" coordorigin="10678,-1031" coordsize="108,269">
              <v:shape style="position:absolute;left:10678;top:-1031;width:108;height:269" coordorigin="10678,-1031" coordsize="108,269" path="m10678,-762l10786,-762,10786,-1031,10678,-1031,10678,-762xe" filled="t" fillcolor="#0D253F" stroked="f">
                <v:path arrowok="t"/>
                <v:fill/>
              </v:shape>
            </v:group>
            <v:group style="position:absolute;left:1768;top:-1031;width:108;height:269" coordorigin="1768,-1031" coordsize="108,269">
              <v:shape style="position:absolute;left:1768;top:-1031;width:108;height:269" coordorigin="1768,-1031" coordsize="108,269" path="m1768,-762l1876,-762,1876,-1031,1768,-1031,1768,-762xe" filled="t" fillcolor="#0D253F" stroked="f">
                <v:path arrowok="t"/>
                <v:fill/>
              </v:shape>
            </v:group>
            <v:group style="position:absolute;left:1876;top:-1031;width:8802;height:269" coordorigin="1876,-1031" coordsize="8802,269">
              <v:shape style="position:absolute;left:1876;top:-1031;width:8802;height:269" coordorigin="1876,-1031" coordsize="8802,269" path="m1876,-762l10678,-762,10678,-1031,1876,-1031,1876,-762e" filled="t" fillcolor="#0D253F" stroked="f">
                <v:path arrowok="t"/>
                <v:fill/>
              </v:shape>
            </v:group>
            <v:group style="position:absolute;left:2303;top:-757;width:8488;height:2" coordorigin="2303,-757" coordsize="8488,2">
              <v:shape style="position:absolute;left:2303;top:-757;width:8488;height:2" coordorigin="2303,-757" coordsize="8488,0" path="m2303,-757l10790,-757e" filled="f" stroked="t" strokeweight=".58001pt" strokecolor="#000000">
                <v:path arrowok="t"/>
              </v:shape>
            </v:group>
            <v:group style="position:absolute;left:2308;top:-752;width:2;height:547" coordorigin="2308,-752" coordsize="2,547">
              <v:shape style="position:absolute;left:2308;top:-752;width:2;height:547" coordorigin="2308,-752" coordsize="0,547" path="m2308,-752l2308,-205e" filled="f" stroked="t" strokeweight=".580pt" strokecolor="#000000">
                <v:path arrowok="t"/>
              </v:shape>
            </v:group>
            <v:group style="position:absolute;left:2303;top:-210;width:8488;height:2" coordorigin="2303,-210" coordsize="8488,2">
              <v:shape style="position:absolute;left:2303;top:-210;width:8488;height:2" coordorigin="2303,-210" coordsize="8488,0" path="m2303,-210l10790,-210e" filled="f" stroked="t" strokeweight=".58001pt" strokecolor="#000000">
                <v:path arrowok="t"/>
              </v:shape>
            </v:group>
            <v:group style="position:absolute;left:10786;top:-752;width:2;height:547" coordorigin="10786,-752" coordsize="2,547">
              <v:shape style="position:absolute;left:10786;top:-752;width:2;height:547" coordorigin="10786,-752" coordsize="0,547" path="m10786,-752l10786,-205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Non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app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ica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estion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question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apply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strategy,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popu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appropriate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field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“N/A.”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Appe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dix.</w:t>
      </w:r>
      <w:r>
        <w:rPr>
          <w:rFonts w:ascii="Calibri" w:hAnsi="Calibri" w:cs="Calibri" w:eastAsia="Calibri"/>
          <w:sz w:val="22"/>
          <w:szCs w:val="22"/>
          <w:spacing w:val="4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addition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append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exact"/>
        <w:ind w:left="480" w:right="42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Atta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hme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ubm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combine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into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single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.ZIP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Following</w:t>
      </w:r>
      <w:r>
        <w:rPr>
          <w:rFonts w:ascii="Calibri" w:hAnsi="Calibri" w:cs="Calibri" w:eastAsia="Calibri"/>
          <w:sz w:val="22"/>
          <w:szCs w:val="22"/>
          <w:color w:val="0D253F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completion</w:t>
      </w:r>
      <w:r>
        <w:rPr>
          <w:rFonts w:ascii="Calibri" w:hAnsi="Calibri" w:cs="Calibri" w:eastAsia="Calibri"/>
          <w:sz w:val="22"/>
          <w:szCs w:val="22"/>
          <w:color w:val="0D253F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ue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ir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e,</w:t>
      </w:r>
      <w:r>
        <w:rPr>
          <w:rFonts w:ascii="Calibri" w:hAnsi="Calibri" w:cs="Calibri" w:eastAsia="Calibri"/>
          <w:sz w:val="22"/>
          <w:szCs w:val="22"/>
          <w:color w:val="0D253F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be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su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D253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40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Save</w:t>
      </w:r>
      <w:r>
        <w:rPr>
          <w:rFonts w:ascii="Calibri" w:hAnsi="Calibri" w:cs="Calibri" w:eastAsia="Calibri"/>
          <w:sz w:val="22"/>
          <w:szCs w:val="22"/>
          <w:spacing w:val="2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25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do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ument(s)</w:t>
      </w:r>
      <w:r>
        <w:rPr>
          <w:rFonts w:ascii="Calibri" w:hAnsi="Calibri" w:cs="Calibri" w:eastAsia="Calibri"/>
          <w:sz w:val="22"/>
          <w:szCs w:val="22"/>
          <w:spacing w:val="1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nd</w:t>
      </w:r>
      <w:r>
        <w:rPr>
          <w:rFonts w:ascii="Calibri" w:hAnsi="Calibri" w:cs="Calibri" w:eastAsia="Calibri"/>
          <w:sz w:val="22"/>
          <w:szCs w:val="22"/>
          <w:spacing w:val="26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submit</w:t>
      </w:r>
      <w:r>
        <w:rPr>
          <w:rFonts w:ascii="Calibri" w:hAnsi="Calibri" w:cs="Calibri" w:eastAsia="Calibri"/>
          <w:sz w:val="22"/>
          <w:szCs w:val="22"/>
          <w:spacing w:val="23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to</w:t>
      </w:r>
      <w:r>
        <w:rPr>
          <w:rFonts w:ascii="Calibri" w:hAnsi="Calibri" w:cs="Calibri" w:eastAsia="Calibri"/>
          <w:sz w:val="22"/>
          <w:szCs w:val="22"/>
          <w:spacing w:val="27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ilshire</w:t>
      </w:r>
      <w:r>
        <w:rPr>
          <w:rFonts w:ascii="Calibri" w:hAnsi="Calibri" w:cs="Calibri" w:eastAsia="Calibri"/>
          <w:sz w:val="22"/>
          <w:szCs w:val="22"/>
          <w:spacing w:val="2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ssoc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ates.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sure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nnai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response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using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product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name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listed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Odysse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database.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Responses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mail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Wilshire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employee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whom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received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questionnai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</w:rPr>
      </w:r>
      <w:hyperlink r:id="rId28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manager.re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arch@wilsh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re.com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8" w:lineRule="exact"/>
        <w:ind w:left="480" w:right="42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Filing.</w:t>
      </w:r>
      <w:r>
        <w:rPr>
          <w:rFonts w:ascii="Calibri" w:hAnsi="Calibri" w:cs="Calibri" w:eastAsia="Calibri"/>
          <w:sz w:val="22"/>
          <w:szCs w:val="22"/>
          <w:spacing w:val="28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maintain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copy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response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files.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Wilshire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assume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hav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shoul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45" w:footer="728" w:top="940" w:bottom="920" w:left="1320" w:right="1340"/>
          <w:pgSz w:w="12240" w:h="1584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337" w:lineRule="exact"/>
        <w:ind w:left="3734" w:right="3696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Table</w:t>
      </w:r>
      <w:r>
        <w:rPr>
          <w:rFonts w:ascii="Calibri" w:hAnsi="Calibri" w:cs="Calibri" w:eastAsia="Calibri"/>
          <w:sz w:val="28"/>
          <w:szCs w:val="28"/>
          <w:color w:val="0D253F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8"/>
          <w:szCs w:val="28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99"/>
          <w:b/>
          <w:bCs/>
        </w:rPr>
        <w:t>Contents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Organizational/People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A1.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Backgro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rship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Firm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A2.Corporate</w:t>
      </w:r>
      <w:r>
        <w:rPr>
          <w:rFonts w:ascii="Calibri" w:hAnsi="Calibri" w:cs="Calibri" w:eastAsia="Calibri"/>
          <w:sz w:val="22"/>
          <w:szCs w:val="22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Governance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A3.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Investm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A4.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Investm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Professional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Compensation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A5.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A6.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Available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Vehicles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color w:val="0D253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Investment</w:t>
      </w:r>
      <w:r>
        <w:rPr>
          <w:rFonts w:ascii="Calibri" w:hAnsi="Calibri" w:cs="Calibri" w:eastAsia="Calibri"/>
          <w:sz w:val="22"/>
          <w:szCs w:val="22"/>
          <w:color w:val="0D253F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Phi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osophy</w:t>
      </w:r>
      <w:r>
        <w:rPr>
          <w:rFonts w:ascii="Calibri" w:hAnsi="Calibri" w:cs="Calibri" w:eastAsia="Calibri"/>
          <w:sz w:val="22"/>
          <w:szCs w:val="22"/>
          <w:color w:val="0D253F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In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form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D253F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Ga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ther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B1.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Invest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Philosophy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B2.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Fo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casting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79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C1.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Evaluations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Securiti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C2.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Evaluations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Securiti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(Qu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oach)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Portfolio</w:t>
      </w:r>
      <w:r>
        <w:rPr>
          <w:rFonts w:ascii="Calibri" w:hAnsi="Calibri" w:cs="Calibri" w:eastAsia="Calibri"/>
          <w:sz w:val="22"/>
          <w:szCs w:val="22"/>
          <w:color w:val="0D253F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nst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ction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D1.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Portfolio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Construction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Guidelines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D2.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D3.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Portfolio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Trading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D253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Imp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eme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tation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E1.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E2.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Tr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Compliance,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Composite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Disclosures,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Soft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Dollars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Attr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but</w:t>
      </w:r>
      <w:r>
        <w:rPr>
          <w:rFonts w:ascii="Calibri" w:hAnsi="Calibri" w:cs="Calibri" w:eastAsia="Calibri"/>
          <w:sz w:val="22"/>
          <w:szCs w:val="22"/>
          <w:color w:val="0D253F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F1.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Performance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F2.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wide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Improvements</w:t>
      </w:r>
      <w:r>
        <w:rPr>
          <w:rFonts w:ascii="Calibri" w:hAnsi="Calibri" w:cs="Calibri" w:eastAsia="Calibri"/>
          <w:sz w:val="22"/>
          <w:szCs w:val="22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Initiat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ves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color w:val="0D253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Bus</w:t>
      </w:r>
      <w:r>
        <w:rPr>
          <w:rFonts w:ascii="Calibri" w:hAnsi="Calibri" w:cs="Calibri" w:eastAsia="Calibri"/>
          <w:sz w:val="22"/>
          <w:szCs w:val="22"/>
          <w:color w:val="0D253F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ness</w:t>
      </w:r>
      <w:r>
        <w:rPr>
          <w:rFonts w:ascii="Calibri" w:hAnsi="Calibri" w:cs="Calibri" w:eastAsia="Calibri"/>
          <w:sz w:val="22"/>
          <w:szCs w:val="22"/>
          <w:color w:val="0D253F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Operations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G1.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G2.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Business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Objectives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G3.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Operati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Compliance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G4.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Regulato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Litigation,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Legal,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Disclosures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App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ndix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745" w:footer="728" w:top="940" w:bottom="920" w:left="13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" w:after="0" w:line="240" w:lineRule="auto"/>
        <w:ind w:left="3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Part</w:t>
      </w:r>
      <w:r>
        <w:rPr>
          <w:rFonts w:ascii="Calibri" w:hAnsi="Calibri" w:cs="Calibri" w:eastAsia="Calibri"/>
          <w:sz w:val="28"/>
          <w:szCs w:val="28"/>
          <w:color w:val="0D253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0D253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8"/>
          <w:szCs w:val="28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Organization/People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5pt;margin-top:26.354141pt;width:469.03002pt;height:548.890005pt;mso-position-horizontal-relative:page;mso-position-vertical-relative:paragraph;z-index:-5178" coordorigin="1430,527" coordsize="9381,10978">
            <v:group style="position:absolute;left:10692;top:537;width:108;height:269" coordorigin="10692,537" coordsize="108,269">
              <v:shape style="position:absolute;left:10692;top:537;width:108;height:269" coordorigin="10692,537" coordsize="108,269" path="m10692,806l10800,806,10800,537,10692,537,10692,806xe" filled="t" fillcolor="#0D253F" stroked="f">
                <v:path arrowok="t"/>
                <v:fill/>
              </v:shape>
            </v:group>
            <v:group style="position:absolute;left:1440;top:537;width:108;height:269" coordorigin="1440,537" coordsize="108,269">
              <v:shape style="position:absolute;left:1440;top:537;width:108;height:269" coordorigin="1440,537" coordsize="108,269" path="m1440,806l1548,806,1548,537,1440,537,1440,806xe" filled="t" fillcolor="#0D253F" stroked="f">
                <v:path arrowok="t"/>
                <v:fill/>
              </v:shape>
            </v:group>
            <v:group style="position:absolute;left:1548;top:537;width:9144;height:269" coordorigin="1548,537" coordsize="9144,269">
              <v:shape style="position:absolute;left:1548;top:537;width:9144;height:269" coordorigin="1548,537" coordsize="9144,269" path="m1548,806l10692,806,10692,537,1548,537,1548,806e" filled="t" fillcolor="#0D253F" stroked="f">
                <v:path arrowok="t"/>
                <v:fill/>
              </v:shape>
            </v:group>
            <v:group style="position:absolute;left:2069;top:811;width:8736;height:2" coordorigin="2069,811" coordsize="8736,2">
              <v:shape style="position:absolute;left:2069;top:811;width:8736;height:2" coordorigin="2069,811" coordsize="8736,0" path="m2069,811l10805,811e" filled="f" stroked="t" strokeweight=".58004pt" strokecolor="#000000">
                <v:path arrowok="t"/>
              </v:shape>
            </v:group>
            <v:group style="position:absolute;left:2074;top:815;width:2;height:538" coordorigin="2074,815" coordsize="2,538">
              <v:shape style="position:absolute;left:2074;top:815;width:2;height:538" coordorigin="2074,815" coordsize="0,538" path="m2074,815l2074,1353e" filled="f" stroked="t" strokeweight=".58001pt" strokecolor="#000000">
                <v:path arrowok="t"/>
              </v:shape>
            </v:group>
            <v:group style="position:absolute;left:10800;top:815;width:2;height:538" coordorigin="10800,815" coordsize="2,538">
              <v:shape style="position:absolute;left:10800;top:815;width:2;height:538" coordorigin="10800,815" coordsize="0,538" path="m10800,815l10800,1353e" filled="f" stroked="t" strokeweight=".579980pt" strokecolor="#000000">
                <v:path arrowok="t"/>
              </v:shape>
            </v:group>
            <v:group style="position:absolute;left:1440;top:1363;width:9360;height:1074" coordorigin="1440,1363" coordsize="9360,1074">
              <v:shape style="position:absolute;left:1440;top:1363;width:9360;height:1074" coordorigin="1440,1363" coordsize="9360,1074" path="m1440,2437l10800,2437,10800,1363,1440,1363,1440,2437e" filled="t" fillcolor="#0D253F" stroked="f">
                <v:path arrowok="t"/>
                <v:fill/>
              </v:shape>
            </v:group>
            <v:group style="position:absolute;left:1548;top:1363;width:9144;height:269" coordorigin="1548,1363" coordsize="9144,269">
              <v:shape style="position:absolute;left:1548;top:1363;width:9144;height:269" coordorigin="1548,1363" coordsize="9144,269" path="m1548,1631l10692,1631,10692,1363,1548,1363,1548,1631e" filled="t" fillcolor="#0D253F" stroked="f">
                <v:path arrowok="t"/>
                <v:fill/>
              </v:shape>
            </v:group>
            <v:group style="position:absolute;left:1548;top:1631;width:9144;height:269" coordorigin="1548,1631" coordsize="9144,269">
              <v:shape style="position:absolute;left:1548;top:1631;width:9144;height:269" coordorigin="1548,1631" coordsize="9144,269" path="m1548,1900l10692,1900,10692,1631,1548,1631,1548,1900e" filled="t" fillcolor="#0D253F" stroked="f">
                <v:path arrowok="t"/>
                <v:fill/>
              </v:shape>
            </v:group>
            <v:group style="position:absolute;left:1548;top:1900;width:9144;height:269" coordorigin="1548,1900" coordsize="9144,269">
              <v:shape style="position:absolute;left:1548;top:1900;width:9144;height:269" coordorigin="1548,1900" coordsize="9144,269" path="m1548,2169l10692,2169,10692,1900,1548,1900,1548,2169e" filled="t" fillcolor="#0D253F" stroked="f">
                <v:path arrowok="t"/>
                <v:fill/>
              </v:shape>
            </v:group>
            <v:group style="position:absolute;left:1548;top:2169;width:9144;height:268" coordorigin="1548,2169" coordsize="9144,268">
              <v:shape style="position:absolute;left:1548;top:2169;width:9144;height:268" coordorigin="1548,2169" coordsize="9144,268" path="m1548,2437l10692,2437,10692,2169,1548,2169,1548,2437e" filled="t" fillcolor="#0D253F" stroked="f">
                <v:path arrowok="t"/>
                <v:fill/>
              </v:shape>
            </v:group>
            <v:group style="position:absolute;left:1440;top:1358;width:629;height:2" coordorigin="1440,1358" coordsize="629,2">
              <v:shape style="position:absolute;left:1440;top:1358;width:629;height:2" coordorigin="1440,1358" coordsize="629,0" path="m1440,1358l2069,1358e" filled="f" stroked="t" strokeweight=".579980pt" strokecolor="#0D253F">
                <v:path arrowok="t"/>
              </v:shape>
            </v:group>
            <v:group style="position:absolute;left:2069;top:1358;width:8736;height:2" coordorigin="2069,1358" coordsize="8736,2">
              <v:shape style="position:absolute;left:2069;top:1358;width:8736;height:2" coordorigin="2069,1358" coordsize="8736,0" path="m2069,1358l10805,1358e" filled="f" stroked="t" strokeweight=".579980pt" strokecolor="#000000">
                <v:path arrowok="t"/>
              </v:shape>
            </v:group>
            <v:group style="position:absolute;left:2069;top:2441;width:8736;height:2" coordorigin="2069,2441" coordsize="8736,2">
              <v:shape style="position:absolute;left:2069;top:2441;width:8736;height:2" coordorigin="2069,2441" coordsize="8736,0" path="m2069,2441l10805,2441e" filled="f" stroked="t" strokeweight=".579980pt" strokecolor="#000000">
                <v:path arrowok="t"/>
              </v:shape>
            </v:group>
            <v:group style="position:absolute;left:2074;top:2446;width:2;height:538" coordorigin="2074,2446" coordsize="2,538">
              <v:shape style="position:absolute;left:2074;top:2446;width:2;height:538" coordorigin="2074,2446" coordsize="0,538" path="m2074,2446l2074,2984e" filled="f" stroked="t" strokeweight=".58001pt" strokecolor="#000000">
                <v:path arrowok="t"/>
              </v:shape>
            </v:group>
            <v:group style="position:absolute;left:10800;top:2446;width:2;height:538" coordorigin="10800,2446" coordsize="2,538">
              <v:shape style="position:absolute;left:10800;top:2446;width:2;height:538" coordorigin="10800,2446" coordsize="0,538" path="m10800,2446l10800,2984e" filled="f" stroked="t" strokeweight=".579980pt" strokecolor="#000000">
                <v:path arrowok="t"/>
              </v:shape>
            </v:group>
            <v:group style="position:absolute;left:10692;top:2995;width:108;height:269" coordorigin="10692,2995" coordsize="108,269">
              <v:shape style="position:absolute;left:10692;top:2995;width:108;height:269" coordorigin="10692,2995" coordsize="108,269" path="m10692,3263l10800,3263,10800,2995,10692,2995,10692,3263xe" filled="t" fillcolor="#0D253F" stroked="f">
                <v:path arrowok="t"/>
                <v:fill/>
              </v:shape>
            </v:group>
            <v:group style="position:absolute;left:1440;top:2995;width:108;height:269" coordorigin="1440,2995" coordsize="108,269">
              <v:shape style="position:absolute;left:1440;top:2995;width:108;height:269" coordorigin="1440,2995" coordsize="108,269" path="m1440,3263l1548,3263,1548,2995,1440,2995,1440,3263xe" filled="t" fillcolor="#0D253F" stroked="f">
                <v:path arrowok="t"/>
                <v:fill/>
              </v:shape>
            </v:group>
            <v:group style="position:absolute;left:1548;top:2995;width:9144;height:269" coordorigin="1548,2995" coordsize="9144,269">
              <v:shape style="position:absolute;left:1548;top:2995;width:9144;height:269" coordorigin="1548,2995" coordsize="9144,269" path="m1548,3263l10692,3263,10692,2995,1548,2995,1548,3263e" filled="t" fillcolor="#0D253F" stroked="f">
                <v:path arrowok="t"/>
                <v:fill/>
              </v:shape>
            </v:group>
            <v:group style="position:absolute;left:1440;top:2989;width:629;height:2" coordorigin="1440,2989" coordsize="629,2">
              <v:shape style="position:absolute;left:1440;top:2989;width:629;height:2" coordorigin="1440,2989" coordsize="629,0" path="m1440,2989l2069,2989e" filled="f" stroked="t" strokeweight=".579980pt" strokecolor="#0D253F">
                <v:path arrowok="t"/>
              </v:shape>
            </v:group>
            <v:group style="position:absolute;left:2069;top:2989;width:8736;height:2" coordorigin="2069,2989" coordsize="8736,2">
              <v:shape style="position:absolute;left:2069;top:2989;width:8736;height:2" coordorigin="2069,2989" coordsize="8736,0" path="m2069,2989l10805,2989e" filled="f" stroked="t" strokeweight=".579980pt" strokecolor="#000000">
                <v:path arrowok="t"/>
              </v:shape>
            </v:group>
            <v:group style="position:absolute;left:2069;top:3268;width:8736;height:2" coordorigin="2069,3268" coordsize="8736,2">
              <v:shape style="position:absolute;left:2069;top:3268;width:8736;height:2" coordorigin="2069,3268" coordsize="8736,0" path="m2069,3268l10805,3268e" filled="f" stroked="t" strokeweight=".58004pt" strokecolor="#000000">
                <v:path arrowok="t"/>
              </v:shape>
            </v:group>
            <v:group style="position:absolute;left:2074;top:3273;width:2;height:536" coordorigin="2074,3273" coordsize="2,536">
              <v:shape style="position:absolute;left:2074;top:3273;width:2;height:536" coordorigin="2074,3273" coordsize="0,536" path="m2074,3273l2074,3809e" filled="f" stroked="t" strokeweight=".58001pt" strokecolor="#000000">
                <v:path arrowok="t"/>
              </v:shape>
            </v:group>
            <v:group style="position:absolute;left:10800;top:3273;width:2;height:536" coordorigin="10800,3273" coordsize="2,536">
              <v:shape style="position:absolute;left:10800;top:3273;width:2;height:536" coordorigin="10800,3273" coordsize="0,536" path="m10800,3273l10800,3809e" filled="f" stroked="t" strokeweight=".579980pt" strokecolor="#000000">
                <v:path arrowok="t"/>
              </v:shape>
            </v:group>
            <v:group style="position:absolute;left:1440;top:3820;width:9360;height:536" coordorigin="1440,3820" coordsize="9360,536">
              <v:shape style="position:absolute;left:1440;top:3820;width:9360;height:536" coordorigin="1440,3820" coordsize="9360,536" path="m1440,4357l10800,4357,10800,3820,1440,3820,1440,4357e" filled="t" fillcolor="#0D253F" stroked="f">
                <v:path arrowok="t"/>
                <v:fill/>
              </v:shape>
            </v:group>
            <v:group style="position:absolute;left:1548;top:3820;width:9144;height:269" coordorigin="1548,3820" coordsize="9144,269">
              <v:shape style="position:absolute;left:1548;top:3820;width:9144;height:269" coordorigin="1548,3820" coordsize="9144,269" path="m1548,4089l10692,4089,10692,3820,1548,3820,1548,4089e" filled="t" fillcolor="#0D253F" stroked="f">
                <v:path arrowok="t"/>
                <v:fill/>
              </v:shape>
            </v:group>
            <v:group style="position:absolute;left:1548;top:4089;width:9144;height:268" coordorigin="1548,4089" coordsize="9144,268">
              <v:shape style="position:absolute;left:1548;top:4089;width:9144;height:268" coordorigin="1548,4089" coordsize="9144,268" path="m1548,4357l10692,4357,10692,4089,1548,4089,1548,4357e" filled="t" fillcolor="#0D253F" stroked="f">
                <v:path arrowok="t"/>
                <v:fill/>
              </v:shape>
            </v:group>
            <v:group style="position:absolute;left:1440;top:3814;width:629;height:2" coordorigin="1440,3814" coordsize="629,2">
              <v:shape style="position:absolute;left:1440;top:3814;width:629;height:2" coordorigin="1440,3814" coordsize="629,0" path="m1440,3814l2069,3814e" filled="f" stroked="t" strokeweight=".579980pt" strokecolor="#0D253F">
                <v:path arrowok="t"/>
              </v:shape>
            </v:group>
            <v:group style="position:absolute;left:2069;top:3814;width:8736;height:2" coordorigin="2069,3814" coordsize="8736,2">
              <v:shape style="position:absolute;left:2069;top:3814;width:8736;height:2" coordorigin="2069,3814" coordsize="8736,0" path="m2069,3814l10805,3814e" filled="f" stroked="t" strokeweight=".579980pt" strokecolor="#000000">
                <v:path arrowok="t"/>
              </v:shape>
            </v:group>
            <v:group style="position:absolute;left:2069;top:4361;width:8736;height:2" coordorigin="2069,4361" coordsize="8736,2">
              <v:shape style="position:absolute;left:2069;top:4361;width:8736;height:2" coordorigin="2069,4361" coordsize="8736,0" path="m2069,4361l10805,4361e" filled="f" stroked="t" strokeweight=".58001pt" strokecolor="#000000">
                <v:path arrowok="t"/>
              </v:shape>
            </v:group>
            <v:group style="position:absolute;left:2074;top:4366;width:2;height:538" coordorigin="2074,4366" coordsize="2,538">
              <v:shape style="position:absolute;left:2074;top:4366;width:2;height:538" coordorigin="2074,4366" coordsize="0,538" path="m2074,4366l2074,4904e" filled="f" stroked="t" strokeweight=".58001pt" strokecolor="#000000">
                <v:path arrowok="t"/>
              </v:shape>
            </v:group>
            <v:group style="position:absolute;left:10800;top:4366;width:2;height:538" coordorigin="10800,4366" coordsize="2,538">
              <v:shape style="position:absolute;left:10800;top:4366;width:2;height:538" coordorigin="10800,4366" coordsize="0,538" path="m10800,4366l10800,4904e" filled="f" stroked="t" strokeweight=".579980pt" strokecolor="#000000">
                <v:path arrowok="t"/>
              </v:shape>
            </v:group>
            <v:group style="position:absolute;left:1440;top:4915;width:9360;height:536" coordorigin="1440,4915" coordsize="9360,536">
              <v:shape style="position:absolute;left:1440;top:4915;width:9360;height:536" coordorigin="1440,4915" coordsize="9360,536" path="m1440,5451l10800,5451,10800,4915,1440,4915,1440,5451e" filled="t" fillcolor="#0D253F" stroked="f">
                <v:path arrowok="t"/>
                <v:fill/>
              </v:shape>
            </v:group>
            <v:group style="position:absolute;left:1548;top:4915;width:9144;height:268" coordorigin="1548,4915" coordsize="9144,268">
              <v:shape style="position:absolute;left:1548;top:4915;width:9144;height:268" coordorigin="1548,4915" coordsize="9144,268" path="m1548,5182l10692,5182,10692,4915,1548,4915,1548,5182e" filled="t" fillcolor="#0D253F" stroked="f">
                <v:path arrowok="t"/>
                <v:fill/>
              </v:shape>
            </v:group>
            <v:group style="position:absolute;left:1548;top:5182;width:9144;height:269" coordorigin="1548,5182" coordsize="9144,269">
              <v:shape style="position:absolute;left:1548;top:5182;width:9144;height:269" coordorigin="1548,5182" coordsize="9144,269" path="m1548,5451l10692,5451,10692,5182,1548,5182,1548,5451e" filled="t" fillcolor="#0D253F" stroked="f">
                <v:path arrowok="t"/>
                <v:fill/>
              </v:shape>
            </v:group>
            <v:group style="position:absolute;left:1440;top:4909;width:629;height:2" coordorigin="1440,4909" coordsize="629,2">
              <v:shape style="position:absolute;left:1440;top:4909;width:629;height:2" coordorigin="1440,4909" coordsize="629,0" path="m1440,4909l2069,4909e" filled="f" stroked="t" strokeweight=".579980pt" strokecolor="#0D253F">
                <v:path arrowok="t"/>
              </v:shape>
            </v:group>
            <v:group style="position:absolute;left:2069;top:4909;width:8736;height:2" coordorigin="2069,4909" coordsize="8736,2">
              <v:shape style="position:absolute;left:2069;top:4909;width:8736;height:2" coordorigin="2069,4909" coordsize="8736,0" path="m2069,4909l10805,4909e" filled="f" stroked="t" strokeweight=".579980pt" strokecolor="#000000">
                <v:path arrowok="t"/>
              </v:shape>
            </v:group>
            <v:group style="position:absolute;left:2069;top:5456;width:8736;height:2" coordorigin="2069,5456" coordsize="8736,2">
              <v:shape style="position:absolute;left:2069;top:5456;width:8736;height:2" coordorigin="2069,5456" coordsize="8736,0" path="m2069,5456l10805,5456e" filled="f" stroked="t" strokeweight=".58001pt" strokecolor="#000000">
                <v:path arrowok="t"/>
              </v:shape>
            </v:group>
            <v:group style="position:absolute;left:2074;top:5461;width:2;height:538" coordorigin="2074,5461" coordsize="2,538">
              <v:shape style="position:absolute;left:2074;top:5461;width:2;height:538" coordorigin="2074,5461" coordsize="0,538" path="m2074,5461l2074,5998e" filled="f" stroked="t" strokeweight=".58001pt" strokecolor="#000000">
                <v:path arrowok="t"/>
              </v:shape>
            </v:group>
            <v:group style="position:absolute;left:10800;top:5461;width:2;height:538" coordorigin="10800,5461" coordsize="2,538">
              <v:shape style="position:absolute;left:10800;top:5461;width:2;height:538" coordorigin="10800,5461" coordsize="0,538" path="m10800,5461l10800,5998e" filled="f" stroked="t" strokeweight=".579980pt" strokecolor="#000000">
                <v:path arrowok="t"/>
              </v:shape>
            </v:group>
            <v:group style="position:absolute;left:1440;top:6008;width:9360;height:538" coordorigin="1440,6008" coordsize="9360,538">
              <v:shape style="position:absolute;left:1440;top:6008;width:9360;height:538" coordorigin="1440,6008" coordsize="9360,538" path="m1440,6545l10800,6545,10800,6008,1440,6008,1440,6545e" filled="t" fillcolor="#0D253F" stroked="f">
                <v:path arrowok="t"/>
                <v:fill/>
              </v:shape>
            </v:group>
            <v:group style="position:absolute;left:1548;top:6008;width:9144;height:269" coordorigin="1548,6008" coordsize="9144,269">
              <v:shape style="position:absolute;left:1548;top:6008;width:9144;height:269" coordorigin="1548,6008" coordsize="9144,269" path="m1548,6277l10692,6277,10692,6008,1548,6008,1548,6277e" filled="t" fillcolor="#0D253F" stroked="f">
                <v:path arrowok="t"/>
                <v:fill/>
              </v:shape>
            </v:group>
            <v:group style="position:absolute;left:1548;top:6277;width:9144;height:269" coordorigin="1548,6277" coordsize="9144,269">
              <v:shape style="position:absolute;left:1548;top:6277;width:9144;height:269" coordorigin="1548,6277" coordsize="9144,269" path="m1548,6545l10692,6545,10692,6277,1548,6277,1548,6545e" filled="t" fillcolor="#0D253F" stroked="f">
                <v:path arrowok="t"/>
                <v:fill/>
              </v:shape>
            </v:group>
            <v:group style="position:absolute;left:1440;top:6003;width:629;height:2" coordorigin="1440,6003" coordsize="629,2">
              <v:shape style="position:absolute;left:1440;top:6003;width:629;height:2" coordorigin="1440,6003" coordsize="629,0" path="m1440,6003l2069,6003e" filled="f" stroked="t" strokeweight=".579980pt" strokecolor="#0D253F">
                <v:path arrowok="t"/>
              </v:shape>
            </v:group>
            <v:group style="position:absolute;left:2069;top:6003;width:8736;height:2" coordorigin="2069,6003" coordsize="8736,2">
              <v:shape style="position:absolute;left:2069;top:6003;width:8736;height:2" coordorigin="2069,6003" coordsize="8736,0" path="m2069,6003l10805,6003e" filled="f" stroked="t" strokeweight=".579980pt" strokecolor="#000000">
                <v:path arrowok="t"/>
              </v:shape>
            </v:group>
            <v:group style="position:absolute;left:2069;top:6550;width:8736;height:2" coordorigin="2069,6550" coordsize="8736,2">
              <v:shape style="position:absolute;left:2069;top:6550;width:8736;height:2" coordorigin="2069,6550" coordsize="8736,0" path="m2069,6550l10805,6550e" filled="f" stroked="t" strokeweight=".58001pt" strokecolor="#000000">
                <v:path arrowok="t"/>
              </v:shape>
            </v:group>
            <v:group style="position:absolute;left:2074;top:6555;width:2;height:538" coordorigin="2074,6555" coordsize="2,538">
              <v:shape style="position:absolute;left:2074;top:6555;width:2;height:538" coordorigin="2074,6555" coordsize="0,538" path="m2074,6555l2074,7093e" filled="f" stroked="t" strokeweight=".58001pt" strokecolor="#000000">
                <v:path arrowok="t"/>
              </v:shape>
            </v:group>
            <v:group style="position:absolute;left:10800;top:6555;width:2;height:538" coordorigin="10800,6555" coordsize="2,538">
              <v:shape style="position:absolute;left:10800;top:6555;width:2;height:538" coordorigin="10800,6555" coordsize="0,538" path="m10800,6555l10800,7093e" filled="f" stroked="t" strokeweight=".579980pt" strokecolor="#000000">
                <v:path arrowok="t"/>
              </v:shape>
            </v:group>
            <v:group style="position:absolute;left:10692;top:7102;width:108;height:269" coordorigin="10692,7102" coordsize="108,269">
              <v:shape style="position:absolute;left:10692;top:7102;width:108;height:269" coordorigin="10692,7102" coordsize="108,269" path="m10692,7371l10800,7371,10800,7102,10692,7102,10692,7371xe" filled="t" fillcolor="#0D253F" stroked="f">
                <v:path arrowok="t"/>
                <v:fill/>
              </v:shape>
            </v:group>
            <v:group style="position:absolute;left:1440;top:7102;width:108;height:269" coordorigin="1440,7102" coordsize="108,269">
              <v:shape style="position:absolute;left:1440;top:7102;width:108;height:269" coordorigin="1440,7102" coordsize="108,269" path="m1440,7371l1548,7371,1548,7102,1440,7102,1440,7371xe" filled="t" fillcolor="#0D253F" stroked="f">
                <v:path arrowok="t"/>
                <v:fill/>
              </v:shape>
            </v:group>
            <v:group style="position:absolute;left:1548;top:7102;width:9144;height:269" coordorigin="1548,7102" coordsize="9144,269">
              <v:shape style="position:absolute;left:1548;top:7102;width:9144;height:269" coordorigin="1548,7102" coordsize="9144,269" path="m1548,7371l10692,7371,10692,7102,1548,7102,1548,7371e" filled="t" fillcolor="#0D253F" stroked="f">
                <v:path arrowok="t"/>
                <v:fill/>
              </v:shape>
            </v:group>
            <v:group style="position:absolute;left:1440;top:7097;width:629;height:2" coordorigin="1440,7097" coordsize="629,2">
              <v:shape style="position:absolute;left:1440;top:7097;width:629;height:2" coordorigin="1440,7097" coordsize="629,0" path="m1440,7097l2069,7097e" filled="f" stroked="t" strokeweight=".579980pt" strokecolor="#0D253F">
                <v:path arrowok="t"/>
              </v:shape>
            </v:group>
            <v:group style="position:absolute;left:2069;top:7097;width:8736;height:2" coordorigin="2069,7097" coordsize="8736,2">
              <v:shape style="position:absolute;left:2069;top:7097;width:8736;height:2" coordorigin="2069,7097" coordsize="8736,0" path="m2069,7097l10805,7097e" filled="f" stroked="t" strokeweight=".579980pt" strokecolor="#000000">
                <v:path arrowok="t"/>
              </v:shape>
            </v:group>
            <v:group style="position:absolute;left:2069;top:7376;width:8736;height:2" coordorigin="2069,7376" coordsize="8736,2">
              <v:shape style="position:absolute;left:2069;top:7376;width:8736;height:2" coordorigin="2069,7376" coordsize="8736,0" path="m2069,7376l10805,7376e" filled="f" stroked="t" strokeweight=".58001pt" strokecolor="#000000">
                <v:path arrowok="t"/>
              </v:shape>
            </v:group>
            <v:group style="position:absolute;left:2074;top:7381;width:2;height:538" coordorigin="2074,7381" coordsize="2,538">
              <v:shape style="position:absolute;left:2074;top:7381;width:2;height:538" coordorigin="2074,7381" coordsize="0,538" path="m2074,7381l2074,7918e" filled="f" stroked="t" strokeweight=".58001pt" strokecolor="#000000">
                <v:path arrowok="t"/>
              </v:shape>
            </v:group>
            <v:group style="position:absolute;left:10800;top:7381;width:2;height:538" coordorigin="10800,7381" coordsize="2,538">
              <v:shape style="position:absolute;left:10800;top:7381;width:2;height:538" coordorigin="10800,7381" coordsize="0,538" path="m10800,7381l10800,7918e" filled="f" stroked="t" strokeweight=".579980pt" strokecolor="#000000">
                <v:path arrowok="t"/>
              </v:shape>
            </v:group>
            <v:group style="position:absolute;left:1440;top:7928;width:9360;height:538" coordorigin="1440,7928" coordsize="9360,538">
              <v:shape style="position:absolute;left:1440;top:7928;width:9360;height:538" coordorigin="1440,7928" coordsize="9360,538" path="m1440,8465l10800,8465,10800,7928,1440,7928,1440,8465e" filled="t" fillcolor="#0D253F" stroked="f">
                <v:path arrowok="t"/>
                <v:fill/>
              </v:shape>
            </v:group>
            <v:group style="position:absolute;left:1548;top:7928;width:9144;height:269" coordorigin="1548,7928" coordsize="9144,269">
              <v:shape style="position:absolute;left:1548;top:7928;width:9144;height:269" coordorigin="1548,7928" coordsize="9144,269" path="m1548,8197l10692,8197,10692,7928,1548,7928,1548,8197e" filled="t" fillcolor="#0D253F" stroked="f">
                <v:path arrowok="t"/>
                <v:fill/>
              </v:shape>
            </v:group>
            <v:group style="position:absolute;left:1548;top:8197;width:9144;height:269" coordorigin="1548,8197" coordsize="9144,269">
              <v:shape style="position:absolute;left:1548;top:8197;width:9144;height:269" coordorigin="1548,8197" coordsize="9144,269" path="m1548,8465l10692,8465,10692,8197,1548,8197,1548,8465e" filled="t" fillcolor="#0D253F" stroked="f">
                <v:path arrowok="t"/>
                <v:fill/>
              </v:shape>
            </v:group>
            <v:group style="position:absolute;left:1440;top:7923;width:629;height:2" coordorigin="1440,7923" coordsize="629,2">
              <v:shape style="position:absolute;left:1440;top:7923;width:629;height:2" coordorigin="1440,7923" coordsize="629,0" path="m1440,7923l2069,7923e" filled="f" stroked="t" strokeweight=".58001pt" strokecolor="#0D253F">
                <v:path arrowok="t"/>
              </v:shape>
            </v:group>
            <v:group style="position:absolute;left:2069;top:7923;width:8736;height:2" coordorigin="2069,7923" coordsize="8736,2">
              <v:shape style="position:absolute;left:2069;top:7923;width:8736;height:2" coordorigin="2069,7923" coordsize="8736,0" path="m2069,7923l10805,7923e" filled="f" stroked="t" strokeweight=".58001pt" strokecolor="#000000">
                <v:path arrowok="t"/>
              </v:shape>
            </v:group>
            <v:group style="position:absolute;left:2069;top:8470;width:8736;height:2" coordorigin="2069,8470" coordsize="8736,2">
              <v:shape style="position:absolute;left:2069;top:8470;width:8736;height:2" coordorigin="2069,8470" coordsize="8736,0" path="m2069,8470l10805,8470e" filled="f" stroked="t" strokeweight=".579980pt" strokecolor="#000000">
                <v:path arrowok="t"/>
              </v:shape>
            </v:group>
            <v:group style="position:absolute;left:2074;top:8475;width:2;height:538" coordorigin="2074,8475" coordsize="2,538">
              <v:shape style="position:absolute;left:2074;top:8475;width:2;height:538" coordorigin="2074,8475" coordsize="0,538" path="m2074,8475l2074,9013e" filled="f" stroked="t" strokeweight=".58001pt" strokecolor="#000000">
                <v:path arrowok="t"/>
              </v:shape>
            </v:group>
            <v:group style="position:absolute;left:10800;top:8475;width:2;height:538" coordorigin="10800,8475" coordsize="2,538">
              <v:shape style="position:absolute;left:10800;top:8475;width:2;height:538" coordorigin="10800,8475" coordsize="0,538" path="m10800,8475l10800,9013e" filled="f" stroked="t" strokeweight=".579980pt" strokecolor="#000000">
                <v:path arrowok="t"/>
              </v:shape>
            </v:group>
            <v:group style="position:absolute;left:10692;top:9022;width:108;height:269" coordorigin="10692,9022" coordsize="108,269">
              <v:shape style="position:absolute;left:10692;top:9022;width:108;height:269" coordorigin="10692,9022" coordsize="108,269" path="m10692,9291l10800,9291,10800,9022,10692,9022,10692,9291xe" filled="t" fillcolor="#0D253F" stroked="f">
                <v:path arrowok="t"/>
                <v:fill/>
              </v:shape>
            </v:group>
            <v:group style="position:absolute;left:1440;top:9022;width:108;height:269" coordorigin="1440,9022" coordsize="108,269">
              <v:shape style="position:absolute;left:1440;top:9022;width:108;height:269" coordorigin="1440,9022" coordsize="108,269" path="m1440,9291l1548,9291,1548,9022,1440,9022,1440,9291xe" filled="t" fillcolor="#0D253F" stroked="f">
                <v:path arrowok="t"/>
                <v:fill/>
              </v:shape>
            </v:group>
            <v:group style="position:absolute;left:1548;top:9022;width:9144;height:269" coordorigin="1548,9022" coordsize="9144,269">
              <v:shape style="position:absolute;left:1548;top:9022;width:9144;height:269" coordorigin="1548,9022" coordsize="9144,269" path="m1548,9291l10692,9291,10692,9022,1548,9022,1548,9291e" filled="t" fillcolor="#0D253F" stroked="f">
                <v:path arrowok="t"/>
                <v:fill/>
              </v:shape>
            </v:group>
            <v:group style="position:absolute;left:1440;top:9017;width:629;height:2" coordorigin="1440,9017" coordsize="629,2">
              <v:shape style="position:absolute;left:1440;top:9017;width:629;height:2" coordorigin="1440,9017" coordsize="629,0" path="m1440,9017l2069,9017e" filled="f" stroked="t" strokeweight=".580pt" strokecolor="#0D253F">
                <v:path arrowok="t"/>
              </v:shape>
            </v:group>
            <v:group style="position:absolute;left:2069;top:9017;width:8736;height:2" coordorigin="2069,9017" coordsize="8736,2">
              <v:shape style="position:absolute;left:2069;top:9017;width:8736;height:2" coordorigin="2069,9017" coordsize="8736,0" path="m2069,9017l10805,9017e" filled="f" stroked="t" strokeweight=".580pt" strokecolor="#000000">
                <v:path arrowok="t"/>
              </v:shape>
            </v:group>
            <v:group style="position:absolute;left:2069;top:9296;width:8736;height:2" coordorigin="2069,9296" coordsize="8736,2">
              <v:shape style="position:absolute;left:2069;top:9296;width:8736;height:2" coordorigin="2069,9296" coordsize="8736,0" path="m2069,9296l10805,9296e" filled="f" stroked="t" strokeweight=".580pt" strokecolor="#000000">
                <v:path arrowok="t"/>
              </v:shape>
            </v:group>
            <v:group style="position:absolute;left:2074;top:9301;width:2;height:538" coordorigin="2074,9301" coordsize="2,538">
              <v:shape style="position:absolute;left:2074;top:9301;width:2;height:538" coordorigin="2074,9301" coordsize="0,538" path="m2074,9301l2074,9838e" filled="f" stroked="t" strokeweight=".58001pt" strokecolor="#000000">
                <v:path arrowok="t"/>
              </v:shape>
            </v:group>
            <v:group style="position:absolute;left:10800;top:9301;width:2;height:538" coordorigin="10800,9301" coordsize="2,538">
              <v:shape style="position:absolute;left:10800;top:9301;width:2;height:538" coordorigin="10800,9301" coordsize="0,538" path="m10800,9301l10800,9838e" filled="f" stroked="t" strokeweight=".579980pt" strokecolor="#000000">
                <v:path arrowok="t"/>
              </v:shape>
            </v:group>
            <v:group style="position:absolute;left:10692;top:9848;width:108;height:269" coordorigin="10692,9848" coordsize="108,269">
              <v:shape style="position:absolute;left:10692;top:9848;width:108;height:269" coordorigin="10692,9848" coordsize="108,269" path="m10692,10117l10800,10117,10800,9848,10692,9848,10692,10117xe" filled="t" fillcolor="#0D253F" stroked="f">
                <v:path arrowok="t"/>
                <v:fill/>
              </v:shape>
            </v:group>
            <v:group style="position:absolute;left:1440;top:9848;width:108;height:269" coordorigin="1440,9848" coordsize="108,269">
              <v:shape style="position:absolute;left:1440;top:9848;width:108;height:269" coordorigin="1440,9848" coordsize="108,269" path="m1440,10117l1548,10117,1548,9848,1440,9848,1440,10117xe" filled="t" fillcolor="#0D253F" stroked="f">
                <v:path arrowok="t"/>
                <v:fill/>
              </v:shape>
            </v:group>
            <v:group style="position:absolute;left:1548;top:9848;width:9144;height:269" coordorigin="1548,9848" coordsize="9144,269">
              <v:shape style="position:absolute;left:1548;top:9848;width:9144;height:269" coordorigin="1548,9848" coordsize="9144,269" path="m1548,10117l10692,10117,10692,9848,1548,9848,1548,10117e" filled="t" fillcolor="#0D253F" stroked="f">
                <v:path arrowok="t"/>
                <v:fill/>
              </v:shape>
            </v:group>
            <v:group style="position:absolute;left:1440;top:9843;width:629;height:2" coordorigin="1440,9843" coordsize="629,2">
              <v:shape style="position:absolute;left:1440;top:9843;width:629;height:2" coordorigin="1440,9843" coordsize="629,0" path="m1440,9843l2069,9843e" filled="f" stroked="t" strokeweight=".580pt" strokecolor="#0D253F">
                <v:path arrowok="t"/>
              </v:shape>
            </v:group>
            <v:group style="position:absolute;left:2069;top:9843;width:8736;height:2" coordorigin="2069,9843" coordsize="8736,2">
              <v:shape style="position:absolute;left:2069;top:9843;width:8736;height:2" coordorigin="2069,9843" coordsize="8736,0" path="m2069,9843l10805,9843e" filled="f" stroked="t" strokeweight=".580pt" strokecolor="#000000">
                <v:path arrowok="t"/>
              </v:shape>
            </v:group>
            <v:group style="position:absolute;left:2069;top:10121;width:8736;height:2" coordorigin="2069,10121" coordsize="8736,2">
              <v:shape style="position:absolute;left:2069;top:10121;width:8736;height:2" coordorigin="2069,10121" coordsize="8736,0" path="m2069,10121l10805,10121e" filled="f" stroked="t" strokeweight=".580pt" strokecolor="#000000">
                <v:path arrowok="t"/>
              </v:shape>
            </v:group>
            <v:group style="position:absolute;left:2074;top:10126;width:2;height:538" coordorigin="2074,10126" coordsize="2,538">
              <v:shape style="position:absolute;left:2074;top:10126;width:2;height:538" coordorigin="2074,10126" coordsize="0,538" path="m2074,10126l2074,10664e" filled="f" stroked="t" strokeweight=".58001pt" strokecolor="#000000">
                <v:path arrowok="t"/>
              </v:shape>
            </v:group>
            <v:group style="position:absolute;left:10800;top:10126;width:2;height:538" coordorigin="10800,10126" coordsize="2,538">
              <v:shape style="position:absolute;left:10800;top:10126;width:2;height:538" coordorigin="10800,10126" coordsize="0,538" path="m10800,10126l10800,10664e" filled="f" stroked="t" strokeweight=".579980pt" strokecolor="#000000">
                <v:path arrowok="t"/>
              </v:shape>
            </v:group>
            <v:group style="position:absolute;left:10692;top:10673;width:108;height:269" coordorigin="10692,10673" coordsize="108,269">
              <v:shape style="position:absolute;left:10692;top:10673;width:108;height:269" coordorigin="10692,10673" coordsize="108,269" path="m10692,10942l10800,10942,10800,10673,10692,10673,10692,10942xe" filled="t" fillcolor="#0D253F" stroked="f">
                <v:path arrowok="t"/>
                <v:fill/>
              </v:shape>
            </v:group>
            <v:group style="position:absolute;left:1440;top:10673;width:108;height:269" coordorigin="1440,10673" coordsize="108,269">
              <v:shape style="position:absolute;left:1440;top:10673;width:108;height:269" coordorigin="1440,10673" coordsize="108,269" path="m1440,10942l1548,10942,1548,10673,1440,10673,1440,10942xe" filled="t" fillcolor="#0D253F" stroked="f">
                <v:path arrowok="t"/>
                <v:fill/>
              </v:shape>
            </v:group>
            <v:group style="position:absolute;left:1548;top:10673;width:9144;height:269" coordorigin="1548,10673" coordsize="9144,269">
              <v:shape style="position:absolute;left:1548;top:10673;width:9144;height:269" coordorigin="1548,10673" coordsize="9144,269" path="m1548,10942l10692,10942,10692,10673,1548,10673,1548,10942e" filled="t" fillcolor="#0D253F" stroked="f">
                <v:path arrowok="t"/>
                <v:fill/>
              </v:shape>
            </v:group>
            <v:group style="position:absolute;left:1440;top:10669;width:629;height:2" coordorigin="1440,10669" coordsize="629,2">
              <v:shape style="position:absolute;left:1440;top:10669;width:629;height:2" coordorigin="1440,10669" coordsize="629,0" path="m1440,10669l2069,10669e" filled="f" stroked="t" strokeweight=".580pt" strokecolor="#0D253F">
                <v:path arrowok="t"/>
              </v:shape>
            </v:group>
            <v:group style="position:absolute;left:2069;top:10669;width:8736;height:2" coordorigin="2069,10669" coordsize="8736,2">
              <v:shape style="position:absolute;left:2069;top:10669;width:8736;height:2" coordorigin="2069,10669" coordsize="8736,0" path="m2069,10669l10805,10669e" filled="f" stroked="t" strokeweight=".580pt" strokecolor="#000000">
                <v:path arrowok="t"/>
              </v:shape>
            </v:group>
            <v:group style="position:absolute;left:2069;top:10947;width:8736;height:2" coordorigin="2069,10947" coordsize="8736,2">
              <v:shape style="position:absolute;left:2069;top:10947;width:8736;height:2" coordorigin="2069,10947" coordsize="8736,0" path="m2069,10947l10805,10947e" filled="f" stroked="t" strokeweight=".580pt" strokecolor="#000000">
                <v:path arrowok="t"/>
              </v:shape>
            </v:group>
            <v:group style="position:absolute;left:2074;top:10952;width:2;height:547" coordorigin="2074,10952" coordsize="2,547">
              <v:shape style="position:absolute;left:2074;top:10952;width:2;height:547" coordorigin="2074,10952" coordsize="0,547" path="m2074,10952l2074,11499e" filled="f" stroked="t" strokeweight=".58001pt" strokecolor="#000000">
                <v:path arrowok="t"/>
              </v:shape>
            </v:group>
            <v:group style="position:absolute;left:2069;top:11494;width:8736;height:2" coordorigin="2069,11494" coordsize="8736,2">
              <v:shape style="position:absolute;left:2069;top:11494;width:8736;height:2" coordorigin="2069,11494" coordsize="8736,0" path="m2069,11494l10805,11494e" filled="f" stroked="t" strokeweight=".58001pt" strokecolor="#000000">
                <v:path arrowok="t"/>
              </v:shape>
            </v:group>
            <v:group style="position:absolute;left:10800;top:10952;width:2;height:547" coordorigin="10800,10952" coordsize="2,547">
              <v:shape style="position:absolute;left:10800;top:10952;width:2;height:547" coordorigin="10800,10952" coordsize="0,547" path="m10800,10952l10800,1149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A1.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Background</w:t>
      </w:r>
      <w:r>
        <w:rPr>
          <w:rFonts w:ascii="Calibri" w:hAnsi="Calibri" w:cs="Calibri" w:eastAsia="Calibri"/>
          <w:sz w:val="22"/>
          <w:szCs w:val="22"/>
          <w:color w:val="0D253F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2"/>
          <w:szCs w:val="22"/>
          <w:color w:val="0D253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rshi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0D253F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2"/>
          <w:szCs w:val="22"/>
          <w:color w:val="0D253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fir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firm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tablishm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date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began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man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ging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assets.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ownership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structure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(e.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LLC,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LP,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publ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trad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d,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holly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owned</w:t>
      </w:r>
      <w:r>
        <w:rPr>
          <w:rFonts w:ascii="Calibri" w:hAnsi="Calibri" w:cs="Calibri" w:eastAsia="Calibri"/>
          <w:sz w:val="22"/>
          <w:szCs w:val="22"/>
          <w:color w:val="FFFFFF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subsidiary).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588" w:right="26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Indic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ntities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hav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owne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ship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stake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(n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ntag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FFFFFF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99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99"/>
        </w:rPr>
        <w:t>not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wish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disclose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individual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brea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downs,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ovide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broad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ownership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categories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similar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consistent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Form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V,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Sch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dule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firm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investm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team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location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firm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AUM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RAU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M,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different,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pecify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date.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level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peak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4" w:lineRule="exact"/>
        <w:ind w:left="58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AUM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acco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pany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8" w:lineRule="exact"/>
        <w:ind w:left="588" w:right="545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number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employees.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dicate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total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firm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employees,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tme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professionals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asset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class,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office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ff,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others.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28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breakdown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clients.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ndic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num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clients,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type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clients,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akdown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asset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class/product,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perc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ntage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AUM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top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five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ients.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odu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offerings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29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8.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employees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hold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ownership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interest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firm,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disclose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rcenta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ount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held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broad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ownership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interest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(e.g.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25%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mployees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80%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ty).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9.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affili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compa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joint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ntures.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10.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timeline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past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changes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ownership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organizat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onal</w:t>
      </w:r>
      <w:r>
        <w:rPr>
          <w:rFonts w:ascii="Calibri" w:hAnsi="Calibri" w:cs="Calibri" w:eastAsia="Calibri"/>
          <w:sz w:val="22"/>
          <w:szCs w:val="22"/>
          <w:color w:val="FFFFFF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structure.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11.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planned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changes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ownership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ganizational</w:t>
      </w:r>
      <w:r>
        <w:rPr>
          <w:rFonts w:ascii="Calibri" w:hAnsi="Calibri" w:cs="Calibri" w:eastAsia="Calibri"/>
          <w:sz w:val="22"/>
          <w:szCs w:val="22"/>
          <w:color w:val="FFFFFF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structure.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745" w:footer="728" w:top="940" w:bottom="920" w:left="13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64" w:lineRule="exact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A2.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Corporate</w:t>
      </w:r>
      <w:r>
        <w:rPr>
          <w:rFonts w:ascii="Calibri" w:hAnsi="Calibri" w:cs="Calibri" w:eastAsia="Calibri"/>
          <w:sz w:val="22"/>
          <w:szCs w:val="22"/>
          <w:color w:val="0D253F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governance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200201" w:type="dxa"/>
      </w:tblPr>
      <w:tblGrid/>
      <w:tr>
        <w:trPr>
          <w:trHeight w:val="541" w:hRule="exact"/>
        </w:trPr>
        <w:tc>
          <w:tcPr>
            <w:tcW w:w="9360" w:type="dxa"/>
            <w:gridSpan w:val="2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39" w:lineRule="auto"/>
              <w:ind w:left="468" w:right="49" w:firstLine="-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1.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Discuss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causes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impact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each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parture,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hir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g,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and/or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promotion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withi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executive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ranks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past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five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years.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bottom w:val="single" w:sz="4.639840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2.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Describe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reporting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truc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ure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controlling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responsible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setting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busi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ess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strategy?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How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key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operating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cisions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ud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eting,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com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ance,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ersonnel,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etc.)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determined?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bottom w:val="single" w:sz="4.64032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4.64032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3.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firm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part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cor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orate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par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does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not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exercise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full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operating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rol,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please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cuss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ext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corp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rate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pare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involved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managing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firm’s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business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affairs.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bottom w:val="single" w:sz="4.639840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4.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firm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man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ged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autonomously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cont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lling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ty,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please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descr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aspects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corporate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governance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structure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firm’s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officers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exercise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tonomous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ntrol.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bottom w:val="single" w:sz="4.639840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4.639840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5.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List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key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xecutives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who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hav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responsibility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manage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orga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zation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tab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below.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000097" w:type="dxa"/>
      </w:tblPr>
      <w:tblGrid/>
      <w:tr>
        <w:trPr>
          <w:trHeight w:val="746" w:hRule="exact"/>
        </w:trPr>
        <w:tc>
          <w:tcPr>
            <w:tcW w:w="2160" w:type="dxa"/>
            <w:tcBorders>
              <w:top w:val="single" w:sz="7.04" w:space="0" w:color="000000"/>
              <w:bottom w:val="single" w:sz="7.04" w:space="0" w:color="000000"/>
              <w:left w:val="single" w:sz="6.55992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Name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0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Title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Location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97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597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Responsibilities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  <w:shd w:val="clear" w:color="auto" w:fill="0D253F"/>
          </w:tcPr>
          <w:p>
            <w:pPr>
              <w:spacing w:before="0" w:after="0" w:line="241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Yrs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Exp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  <w:shd w:val="clear" w:color="auto" w:fill="0D253F"/>
          </w:tcPr>
          <w:p>
            <w:pPr>
              <w:spacing w:before="0" w:after="0" w:line="241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Year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Joined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Firm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.04" w:space="0" w:color="000000"/>
              <w:bottom w:val="single" w:sz="7.04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0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97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.04" w:space="0" w:color="000000"/>
              <w:bottom w:val="single" w:sz="7.04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0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97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.04" w:space="0" w:color="000000"/>
              <w:bottom w:val="single" w:sz="6.56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08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970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</w:tr>
    </w:tbl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6.900002pt;margin-top:27.163872pt;width:458.2pt;height:54.7pt;mso-position-horizontal-relative:page;mso-position-vertical-relative:paragraph;z-index:-5177" coordorigin="1538,543" coordsize="9164,1094">
            <v:group style="position:absolute;left:1548;top:553;width:9144;height:269" coordorigin="1548,553" coordsize="9144,269">
              <v:shape style="position:absolute;left:1548;top:553;width:9144;height:269" coordorigin="1548,553" coordsize="9144,269" path="m1548,822l10692,822,10692,553,1548,553,1548,822e" filled="t" fillcolor="#0D253F" stroked="f">
                <v:path arrowok="t"/>
                <v:fill/>
              </v:shape>
            </v:group>
            <v:group style="position:absolute;left:1548;top:822;width:9144;height:269" coordorigin="1548,822" coordsize="9144,269">
              <v:shape style="position:absolute;left:1548;top:822;width:9144;height:269" coordorigin="1548,822" coordsize="9144,269" path="m1548,1091l10692,1091,10692,822,1548,822,1548,1091e" filled="t" fillcolor="#0D253F" stroked="f">
                <v:path arrowok="t"/>
                <v:fill/>
              </v:shape>
            </v:group>
            <v:group style="position:absolute;left:1548;top:1091;width:9144;height:268" coordorigin="1548,1091" coordsize="9144,268">
              <v:shape style="position:absolute;left:1548;top:1091;width:9144;height:268" coordorigin="1548,1091" coordsize="9144,268" path="m1548,1358l10692,1358,10692,1091,1548,1091,1548,1358e" filled="t" fillcolor="#0D253F" stroked="f">
                <v:path arrowok="t"/>
                <v:fill/>
              </v:shape>
            </v:group>
            <v:group style="position:absolute;left:1548;top:1358;width:9144;height:269" coordorigin="1548,1358" coordsize="9144,269">
              <v:shape style="position:absolute;left:1548;top:1358;width:9144;height:269" coordorigin="1548,1358" coordsize="9144,269" path="m1548,1627l10692,1627,10692,1358,1548,1358,1548,1627e" filled="t" fillcolor="#0D253F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A3.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Investment</w:t>
      </w:r>
      <w:r>
        <w:rPr>
          <w:rFonts w:ascii="Calibri" w:hAnsi="Calibri" w:cs="Calibri" w:eastAsia="Calibri"/>
          <w:sz w:val="22"/>
          <w:szCs w:val="22"/>
          <w:color w:val="0D253F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eam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200201" w:type="dxa"/>
      </w:tblPr>
      <w:tblGrid/>
      <w:tr>
        <w:trPr>
          <w:trHeight w:val="1079" w:hRule="exact"/>
        </w:trPr>
        <w:tc>
          <w:tcPr>
            <w:tcW w:w="9360" w:type="dxa"/>
            <w:gridSpan w:val="2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1.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respect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this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prod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ct,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who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responsible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investment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strategy,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asset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allocation,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portfol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468" w:right="4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construction,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research,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security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selection,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tradi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g,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etc.?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Discuss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eir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specific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roles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within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investment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team.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this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roduct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upp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rted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tral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team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ysts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responsible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viding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research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firm’s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broader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equity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effort?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single" w:sz="4.64008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2.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prefer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hire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ienc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stment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professionals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from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outside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bring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ple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up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through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nk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s?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single" w:sz="4.64008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4.64008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3.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seni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bers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investm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team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inve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this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strategy?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45" w:footer="728" w:top="940" w:bottom="920" w:left="1320" w:right="2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200201" w:type="dxa"/>
      </w:tblPr>
      <w:tblGrid/>
      <w:tr>
        <w:trPr>
          <w:trHeight w:val="274" w:hRule="exact"/>
        </w:trPr>
        <w:tc>
          <w:tcPr>
            <w:tcW w:w="9360" w:type="dxa"/>
            <w:gridSpan w:val="2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4.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Who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maintains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cision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making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resp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nsibility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pro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uct?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single" w:sz="4.64032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4.64032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5.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Describe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ext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whic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strategy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contributors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involved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mana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eme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research,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or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execution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other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strategies.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single" w:sz="4.64032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4.64032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6.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List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personn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responsible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operation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strategy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pect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below.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7" w:after="0" w:line="264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PORTFOLIO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MAN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GEMENT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000097" w:type="dxa"/>
      </w:tblPr>
      <w:tblGrid/>
      <w:tr>
        <w:trPr>
          <w:trHeight w:val="748" w:hRule="exact"/>
        </w:trPr>
        <w:tc>
          <w:tcPr>
            <w:tcW w:w="2160" w:type="dxa"/>
            <w:tcBorders>
              <w:top w:val="single" w:sz="7.04" w:space="0" w:color="000000"/>
              <w:bottom w:val="single" w:sz="7.04" w:space="0" w:color="000000"/>
              <w:left w:val="single" w:sz="6.55992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Name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3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Title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Location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4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024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Responsibilities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6024" w:space="0" w:color="000000"/>
              <w:right w:val="single" w:sz="6.55976" w:space="0" w:color="000000"/>
            </w:tcBorders>
            <w:shd w:val="clear" w:color="auto" w:fill="0D253F"/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Years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Exp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  <w:shd w:val="clear" w:color="auto" w:fill="0D253F"/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Year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Joined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Firm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  <w:shd w:val="clear" w:color="auto" w:fill="0D253F"/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Year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Joined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Product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.04" w:space="0" w:color="000000"/>
              <w:bottom w:val="single" w:sz="7.04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3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.04" w:space="0" w:color="000000"/>
              <w:bottom w:val="single" w:sz="7.04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3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</w:tr>
      <w:tr>
        <w:trPr>
          <w:trHeight w:val="257" w:hRule="exact"/>
        </w:trPr>
        <w:tc>
          <w:tcPr>
            <w:tcW w:w="2160" w:type="dxa"/>
            <w:tcBorders>
              <w:top w:val="single" w:sz="7.04" w:space="0" w:color="000000"/>
              <w:bottom w:val="single" w:sz="6.56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38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6.5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</w:tr>
    </w:tbl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64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000097" w:type="dxa"/>
      </w:tblPr>
      <w:tblGrid/>
      <w:tr>
        <w:trPr>
          <w:trHeight w:val="746" w:hRule="exact"/>
        </w:trPr>
        <w:tc>
          <w:tcPr>
            <w:tcW w:w="2160" w:type="dxa"/>
            <w:tcBorders>
              <w:top w:val="single" w:sz="7.04" w:space="0" w:color="000000"/>
              <w:bottom w:val="single" w:sz="7.04" w:space="0" w:color="000000"/>
              <w:left w:val="single" w:sz="6.55992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Name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3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Title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Location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4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024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Responsibilities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6024" w:space="0" w:color="000000"/>
              <w:right w:val="single" w:sz="6.55976" w:space="0" w:color="000000"/>
            </w:tcBorders>
            <w:shd w:val="clear" w:color="auto" w:fill="0D253F"/>
          </w:tcPr>
          <w:p>
            <w:pPr>
              <w:spacing w:before="0" w:after="0" w:line="241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Years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Exp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  <w:shd w:val="clear" w:color="auto" w:fill="0D253F"/>
          </w:tcPr>
          <w:p>
            <w:pPr>
              <w:spacing w:before="0" w:after="0" w:line="241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Year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Joined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Firm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  <w:shd w:val="clear" w:color="auto" w:fill="0D253F"/>
          </w:tcPr>
          <w:p>
            <w:pPr>
              <w:spacing w:before="0" w:after="0" w:line="241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Year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Joined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Product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.04" w:space="0" w:color="000000"/>
              <w:bottom w:val="single" w:sz="7.04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3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.04" w:space="0" w:color="000000"/>
              <w:bottom w:val="single" w:sz="7.04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3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.04" w:space="0" w:color="000000"/>
              <w:bottom w:val="single" w:sz="6.56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38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6.5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</w:tr>
    </w:tbl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64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TRADI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000097" w:type="dxa"/>
      </w:tblPr>
      <w:tblGrid/>
      <w:tr>
        <w:trPr>
          <w:trHeight w:val="748" w:hRule="exact"/>
        </w:trPr>
        <w:tc>
          <w:tcPr>
            <w:tcW w:w="2160" w:type="dxa"/>
            <w:tcBorders>
              <w:top w:val="single" w:sz="7.04024" w:space="0" w:color="000000"/>
              <w:bottom w:val="single" w:sz="7.04024" w:space="0" w:color="000000"/>
              <w:left w:val="single" w:sz="6.55992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Name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38" w:type="dxa"/>
            <w:tcBorders>
              <w:top w:val="single" w:sz="7.04024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Title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7.04024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Location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40" w:type="dxa"/>
            <w:tcBorders>
              <w:top w:val="single" w:sz="7.04024" w:space="0" w:color="000000"/>
              <w:bottom w:val="single" w:sz="7.04024" w:space="0" w:color="000000"/>
              <w:left w:val="single" w:sz="6.56" w:space="0" w:color="000000"/>
              <w:right w:val="single" w:sz="6.56024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Responsibilities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7.04024" w:space="0" w:color="000000"/>
              <w:bottom w:val="single" w:sz="7.04024" w:space="0" w:color="000000"/>
              <w:left w:val="single" w:sz="6.56024" w:space="0" w:color="000000"/>
              <w:right w:val="single" w:sz="6.55976" w:space="0" w:color="000000"/>
            </w:tcBorders>
            <w:shd w:val="clear" w:color="auto" w:fill="0D253F"/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Years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Exp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7.04024" w:space="0" w:color="000000"/>
              <w:bottom w:val="single" w:sz="7.04024" w:space="0" w:color="000000"/>
              <w:left w:val="single" w:sz="6.55976" w:space="0" w:color="000000"/>
              <w:right w:val="single" w:sz="6.55976" w:space="0" w:color="000000"/>
            </w:tcBorders>
            <w:shd w:val="clear" w:color="auto" w:fill="0D253F"/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Year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Joined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Firm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7.04024" w:space="0" w:color="000000"/>
              <w:bottom w:val="single" w:sz="7.04024" w:space="0" w:color="000000"/>
              <w:left w:val="single" w:sz="6.55976" w:space="0" w:color="000000"/>
              <w:right w:val="single" w:sz="6.55976" w:space="0" w:color="000000"/>
            </w:tcBorders>
            <w:shd w:val="clear" w:color="auto" w:fill="0D253F"/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Year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Joined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Product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.04024" w:space="0" w:color="000000"/>
              <w:bottom w:val="single" w:sz="7.04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38" w:type="dxa"/>
            <w:tcBorders>
              <w:top w:val="single" w:sz="7.0402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7.0402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7.04024" w:space="0" w:color="000000"/>
              <w:bottom w:val="single" w:sz="7.04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024" w:space="0" w:color="000000"/>
              <w:bottom w:val="single" w:sz="7.04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02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02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.04" w:space="0" w:color="000000"/>
              <w:bottom w:val="single" w:sz="7.04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3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7.04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.04" w:space="0" w:color="000000"/>
              <w:bottom w:val="single" w:sz="6.56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38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340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6.5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7.04" w:space="0" w:color="000000"/>
              <w:bottom w:val="single" w:sz="6.56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/>
            <w:rPr/>
          </w:p>
        </w:tc>
      </w:tr>
    </w:tbl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588" w:right="127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7.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Personal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Turnover: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Complete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below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rding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professionals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align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strategy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joined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left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firm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pas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ten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years.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5pt;margin-top:-67.875793pt;width:469.030005pt;height:55.510005pt;mso-position-horizontal-relative:page;mso-position-vertical-relative:paragraph;z-index:-5176" coordorigin="1430,-1358" coordsize="9381,1110">
            <v:group style="position:absolute;left:1440;top:-1348;width:9360;height:538" coordorigin="1440,-1348" coordsize="9360,538">
              <v:shape style="position:absolute;left:1440;top:-1348;width:9360;height:538" coordorigin="1440,-1348" coordsize="9360,538" path="m1440,-810l10800,-810,10800,-1348,1440,-1348,1440,-810e" filled="t" fillcolor="#0D253F" stroked="f">
                <v:path arrowok="t"/>
                <v:fill/>
              </v:shape>
            </v:group>
            <v:group style="position:absolute;left:1548;top:-1348;width:9144;height:269" coordorigin="1548,-1348" coordsize="9144,269">
              <v:shape style="position:absolute;left:1548;top:-1348;width:9144;height:269" coordorigin="1548,-1348" coordsize="9144,269" path="m1548,-1079l10692,-1079,10692,-1348,1548,-1348,1548,-1079e" filled="t" fillcolor="#0D253F" stroked="f">
                <v:path arrowok="t"/>
                <v:fill/>
              </v:shape>
            </v:group>
            <v:group style="position:absolute;left:1548;top:-1079;width:9144;height:269" coordorigin="1548,-1079" coordsize="9144,269">
              <v:shape style="position:absolute;left:1548;top:-1079;width:9144;height:269" coordorigin="1548,-1079" coordsize="9144,269" path="m1548,-810l10692,-810,10692,-1079,1548,-1079,1548,-810e" filled="t" fillcolor="#0D253F" stroked="f">
                <v:path arrowok="t"/>
                <v:fill/>
              </v:shape>
            </v:group>
            <v:group style="position:absolute;left:2069;top:-805;width:8736;height:2" coordorigin="2069,-805" coordsize="8736,2">
              <v:shape style="position:absolute;left:2069;top:-805;width:8736;height:2" coordorigin="2069,-805" coordsize="8736,0" path="m2069,-805l10805,-805e" filled="f" stroked="t" strokeweight=".58001pt" strokecolor="#000000">
                <v:path arrowok="t"/>
              </v:shape>
            </v:group>
            <v:group style="position:absolute;left:2074;top:-800;width:2;height:547" coordorigin="2074,-800" coordsize="2,547">
              <v:shape style="position:absolute;left:2074;top:-800;width:2;height:547" coordorigin="2074,-800" coordsize="0,547" path="m2074,-800l2074,-253e" filled="f" stroked="t" strokeweight=".58001pt" strokecolor="#000000">
                <v:path arrowok="t"/>
              </v:shape>
            </v:group>
            <v:group style="position:absolute;left:2069;top:-258;width:8736;height:2" coordorigin="2069,-258" coordsize="8736,2">
              <v:shape style="position:absolute;left:2069;top:-258;width:8736;height:2" coordorigin="2069,-258" coordsize="8736,0" path="m2069,-258l10805,-258e" filled="f" stroked="t" strokeweight=".58001pt" strokecolor="#000000">
                <v:path arrowok="t"/>
              </v:shape>
            </v:group>
            <v:group style="position:absolute;left:10800;top:-800;width:2;height:547" coordorigin="10800,-800" coordsize="2,547">
              <v:shape style="position:absolute;left:10800;top:-800;width:2;height:547" coordorigin="10800,-800" coordsize="0,547" path="m10800,-800l10800,-253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5.179993pt;margin-top:27.184206pt;width:84.18pt;height:12.18pt;mso-position-horizontal-relative:page;mso-position-vertical-relative:paragraph;z-index:-5175" coordorigin="2704,544" coordsize="1684,244">
            <v:shape style="position:absolute;left:2704;top:544;width:1684;height:244" coordorigin="2704,544" coordsize="1684,244" path="m2704,787l4387,787,4387,544,2704,544,2704,787e" filled="t" fillcolor="#0D253F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JOI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000097" w:type="dxa"/>
      </w:tblPr>
      <w:tblGrid/>
      <w:tr>
        <w:trPr>
          <w:trHeight w:val="503" w:hRule="exact"/>
        </w:trPr>
        <w:tc>
          <w:tcPr>
            <w:tcW w:w="1147" w:type="dxa"/>
            <w:tcBorders>
              <w:top w:val="single" w:sz="7.04" w:space="0" w:color="000000"/>
              <w:bottom w:val="single" w:sz="7.04008" w:space="0" w:color="000000"/>
              <w:left w:val="single" w:sz="6.55992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0" w:after="0" w:line="241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Date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(MM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YY)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00" w:type="dxa"/>
            <w:tcBorders>
              <w:top w:val="single" w:sz="7.04" w:space="0" w:color="000000"/>
              <w:bottom w:val="single" w:sz="7.04008" w:space="0" w:color="000000"/>
              <w:left w:val="single" w:sz="6.56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Name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7.04" w:space="0" w:color="000000"/>
              <w:bottom w:val="single" w:sz="7.04008" w:space="0" w:color="000000"/>
              <w:left w:val="single" w:sz="6.56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Title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28" w:type="dxa"/>
            <w:tcBorders>
              <w:top w:val="single" w:sz="7.04" w:space="0" w:color="000000"/>
              <w:bottom w:val="single" w:sz="7.04008" w:space="0" w:color="000000"/>
              <w:left w:val="single" w:sz="6.56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Location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03" w:type="dxa"/>
            <w:tcBorders>
              <w:top w:val="single" w:sz="7.04" w:space="0" w:color="000000"/>
              <w:bottom w:val="single" w:sz="7.04008" w:space="0" w:color="000000"/>
              <w:left w:val="single" w:sz="6.56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Responsibilities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74" w:type="dxa"/>
            <w:tcBorders>
              <w:top w:val="single" w:sz="7.04" w:space="0" w:color="000000"/>
              <w:bottom w:val="single" w:sz="7.04008" w:space="0" w:color="000000"/>
              <w:left w:val="single" w:sz="6.56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0" w:after="0" w:line="241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Yrs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Exp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70" w:type="dxa"/>
            <w:tcBorders>
              <w:top w:val="single" w:sz="7.04" w:space="0" w:color="000000"/>
              <w:bottom w:val="single" w:sz="7.04008" w:space="0" w:color="000000"/>
              <w:left w:val="single" w:sz="6.56" w:space="0" w:color="000000"/>
              <w:right w:val="single" w:sz="6.56024" w:space="0" w:color="000000"/>
            </w:tcBorders>
            <w:shd w:val="clear" w:color="auto" w:fill="0D253F"/>
          </w:tcPr>
          <w:p>
            <w:pPr>
              <w:spacing w:before="0" w:after="0" w:line="241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Produc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(s)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1147" w:type="dxa"/>
            <w:tcBorders>
              <w:top w:val="single" w:sz="7.04008" w:space="0" w:color="000000"/>
              <w:bottom w:val="single" w:sz="7.04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7.04008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510" w:type="dxa"/>
            <w:tcBorders>
              <w:top w:val="single" w:sz="7.04008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28" w:type="dxa"/>
            <w:tcBorders>
              <w:top w:val="single" w:sz="7.04008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03" w:type="dxa"/>
            <w:tcBorders>
              <w:top w:val="single" w:sz="7.04008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674" w:type="dxa"/>
            <w:tcBorders>
              <w:top w:val="single" w:sz="7.04008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70" w:type="dxa"/>
            <w:tcBorders>
              <w:top w:val="single" w:sz="7.04008" w:space="0" w:color="000000"/>
              <w:bottom w:val="single" w:sz="7.04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1147" w:type="dxa"/>
            <w:tcBorders>
              <w:top w:val="single" w:sz="7.04" w:space="0" w:color="000000"/>
              <w:bottom w:val="single" w:sz="7.04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51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28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03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67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70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1147" w:type="dxa"/>
            <w:tcBorders>
              <w:top w:val="single" w:sz="7.04" w:space="0" w:color="000000"/>
              <w:bottom w:val="single" w:sz="6.56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510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28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03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674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70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45" w:footer="728" w:top="940" w:bottom="920" w:left="1320" w:right="220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DEPARTED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000097" w:type="dxa"/>
      </w:tblPr>
      <w:tblGrid/>
      <w:tr>
        <w:trPr>
          <w:trHeight w:val="503" w:hRule="exact"/>
        </w:trPr>
        <w:tc>
          <w:tcPr>
            <w:tcW w:w="1098" w:type="dxa"/>
            <w:tcBorders>
              <w:top w:val="single" w:sz="7.03976" w:space="0" w:color="000000"/>
              <w:bottom w:val="single" w:sz="7.04024" w:space="0" w:color="000000"/>
              <w:left w:val="single" w:sz="6.55992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0" w:after="0" w:line="241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Date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(MM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YY)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82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Name/Title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98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Title/Responsibilities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0" w:after="0" w:line="241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Yrs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@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Firm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790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6.56024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Reason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leaving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70" w:type="dxa"/>
            <w:tcBorders>
              <w:top w:val="single" w:sz="7.03976" w:space="0" w:color="000000"/>
              <w:bottom w:val="single" w:sz="7.04024" w:space="0" w:color="000000"/>
              <w:left w:val="single" w:sz="6.56024" w:space="0" w:color="000000"/>
              <w:right w:val="single" w:sz="6.55976" w:space="0" w:color="000000"/>
            </w:tcBorders>
            <w:shd w:val="clear" w:color="auto" w:fill="0D253F"/>
          </w:tcPr>
          <w:p>
            <w:pPr>
              <w:spacing w:before="0" w:after="0" w:line="241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Repla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by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(nam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title)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098" w:type="dxa"/>
            <w:tcBorders>
              <w:top w:val="single" w:sz="7.04024" w:space="0" w:color="000000"/>
              <w:bottom w:val="single" w:sz="7.03976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82" w:type="dxa"/>
            <w:tcBorders>
              <w:top w:val="single" w:sz="7.04024" w:space="0" w:color="000000"/>
              <w:bottom w:val="single" w:sz="7.03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98" w:type="dxa"/>
            <w:tcBorders>
              <w:top w:val="single" w:sz="7.04024" w:space="0" w:color="000000"/>
              <w:bottom w:val="single" w:sz="7.03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7.04024" w:space="0" w:color="000000"/>
              <w:bottom w:val="single" w:sz="7.03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790" w:type="dxa"/>
            <w:tcBorders>
              <w:top w:val="single" w:sz="7.04024" w:space="0" w:color="000000"/>
              <w:bottom w:val="single" w:sz="7.03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70" w:type="dxa"/>
            <w:tcBorders>
              <w:top w:val="single" w:sz="7.04024" w:space="0" w:color="000000"/>
              <w:bottom w:val="single" w:sz="7.03976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/>
            <w:rPr/>
          </w:p>
        </w:tc>
      </w:tr>
      <w:tr>
        <w:trPr>
          <w:trHeight w:val="259" w:hRule="exact"/>
        </w:trPr>
        <w:tc>
          <w:tcPr>
            <w:tcW w:w="1098" w:type="dxa"/>
            <w:tcBorders>
              <w:top w:val="single" w:sz="7.03976" w:space="0" w:color="000000"/>
              <w:bottom w:val="single" w:sz="7.04024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82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98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790" w:type="dxa"/>
            <w:tcBorders>
              <w:top w:val="single" w:sz="7.03976" w:space="0" w:color="000000"/>
              <w:bottom w:val="single" w:sz="7.04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70" w:type="dxa"/>
            <w:tcBorders>
              <w:top w:val="single" w:sz="7.03976" w:space="0" w:color="000000"/>
              <w:bottom w:val="single" w:sz="7.04024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/>
            <w:rPr/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7.04024" w:space="0" w:color="000000"/>
              <w:bottom w:val="single" w:sz="6.56024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782" w:type="dxa"/>
            <w:tcBorders>
              <w:top w:val="single" w:sz="7.04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98" w:type="dxa"/>
            <w:tcBorders>
              <w:top w:val="single" w:sz="7.04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7.04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790" w:type="dxa"/>
            <w:tcBorders>
              <w:top w:val="single" w:sz="7.04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  <w:tc>
          <w:tcPr>
            <w:tcW w:w="2070" w:type="dxa"/>
            <w:tcBorders>
              <w:top w:val="single" w:sz="7.04024" w:space="0" w:color="000000"/>
              <w:bottom w:val="single" w:sz="6.56024" w:space="0" w:color="000000"/>
              <w:left w:val="single" w:sz="6.56024" w:space="0" w:color="000000"/>
              <w:right w:val="single" w:sz="6.55976" w:space="0" w:color="000000"/>
            </w:tcBorders>
          </w:tcPr>
          <w:p>
            <w:pPr/>
            <w:rPr/>
          </w:p>
        </w:tc>
      </w:tr>
    </w:tbl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64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000097" w:type="dxa"/>
      </w:tblPr>
      <w:tblGrid/>
      <w:tr>
        <w:trPr>
          <w:trHeight w:val="503" w:hRule="exact"/>
        </w:trPr>
        <w:tc>
          <w:tcPr>
            <w:tcW w:w="1440" w:type="dxa"/>
            <w:tcBorders>
              <w:top w:val="single" w:sz="7.03976" w:space="0" w:color="000000"/>
              <w:bottom w:val="single" w:sz="7.03976" w:space="0" w:color="000000"/>
              <w:left w:val="single" w:sz="6.55992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0" w:after="0" w:line="241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Total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position w:val="1"/>
              </w:rPr>
              <w:t>#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Professionals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7.03976" w:space="0" w:color="000000"/>
              <w:bottom w:val="single" w:sz="7.03976" w:space="0" w:color="000000"/>
              <w:left w:val="single" w:sz="6.56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#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Joined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7.03976" w:space="0" w:color="000000"/>
              <w:bottom w:val="single" w:sz="7.03976" w:space="0" w:color="000000"/>
              <w:left w:val="single" w:sz="6.56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#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Depa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ted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7.03976" w:space="0" w:color="000000"/>
              <w:bottom w:val="single" w:sz="7.03976" w:space="0" w:color="000000"/>
              <w:left w:val="single" w:sz="6.56" w:space="0" w:color="000000"/>
              <w:right w:val="single" w:sz="6.56" w:space="0" w:color="000000"/>
            </w:tcBorders>
            <w:shd w:val="clear" w:color="auto" w:fill="0D253F"/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3" w:lineRule="exact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</w:rPr>
              <w:t>Turnover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440" w:type="dxa"/>
            <w:tcBorders>
              <w:top w:val="single" w:sz="7.03976" w:space="0" w:color="000000"/>
              <w:bottom w:val="single" w:sz="6.55976" w:space="0" w:color="000000"/>
              <w:left w:val="single" w:sz="6.55992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7.03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7.03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7.03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64" w:lineRule="exact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5pt;margin-top:25.903662pt;width:469.030005pt;height:356.95pt;mso-position-horizontal-relative:page;mso-position-vertical-relative:paragraph;z-index:-5174" coordorigin="1430,518" coordsize="9381,7139">
            <v:group style="position:absolute;left:1440;top:528;width:9360;height:538" coordorigin="1440,528" coordsize="9360,538">
              <v:shape style="position:absolute;left:1440;top:528;width:9360;height:538" coordorigin="1440,528" coordsize="9360,538" path="m1440,1066l10800,1066,10800,528,1440,528,1440,1066e" filled="t" fillcolor="#0D253F" stroked="f">
                <v:path arrowok="t"/>
                <v:fill/>
              </v:shape>
            </v:group>
            <v:group style="position:absolute;left:1548;top:528;width:9144;height:269" coordorigin="1548,528" coordsize="9144,269">
              <v:shape style="position:absolute;left:1548;top:528;width:9144;height:269" coordorigin="1548,528" coordsize="9144,269" path="m1548,797l10692,797,10692,528,1548,528,1548,797e" filled="t" fillcolor="#0D253F" stroked="f">
                <v:path arrowok="t"/>
                <v:fill/>
              </v:shape>
            </v:group>
            <v:group style="position:absolute;left:1548;top:797;width:9144;height:269" coordorigin="1548,797" coordsize="9144,269">
              <v:shape style="position:absolute;left:1548;top:797;width:9144;height:269" coordorigin="1548,797" coordsize="9144,269" path="m1548,1066l10692,1066,10692,797,1548,797,1548,1066e" filled="t" fillcolor="#0D253F" stroked="f">
                <v:path arrowok="t"/>
                <v:fill/>
              </v:shape>
            </v:group>
            <v:group style="position:absolute;left:2068;top:1070;width:8737;height:2" coordorigin="2068,1070" coordsize="8737,2">
              <v:shape style="position:absolute;left:2068;top:1070;width:8737;height:2" coordorigin="2068,1070" coordsize="8737,0" path="m2068,1070l10805,1070e" filled="f" stroked="t" strokeweight=".579980pt" strokecolor="#000000">
                <v:path arrowok="t"/>
              </v:shape>
            </v:group>
            <v:group style="position:absolute;left:2072;top:1075;width:2;height:538" coordorigin="2072,1075" coordsize="2,538">
              <v:shape style="position:absolute;left:2072;top:1075;width:2;height:538" coordorigin="2072,1075" coordsize="0,538" path="m2072,1075l2072,1613e" filled="f" stroked="t" strokeweight=".580pt" strokecolor="#000000">
                <v:path arrowok="t"/>
              </v:shape>
            </v:group>
            <v:group style="position:absolute;left:10800;top:1075;width:2;height:538" coordorigin="10800,1075" coordsize="2,538">
              <v:shape style="position:absolute;left:10800;top:1075;width:2;height:538" coordorigin="10800,1075" coordsize="0,538" path="m10800,1075l10800,1613e" filled="f" stroked="t" strokeweight=".579980pt" strokecolor="#000000">
                <v:path arrowok="t"/>
              </v:shape>
            </v:group>
            <v:group style="position:absolute;left:1440;top:1622;width:9360;height:538" coordorigin="1440,1622" coordsize="9360,538">
              <v:shape style="position:absolute;left:1440;top:1622;width:9360;height:538" coordorigin="1440,1622" coordsize="9360,538" path="m1440,2160l10800,2160,10800,1622,1440,1622,1440,2160e" filled="t" fillcolor="#0D253F" stroked="f">
                <v:path arrowok="t"/>
                <v:fill/>
              </v:shape>
            </v:group>
            <v:group style="position:absolute;left:1548;top:1622;width:9144;height:269" coordorigin="1548,1622" coordsize="9144,269">
              <v:shape style="position:absolute;left:1548;top:1622;width:9144;height:269" coordorigin="1548,1622" coordsize="9144,269" path="m1548,1891l10692,1891,10692,1622,1548,1622,1548,1891e" filled="t" fillcolor="#0D253F" stroked="f">
                <v:path arrowok="t"/>
                <v:fill/>
              </v:shape>
            </v:group>
            <v:group style="position:absolute;left:1548;top:1891;width:9144;height:269" coordorigin="1548,1891" coordsize="9144,269">
              <v:shape style="position:absolute;left:1548;top:1891;width:9144;height:269" coordorigin="1548,1891" coordsize="9144,269" path="m1548,2160l10692,2160,10692,1891,1548,1891,1548,2160e" filled="t" fillcolor="#0D253F" stroked="f">
                <v:path arrowok="t"/>
                <v:fill/>
              </v:shape>
            </v:group>
            <v:group style="position:absolute;left:1440;top:1618;width:628;height:2" coordorigin="1440,1618" coordsize="628,2">
              <v:shape style="position:absolute;left:1440;top:1618;width:628;height:2" coordorigin="1440,1618" coordsize="628,0" path="m1440,1618l2068,1618e" filled="f" stroked="t" strokeweight=".58001pt" strokecolor="#0D253F">
                <v:path arrowok="t"/>
              </v:shape>
            </v:group>
            <v:group style="position:absolute;left:2068;top:1618;width:8737;height:2" coordorigin="2068,1618" coordsize="8737,2">
              <v:shape style="position:absolute;left:2068;top:1618;width:8737;height:2" coordorigin="2068,1618" coordsize="8737,0" path="m2068,1618l10805,1618e" filled="f" stroked="t" strokeweight=".58001pt" strokecolor="#000000">
                <v:path arrowok="t"/>
              </v:shape>
            </v:group>
            <v:group style="position:absolute;left:2068;top:2165;width:8737;height:2" coordorigin="2068,2165" coordsize="8737,2">
              <v:shape style="position:absolute;left:2068;top:2165;width:8737;height:2" coordorigin="2068,2165" coordsize="8737,0" path="m2068,2165l10805,2165e" filled="f" stroked="t" strokeweight=".58001pt" strokecolor="#000000">
                <v:path arrowok="t"/>
              </v:shape>
            </v:group>
            <v:group style="position:absolute;left:2072;top:2170;width:2;height:538" coordorigin="2072,2170" coordsize="2,538">
              <v:shape style="position:absolute;left:2072;top:2170;width:2;height:538" coordorigin="2072,2170" coordsize="0,538" path="m2072,2170l2072,2707e" filled="f" stroked="t" strokeweight=".580pt" strokecolor="#000000">
                <v:path arrowok="t"/>
              </v:shape>
            </v:group>
            <v:group style="position:absolute;left:10800;top:2170;width:2;height:538" coordorigin="10800,2170" coordsize="2,538">
              <v:shape style="position:absolute;left:10800;top:2170;width:2;height:538" coordorigin="10800,2170" coordsize="0,538" path="m10800,2170l10800,2707e" filled="f" stroked="t" strokeweight=".579980pt" strokecolor="#000000">
                <v:path arrowok="t"/>
              </v:shape>
            </v:group>
            <v:group style="position:absolute;left:1440;top:2717;width:9360;height:538" coordorigin="1440,2717" coordsize="9360,538">
              <v:shape style="position:absolute;left:1440;top:2717;width:9360;height:538" coordorigin="1440,2717" coordsize="9360,538" path="m1440,3254l10800,3254,10800,2717,1440,2717,1440,3254e" filled="t" fillcolor="#0D253F" stroked="f">
                <v:path arrowok="t"/>
                <v:fill/>
              </v:shape>
            </v:group>
            <v:group style="position:absolute;left:1548;top:2717;width:9144;height:269" coordorigin="1548,2717" coordsize="9144,269">
              <v:shape style="position:absolute;left:1548;top:2717;width:9144;height:269" coordorigin="1548,2717" coordsize="9144,269" path="m1548,2986l10692,2986,10692,2717,1548,2717,1548,2986e" filled="t" fillcolor="#0D253F" stroked="f">
                <v:path arrowok="t"/>
                <v:fill/>
              </v:shape>
            </v:group>
            <v:group style="position:absolute;left:1548;top:2986;width:9144;height:269" coordorigin="1548,2986" coordsize="9144,269">
              <v:shape style="position:absolute;left:1548;top:2986;width:9144;height:269" coordorigin="1548,2986" coordsize="9144,269" path="m1548,3254l10692,3254,10692,2986,1548,2986,1548,3254e" filled="t" fillcolor="#0D253F" stroked="f">
                <v:path arrowok="t"/>
                <v:fill/>
              </v:shape>
            </v:group>
            <v:group style="position:absolute;left:1440;top:2712;width:628;height:2" coordorigin="1440,2712" coordsize="628,2">
              <v:shape style="position:absolute;left:1440;top:2712;width:628;height:2" coordorigin="1440,2712" coordsize="628,0" path="m1440,2712l2068,2712e" filled="f" stroked="t" strokeweight=".579980pt" strokecolor="#0D253F">
                <v:path arrowok="t"/>
              </v:shape>
            </v:group>
            <v:group style="position:absolute;left:2068;top:2712;width:8737;height:2" coordorigin="2068,2712" coordsize="8737,2">
              <v:shape style="position:absolute;left:2068;top:2712;width:8737;height:2" coordorigin="2068,2712" coordsize="8737,0" path="m2068,2712l10805,2712e" filled="f" stroked="t" strokeweight=".579980pt" strokecolor="#000000">
                <v:path arrowok="t"/>
              </v:shape>
            </v:group>
            <v:group style="position:absolute;left:2068;top:3259;width:8737;height:2" coordorigin="2068,3259" coordsize="8737,2">
              <v:shape style="position:absolute;left:2068;top:3259;width:8737;height:2" coordorigin="2068,3259" coordsize="8737,0" path="m2068,3259l10805,3259e" filled="f" stroked="t" strokeweight=".58001pt" strokecolor="#000000">
                <v:path arrowok="t"/>
              </v:shape>
            </v:group>
            <v:group style="position:absolute;left:2072;top:3264;width:2;height:538" coordorigin="2072,3264" coordsize="2,538">
              <v:shape style="position:absolute;left:2072;top:3264;width:2;height:538" coordorigin="2072,3264" coordsize="0,538" path="m2072,3264l2072,3802e" filled="f" stroked="t" strokeweight=".580pt" strokecolor="#000000">
                <v:path arrowok="t"/>
              </v:shape>
            </v:group>
            <v:group style="position:absolute;left:10800;top:3264;width:2;height:538" coordorigin="10800,3264" coordsize="2,538">
              <v:shape style="position:absolute;left:10800;top:3264;width:2;height:538" coordorigin="10800,3264" coordsize="0,538" path="m10800,3264l10800,3802e" filled="f" stroked="t" strokeweight=".579980pt" strokecolor="#000000">
                <v:path arrowok="t"/>
              </v:shape>
            </v:group>
            <v:group style="position:absolute;left:1440;top:3811;width:9360;height:538" coordorigin="1440,3811" coordsize="9360,538">
              <v:shape style="position:absolute;left:1440;top:3811;width:9360;height:538" coordorigin="1440,3811" coordsize="9360,538" path="m1440,4349l10800,4349,10800,3811,1440,3811,1440,4349e" filled="t" fillcolor="#0D253F" stroked="f">
                <v:path arrowok="t"/>
                <v:fill/>
              </v:shape>
            </v:group>
            <v:group style="position:absolute;left:1548;top:3811;width:9144;height:269" coordorigin="1548,3811" coordsize="9144,269">
              <v:shape style="position:absolute;left:1548;top:3811;width:9144;height:269" coordorigin="1548,3811" coordsize="9144,269" path="m1548,4080l10692,4080,10692,3811,1548,3811,1548,4080e" filled="t" fillcolor="#0D253F" stroked="f">
                <v:path arrowok="t"/>
                <v:fill/>
              </v:shape>
            </v:group>
            <v:group style="position:absolute;left:1548;top:4080;width:9144;height:269" coordorigin="1548,4080" coordsize="9144,269">
              <v:shape style="position:absolute;left:1548;top:4080;width:9144;height:269" coordorigin="1548,4080" coordsize="9144,269" path="m1548,4349l10692,4349,10692,4080,1548,4080,1548,4349e" filled="t" fillcolor="#0D253F" stroked="f">
                <v:path arrowok="t"/>
                <v:fill/>
              </v:shape>
            </v:group>
            <v:group style="position:absolute;left:1440;top:3806;width:628;height:2" coordorigin="1440,3806" coordsize="628,2">
              <v:shape style="position:absolute;left:1440;top:3806;width:628;height:2" coordorigin="1440,3806" coordsize="628,0" path="m1440,3806l2068,3806e" filled="f" stroked="t" strokeweight=".58001pt" strokecolor="#0D253F">
                <v:path arrowok="t"/>
              </v:shape>
            </v:group>
            <v:group style="position:absolute;left:2068;top:3806;width:8737;height:2" coordorigin="2068,3806" coordsize="8737,2">
              <v:shape style="position:absolute;left:2068;top:3806;width:8737;height:2" coordorigin="2068,3806" coordsize="8737,0" path="m2068,3806l10805,3806e" filled="f" stroked="t" strokeweight=".58001pt" strokecolor="#000000">
                <v:path arrowok="t"/>
              </v:shape>
            </v:group>
            <v:group style="position:absolute;left:2068;top:4354;width:8737;height:2" coordorigin="2068,4354" coordsize="8737,2">
              <v:shape style="position:absolute;left:2068;top:4354;width:8737;height:2" coordorigin="2068,4354" coordsize="8737,0" path="m2068,4354l10805,4354e" filled="f" stroked="t" strokeweight=".58001pt" strokecolor="#000000">
                <v:path arrowok="t"/>
              </v:shape>
            </v:group>
            <v:group style="position:absolute;left:2072;top:4358;width:2;height:538" coordorigin="2072,4358" coordsize="2,538">
              <v:shape style="position:absolute;left:2072;top:4358;width:2;height:538" coordorigin="2072,4358" coordsize="0,538" path="m2072,4358l2072,4896e" filled="f" stroked="t" strokeweight=".580pt" strokecolor="#000000">
                <v:path arrowok="t"/>
              </v:shape>
            </v:group>
            <v:group style="position:absolute;left:10800;top:4358;width:2;height:538" coordorigin="10800,4358" coordsize="2,538">
              <v:shape style="position:absolute;left:10800;top:4358;width:2;height:538" coordorigin="10800,4358" coordsize="0,538" path="m10800,4358l10800,4896e" filled="f" stroked="t" strokeweight=".579980pt" strokecolor="#000000">
                <v:path arrowok="t"/>
              </v:shape>
            </v:group>
            <v:group style="position:absolute;left:1440;top:4906;width:9360;height:536" coordorigin="1440,4906" coordsize="9360,536">
              <v:shape style="position:absolute;left:1440;top:4906;width:9360;height:536" coordorigin="1440,4906" coordsize="9360,536" path="m1440,5442l10800,5442,10800,4906,1440,4906,1440,5442e" filled="t" fillcolor="#0D253F" stroked="f">
                <v:path arrowok="t"/>
                <v:fill/>
              </v:shape>
            </v:group>
            <v:group style="position:absolute;left:1548;top:4906;width:9144;height:269" coordorigin="1548,4906" coordsize="9144,269">
              <v:shape style="position:absolute;left:1548;top:4906;width:9144;height:269" coordorigin="1548,4906" coordsize="9144,269" path="m1548,5174l10692,5174,10692,4906,1548,4906,1548,5174e" filled="t" fillcolor="#0D253F" stroked="f">
                <v:path arrowok="t"/>
                <v:fill/>
              </v:shape>
            </v:group>
            <v:group style="position:absolute;left:1548;top:5174;width:9144;height:268" coordorigin="1548,5174" coordsize="9144,268">
              <v:shape style="position:absolute;left:1548;top:5174;width:9144;height:268" coordorigin="1548,5174" coordsize="9144,268" path="m1548,5442l10692,5442,10692,5174,1548,5174,1548,5442e" filled="t" fillcolor="#0D253F" stroked="f">
                <v:path arrowok="t"/>
                <v:fill/>
              </v:shape>
            </v:group>
            <v:group style="position:absolute;left:1440;top:4901;width:628;height:2" coordorigin="1440,4901" coordsize="628,2">
              <v:shape style="position:absolute;left:1440;top:4901;width:628;height:2" coordorigin="1440,4901" coordsize="628,0" path="m1440,4901l2068,4901e" filled="f" stroked="t" strokeweight=".58001pt" strokecolor="#0D253F">
                <v:path arrowok="t"/>
              </v:shape>
            </v:group>
            <v:group style="position:absolute;left:2068;top:4901;width:8737;height:2" coordorigin="2068,4901" coordsize="8737,2">
              <v:shape style="position:absolute;left:2068;top:4901;width:8737;height:2" coordorigin="2068,4901" coordsize="8737,0" path="m2068,4901l10805,4901e" filled="f" stroked="t" strokeweight=".58001pt" strokecolor="#000000">
                <v:path arrowok="t"/>
              </v:shape>
            </v:group>
            <v:group style="position:absolute;left:2068;top:5447;width:8737;height:2" coordorigin="2068,5447" coordsize="8737,2">
              <v:shape style="position:absolute;left:2068;top:5447;width:8737;height:2" coordorigin="2068,5447" coordsize="8737,0" path="m2068,5447l10805,5447e" filled="f" stroked="t" strokeweight=".58001pt" strokecolor="#000000">
                <v:path arrowok="t"/>
              </v:shape>
            </v:group>
            <v:group style="position:absolute;left:2072;top:5452;width:2;height:538" coordorigin="2072,5452" coordsize="2,538">
              <v:shape style="position:absolute;left:2072;top:5452;width:2;height:538" coordorigin="2072,5452" coordsize="0,538" path="m2072,5452l2072,5989e" filled="f" stroked="t" strokeweight=".580pt" strokecolor="#000000">
                <v:path arrowok="t"/>
              </v:shape>
            </v:group>
            <v:group style="position:absolute;left:10800;top:5452;width:2;height:538" coordorigin="10800,5452" coordsize="2,538">
              <v:shape style="position:absolute;left:10800;top:5452;width:2;height:538" coordorigin="10800,5452" coordsize="0,538" path="m10800,5452l10800,5989e" filled="f" stroked="t" strokeweight=".579980pt" strokecolor="#000000">
                <v:path arrowok="t"/>
              </v:shape>
            </v:group>
            <v:group style="position:absolute;left:10692;top:6000;width:108;height:269" coordorigin="10692,6000" coordsize="108,269">
              <v:shape style="position:absolute;left:10692;top:6000;width:108;height:269" coordorigin="10692,6000" coordsize="108,269" path="m10692,6269l10800,6269,10800,6000,10692,6000,10692,6269xe" filled="t" fillcolor="#0D253F" stroked="f">
                <v:path arrowok="t"/>
                <v:fill/>
              </v:shape>
            </v:group>
            <v:group style="position:absolute;left:1440;top:6000;width:108;height:269" coordorigin="1440,6000" coordsize="108,269">
              <v:shape style="position:absolute;left:1440;top:6000;width:108;height:269" coordorigin="1440,6000" coordsize="108,269" path="m1440,6269l1548,6269,1548,6000,1440,6000,1440,6269xe" filled="t" fillcolor="#0D253F" stroked="f">
                <v:path arrowok="t"/>
                <v:fill/>
              </v:shape>
            </v:group>
            <v:group style="position:absolute;left:1548;top:6000;width:9144;height:269" coordorigin="1548,6000" coordsize="9144,269">
              <v:shape style="position:absolute;left:1548;top:6000;width:9144;height:269" coordorigin="1548,6000" coordsize="9144,269" path="m1548,6269l10692,6269,10692,6000,1548,6000,1548,6269e" filled="t" fillcolor="#0D253F" stroked="f">
                <v:path arrowok="t"/>
                <v:fill/>
              </v:shape>
            </v:group>
            <v:group style="position:absolute;left:1440;top:5994;width:628;height:2" coordorigin="1440,5994" coordsize="628,2">
              <v:shape style="position:absolute;left:1440;top:5994;width:628;height:2" coordorigin="1440,5994" coordsize="628,0" path="m1440,5994l2068,5994e" filled="f" stroked="t" strokeweight=".580pt" strokecolor="#0D253F">
                <v:path arrowok="t"/>
              </v:shape>
            </v:group>
            <v:group style="position:absolute;left:2068;top:5994;width:8737;height:2" coordorigin="2068,5994" coordsize="8737,2">
              <v:shape style="position:absolute;left:2068;top:5994;width:8737;height:2" coordorigin="2068,5994" coordsize="8737,0" path="m2068,5994l10805,5994e" filled="f" stroked="t" strokeweight=".580pt" strokecolor="#000000">
                <v:path arrowok="t"/>
              </v:shape>
            </v:group>
            <v:group style="position:absolute;left:2068;top:6274;width:8737;height:2" coordorigin="2068,6274" coordsize="8737,2">
              <v:shape style="position:absolute;left:2068;top:6274;width:8737;height:2" coordorigin="2068,6274" coordsize="8737,0" path="m2068,6274l10805,6274e" filled="f" stroked="t" strokeweight=".58001pt" strokecolor="#000000">
                <v:path arrowok="t"/>
              </v:shape>
            </v:group>
            <v:group style="position:absolute;left:2072;top:6278;width:2;height:536" coordorigin="2072,6278" coordsize="2,536">
              <v:shape style="position:absolute;left:2072;top:6278;width:2;height:536" coordorigin="2072,6278" coordsize="0,536" path="m2072,6278l2072,6815e" filled="f" stroked="t" strokeweight=".580pt" strokecolor="#000000">
                <v:path arrowok="t"/>
              </v:shape>
            </v:group>
            <v:group style="position:absolute;left:10800;top:6278;width:2;height:536" coordorigin="10800,6278" coordsize="2,536">
              <v:shape style="position:absolute;left:10800;top:6278;width:2;height:536" coordorigin="10800,6278" coordsize="0,536" path="m10800,6278l10800,6815e" filled="f" stroked="t" strokeweight=".579980pt" strokecolor="#000000">
                <v:path arrowok="t"/>
              </v:shape>
            </v:group>
            <v:group style="position:absolute;left:10692;top:6826;width:108;height:269" coordorigin="10692,6826" coordsize="108,269">
              <v:shape style="position:absolute;left:10692;top:6826;width:108;height:269" coordorigin="10692,6826" coordsize="108,269" path="m10692,7094l10800,7094,10800,6826,10692,6826,10692,7094xe" filled="t" fillcolor="#0D253F" stroked="f">
                <v:path arrowok="t"/>
                <v:fill/>
              </v:shape>
            </v:group>
            <v:group style="position:absolute;left:1440;top:6826;width:108;height:269" coordorigin="1440,6826" coordsize="108,269">
              <v:shape style="position:absolute;left:1440;top:6826;width:108;height:269" coordorigin="1440,6826" coordsize="108,269" path="m1440,7094l1548,7094,1548,6826,1440,6826,1440,7094xe" filled="t" fillcolor="#0D253F" stroked="f">
                <v:path arrowok="t"/>
                <v:fill/>
              </v:shape>
            </v:group>
            <v:group style="position:absolute;left:1548;top:6826;width:9144;height:269" coordorigin="1548,6826" coordsize="9144,269">
              <v:shape style="position:absolute;left:1548;top:6826;width:9144;height:269" coordorigin="1548,6826" coordsize="9144,269" path="m1548,7094l10692,7094,10692,6826,1548,6826,1548,7094e" filled="t" fillcolor="#0D253F" stroked="f">
                <v:path arrowok="t"/>
                <v:fill/>
              </v:shape>
            </v:group>
            <v:group style="position:absolute;left:1440;top:6820;width:628;height:2" coordorigin="1440,6820" coordsize="628,2">
              <v:shape style="position:absolute;left:1440;top:6820;width:628;height:2" coordorigin="1440,6820" coordsize="628,0" path="m1440,6820l2068,6820e" filled="f" stroked="t" strokeweight=".58001pt" strokecolor="#0D253F">
                <v:path arrowok="t"/>
              </v:shape>
            </v:group>
            <v:group style="position:absolute;left:2068;top:6820;width:8737;height:2" coordorigin="2068,6820" coordsize="8737,2">
              <v:shape style="position:absolute;left:2068;top:6820;width:8737;height:2" coordorigin="2068,6820" coordsize="8737,0" path="m2068,6820l10805,6820e" filled="f" stroked="t" strokeweight=".58001pt" strokecolor="#000000">
                <v:path arrowok="t"/>
              </v:shape>
            </v:group>
            <v:group style="position:absolute;left:2068;top:7099;width:8737;height:2" coordorigin="2068,7099" coordsize="8737,2">
              <v:shape style="position:absolute;left:2068;top:7099;width:8737;height:2" coordorigin="2068,7099" coordsize="8737,0" path="m2068,7099l10805,7099e" filled="f" stroked="t" strokeweight=".580pt" strokecolor="#000000">
                <v:path arrowok="t"/>
              </v:shape>
            </v:group>
            <v:group style="position:absolute;left:2072;top:7104;width:2;height:547" coordorigin="2072,7104" coordsize="2,547">
              <v:shape style="position:absolute;left:2072;top:7104;width:2;height:547" coordorigin="2072,7104" coordsize="0,547" path="m2072,7104l2072,7651e" filled="f" stroked="t" strokeweight=".580pt" strokecolor="#000000">
                <v:path arrowok="t"/>
              </v:shape>
            </v:group>
            <v:group style="position:absolute;left:2068;top:7646;width:8737;height:2" coordorigin="2068,7646" coordsize="8737,2">
              <v:shape style="position:absolute;left:2068;top:7646;width:8737;height:2" coordorigin="2068,7646" coordsize="8737,0" path="m2068,7646l10805,7646e" filled="f" stroked="t" strokeweight=".580pt" strokecolor="#000000">
                <v:path arrowok="t"/>
              </v:shape>
            </v:group>
            <v:group style="position:absolute;left:10800;top:7104;width:2;height:547" coordorigin="10800,7104" coordsize="2,547">
              <v:shape style="position:absolute;left:10800;top:7104;width:2;height:547" coordorigin="10800,7104" coordsize="0,547" path="m10800,7104l10800,765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A4.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Investment</w:t>
      </w:r>
      <w:r>
        <w:rPr>
          <w:rFonts w:ascii="Calibri" w:hAnsi="Calibri" w:cs="Calibri" w:eastAsia="Calibri"/>
          <w:sz w:val="22"/>
          <w:szCs w:val="22"/>
          <w:color w:val="0D253F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rofess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2"/>
          <w:szCs w:val="22"/>
          <w:color w:val="0D253F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omp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ns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40" w:lineRule="auto"/>
        <w:ind w:left="588" w:right="126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pensat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color w:val="FFFFFF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system</w:t>
      </w:r>
      <w:r>
        <w:rPr>
          <w:rFonts w:ascii="Calibri" w:hAnsi="Calibri" w:cs="Calibri" w:eastAsia="Calibri"/>
          <w:sz w:val="22"/>
          <w:szCs w:val="22"/>
          <w:color w:val="FFFFFF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investment</w:t>
      </w:r>
      <w:r>
        <w:rPr>
          <w:rFonts w:ascii="Calibri" w:hAnsi="Calibri" w:cs="Calibri" w:eastAsia="Calibri"/>
          <w:sz w:val="22"/>
          <w:szCs w:val="22"/>
          <w:color w:val="FFFFFF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professionals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FFFFFF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respect</w:t>
      </w:r>
      <w:r>
        <w:rPr>
          <w:rFonts w:ascii="Calibri" w:hAnsi="Calibri" w:cs="Calibri" w:eastAsia="Calibri"/>
          <w:sz w:val="22"/>
          <w:szCs w:val="22"/>
          <w:color w:val="FFFFFF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base</w:t>
      </w:r>
      <w:r>
        <w:rPr>
          <w:rFonts w:ascii="Calibri" w:hAnsi="Calibri" w:cs="Calibri" w:eastAsia="Calibri"/>
          <w:sz w:val="22"/>
          <w:szCs w:val="22"/>
          <w:color w:val="FFFFFF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salary,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performance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bonus,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quity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equ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term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retention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programs.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26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differences,</w:t>
      </w:r>
      <w:r>
        <w:rPr>
          <w:rFonts w:ascii="Calibri" w:hAnsi="Calibri" w:cs="Calibri" w:eastAsia="Calibri"/>
          <w:sz w:val="22"/>
          <w:szCs w:val="22"/>
          <w:color w:val="FFFFFF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any,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compensation</w:t>
      </w:r>
      <w:r>
        <w:rPr>
          <w:rFonts w:ascii="Calibri" w:hAnsi="Calibri" w:cs="Calibri" w:eastAsia="Calibri"/>
          <w:sz w:val="22"/>
          <w:szCs w:val="22"/>
          <w:color w:val="FFFFFF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structures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tween</w:t>
      </w:r>
      <w:r>
        <w:rPr>
          <w:rFonts w:ascii="Calibri" w:hAnsi="Calibri" w:cs="Calibri" w:eastAsia="Calibri"/>
          <w:sz w:val="22"/>
          <w:szCs w:val="22"/>
          <w:color w:val="FFFFFF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portfo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manage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s),</w:t>
      </w:r>
      <w:r>
        <w:rPr>
          <w:rFonts w:ascii="Calibri" w:hAnsi="Calibri" w:cs="Calibri" w:eastAsia="Calibri"/>
          <w:sz w:val="22"/>
          <w:szCs w:val="22"/>
          <w:color w:val="FFFFFF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research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analysts(s).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268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offer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direct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owne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ship,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pha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tom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stock,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sharing,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and/or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perfor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ance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bonus?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eligible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particip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385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equity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offered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inve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tment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professionals,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nted,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pical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vesting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schedule?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equity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offered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inve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tment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professionals,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chan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equity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owne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ships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4" w:lineRule="exact"/>
        <w:ind w:left="58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(e.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burs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ments,</w:t>
      </w:r>
      <w:r>
        <w:rPr>
          <w:rFonts w:ascii="Calibri" w:hAnsi="Calibri" w:cs="Calibri" w:eastAsia="Calibri"/>
          <w:sz w:val="22"/>
          <w:szCs w:val="22"/>
          <w:color w:val="FFFFFF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divid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nds,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etc.).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equity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offered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inve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tment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professionals,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source(s)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equi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does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pens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structur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/levels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firms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industry?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64" w:lineRule="exact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5pt;margin-top:27.16411pt;width:469.030005pt;height:28.630005pt;mso-position-horizontal-relative:page;mso-position-vertical-relative:paragraph;z-index:-5173" coordorigin="1430,543" coordsize="9381,573">
            <v:group style="position:absolute;left:10692;top:553;width:108;height:268" coordorigin="10692,553" coordsize="108,268">
              <v:shape style="position:absolute;left:10692;top:553;width:108;height:268" coordorigin="10692,553" coordsize="108,268" path="m10692,821l10800,821,10800,553,10692,553,10692,821xe" filled="t" fillcolor="#0D253F" stroked="f">
                <v:path arrowok="t"/>
                <v:fill/>
              </v:shape>
            </v:group>
            <v:group style="position:absolute;left:1440;top:553;width:108;height:268" coordorigin="1440,553" coordsize="108,268">
              <v:shape style="position:absolute;left:1440;top:553;width:108;height:268" coordorigin="1440,553" coordsize="108,268" path="m1440,821l1548,821,1548,553,1440,553,1440,821xe" filled="t" fillcolor="#0D253F" stroked="f">
                <v:path arrowok="t"/>
                <v:fill/>
              </v:shape>
            </v:group>
            <v:group style="position:absolute;left:1548;top:553;width:9144;height:268" coordorigin="1548,553" coordsize="9144,268">
              <v:shape style="position:absolute;left:1548;top:553;width:9144;height:268" coordorigin="1548,553" coordsize="9144,268" path="m1548,821l10692,821,10692,553,1548,553,1548,821e" filled="t" fillcolor="#0D253F" stroked="f">
                <v:path arrowok="t"/>
                <v:fill/>
              </v:shape>
            </v:group>
            <v:group style="position:absolute;left:2069;top:826;width:8736;height:2" coordorigin="2069,826" coordsize="8736,2">
              <v:shape style="position:absolute;left:2069;top:826;width:8736;height:2" coordorigin="2069,826" coordsize="8736,0" path="m2069,826l10805,826e" filled="f" stroked="t" strokeweight=".58001pt" strokecolor="#000000">
                <v:path arrowok="t"/>
              </v:shape>
            </v:group>
            <v:group style="position:absolute;left:2074;top:830;width:2;height:280" coordorigin="2074,830" coordsize="2,280">
              <v:shape style="position:absolute;left:2074;top:830;width:2;height:280" coordorigin="2074,830" coordsize="0,280" path="m2074,830l2074,1110e" filled="f" stroked="t" strokeweight=".58001pt" strokecolor="#000000">
                <v:path arrowok="t"/>
              </v:shape>
            </v:group>
            <v:group style="position:absolute;left:2069;top:1105;width:8736;height:2" coordorigin="2069,1105" coordsize="8736,2">
              <v:shape style="position:absolute;left:2069;top:1105;width:8736;height:2" coordorigin="2069,1105" coordsize="8736,0" path="m2069,1105l10805,1105e" filled="f" stroked="t" strokeweight=".58001pt" strokecolor="#000000">
                <v:path arrowok="t"/>
              </v:shape>
            </v:group>
            <v:group style="position:absolute;left:10800;top:830;width:2;height:280" coordorigin="10800,830" coordsize="2,280">
              <v:shape style="position:absolute;left:10800;top:830;width:2;height:280" coordorigin="10800,830" coordsize="0,280" path="m10800,830l10800,111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A5.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Fee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Sch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dule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fee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schedule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titutional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separate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acco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ngled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funds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odu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745" w:footer="728" w:top="940" w:bottom="920" w:left="1320" w:right="2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200201" w:type="dxa"/>
      </w:tblPr>
      <w:tblGrid/>
      <w:tr>
        <w:trPr>
          <w:trHeight w:val="278" w:hRule="exact"/>
        </w:trPr>
        <w:tc>
          <w:tcPr>
            <w:tcW w:w="634" w:type="dxa"/>
            <w:tcBorders>
              <w:top w:val="nil" w:sz="6" w:space="0" w:color="auto"/>
              <w:bottom w:val="single" w:sz="4.64032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4.64032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2.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have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Favored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Nation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status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larger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clients?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so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fee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asset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break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oint?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single" w:sz="4.64032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4.64032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3.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Describe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any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performance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fee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structures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have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place.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not,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would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will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incorporate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performa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fee?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64" w:lineRule="exact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5pt;margin-top:27.163609pt;width:469.030005pt;height:316.630005pt;mso-position-horizontal-relative:page;mso-position-vertical-relative:paragraph;z-index:-5172" coordorigin="1430,543" coordsize="9381,6333">
            <v:group style="position:absolute;left:10692;top:553;width:108;height:269" coordorigin="10692,553" coordsize="108,269">
              <v:shape style="position:absolute;left:10692;top:553;width:108;height:269" coordorigin="10692,553" coordsize="108,269" path="m10692,822l10800,822,10800,553,10692,553,10692,822xe" filled="t" fillcolor="#0D253F" stroked="f">
                <v:path arrowok="t"/>
                <v:fill/>
              </v:shape>
            </v:group>
            <v:group style="position:absolute;left:1440;top:553;width:108;height:269" coordorigin="1440,553" coordsize="108,269">
              <v:shape style="position:absolute;left:1440;top:553;width:108;height:269" coordorigin="1440,553" coordsize="108,269" path="m1440,822l1548,822,1548,553,1440,553,1440,822xe" filled="t" fillcolor="#0D253F" stroked="f">
                <v:path arrowok="t"/>
                <v:fill/>
              </v:shape>
            </v:group>
            <v:group style="position:absolute;left:1548;top:553;width:9144;height:269" coordorigin="1548,553" coordsize="9144,269">
              <v:shape style="position:absolute;left:1548;top:553;width:9144;height:269" coordorigin="1548,553" coordsize="9144,269" path="m1548,822l10692,822,10692,553,1548,553,1548,822e" filled="t" fillcolor="#0D253F" stroked="f">
                <v:path arrowok="t"/>
                <v:fill/>
              </v:shape>
            </v:group>
            <v:group style="position:absolute;left:2069;top:827;width:8736;height:2" coordorigin="2069,827" coordsize="8736,2">
              <v:shape style="position:absolute;left:2069;top:827;width:8736;height:2" coordorigin="2069,827" coordsize="8736,0" path="m2069,827l10805,827e" filled="f" stroked="t" strokeweight=".579980pt" strokecolor="#000000">
                <v:path arrowok="t"/>
              </v:shape>
            </v:group>
            <v:group style="position:absolute;left:2074;top:832;width:2;height:538" coordorigin="2074,832" coordsize="2,538">
              <v:shape style="position:absolute;left:2074;top:832;width:2;height:538" coordorigin="2074,832" coordsize="0,538" path="m2074,832l2074,1369e" filled="f" stroked="t" strokeweight=".58001pt" strokecolor="#000000">
                <v:path arrowok="t"/>
              </v:shape>
            </v:group>
            <v:group style="position:absolute;left:10800;top:832;width:2;height:538" coordorigin="10800,832" coordsize="2,538">
              <v:shape style="position:absolute;left:10800;top:832;width:2;height:538" coordorigin="10800,832" coordsize="0,538" path="m10800,832l10800,1369e" filled="f" stroked="t" strokeweight=".579980pt" strokecolor="#000000">
                <v:path arrowok="t"/>
              </v:shape>
            </v:group>
            <v:group style="position:absolute;left:1440;top:1379;width:9360;height:538" coordorigin="1440,1379" coordsize="9360,538">
              <v:shape style="position:absolute;left:1440;top:1379;width:9360;height:538" coordorigin="1440,1379" coordsize="9360,538" path="m1440,1916l10800,1916,10800,1379,1440,1379,1440,1916e" filled="t" fillcolor="#0D253F" stroked="f">
                <v:path arrowok="t"/>
                <v:fill/>
              </v:shape>
            </v:group>
            <v:group style="position:absolute;left:1548;top:1379;width:9144;height:269" coordorigin="1548,1379" coordsize="9144,269">
              <v:shape style="position:absolute;left:1548;top:1379;width:9144;height:269" coordorigin="1548,1379" coordsize="9144,269" path="m1548,1648l10692,1648,10692,1379,1548,1379,1548,1648e" filled="t" fillcolor="#0D253F" stroked="f">
                <v:path arrowok="t"/>
                <v:fill/>
              </v:shape>
            </v:group>
            <v:group style="position:absolute;left:1548;top:1648;width:9144;height:269" coordorigin="1548,1648" coordsize="9144,269">
              <v:shape style="position:absolute;left:1548;top:1648;width:9144;height:269" coordorigin="1548,1648" coordsize="9144,269" path="m1548,1916l10692,1916,10692,1648,1548,1648,1548,1916e" filled="t" fillcolor="#0D253F" stroked="f">
                <v:path arrowok="t"/>
                <v:fill/>
              </v:shape>
            </v:group>
            <v:group style="position:absolute;left:1440;top:1374;width:629;height:2" coordorigin="1440,1374" coordsize="629,2">
              <v:shape style="position:absolute;left:1440;top:1374;width:629;height:2" coordorigin="1440,1374" coordsize="629,0" path="m1440,1374l2069,1374e" filled="f" stroked="t" strokeweight=".58001pt" strokecolor="#0D253F">
                <v:path arrowok="t"/>
              </v:shape>
            </v:group>
            <v:group style="position:absolute;left:2069;top:1374;width:8736;height:2" coordorigin="2069,1374" coordsize="8736,2">
              <v:shape style="position:absolute;left:2069;top:1374;width:8736;height:2" coordorigin="2069,1374" coordsize="8736,0" path="m2069,1374l10805,1374e" filled="f" stroked="t" strokeweight=".58001pt" strokecolor="#000000">
                <v:path arrowok="t"/>
              </v:shape>
            </v:group>
            <v:group style="position:absolute;left:2069;top:1921;width:8736;height:2" coordorigin="2069,1921" coordsize="8736,2">
              <v:shape style="position:absolute;left:2069;top:1921;width:8736;height:2" coordorigin="2069,1921" coordsize="8736,0" path="m2069,1921l10805,1921e" filled="f" stroked="t" strokeweight=".58001pt" strokecolor="#000000">
                <v:path arrowok="t"/>
              </v:shape>
            </v:group>
            <v:group style="position:absolute;left:2074;top:1926;width:2;height:538" coordorigin="2074,1926" coordsize="2,538">
              <v:shape style="position:absolute;left:2074;top:1926;width:2;height:538" coordorigin="2074,1926" coordsize="0,538" path="m2074,1926l2074,2464e" filled="f" stroked="t" strokeweight=".58001pt" strokecolor="#000000">
                <v:path arrowok="t"/>
              </v:shape>
            </v:group>
            <v:group style="position:absolute;left:10800;top:1926;width:2;height:538" coordorigin="10800,1926" coordsize="2,538">
              <v:shape style="position:absolute;left:10800;top:1926;width:2;height:538" coordorigin="10800,1926" coordsize="0,538" path="m10800,1926l10800,2464e" filled="f" stroked="t" strokeweight=".579980pt" strokecolor="#000000">
                <v:path arrowok="t"/>
              </v:shape>
            </v:group>
            <v:group style="position:absolute;left:10692;top:2473;width:108;height:269" coordorigin="10692,2473" coordsize="108,269">
              <v:shape style="position:absolute;left:10692;top:2473;width:108;height:269" coordorigin="10692,2473" coordsize="108,269" path="m10692,2742l10800,2742,10800,2473,10692,2473,10692,2742xe" filled="t" fillcolor="#0D253F" stroked="f">
                <v:path arrowok="t"/>
                <v:fill/>
              </v:shape>
            </v:group>
            <v:group style="position:absolute;left:1440;top:2473;width:108;height:269" coordorigin="1440,2473" coordsize="108,269">
              <v:shape style="position:absolute;left:1440;top:2473;width:108;height:269" coordorigin="1440,2473" coordsize="108,269" path="m1440,2742l1548,2742,1548,2473,1440,2473,1440,2742xe" filled="t" fillcolor="#0D253F" stroked="f">
                <v:path arrowok="t"/>
                <v:fill/>
              </v:shape>
            </v:group>
            <v:group style="position:absolute;left:1548;top:2473;width:9144;height:269" coordorigin="1548,2473" coordsize="9144,269">
              <v:shape style="position:absolute;left:1548;top:2473;width:9144;height:269" coordorigin="1548,2473" coordsize="9144,269" path="m1548,2742l10692,2742,10692,2473,1548,2473,1548,2742e" filled="t" fillcolor="#0D253F" stroked="f">
                <v:path arrowok="t"/>
                <v:fill/>
              </v:shape>
            </v:group>
            <v:group style="position:absolute;left:1440;top:2468;width:629;height:2" coordorigin="1440,2468" coordsize="629,2">
              <v:shape style="position:absolute;left:1440;top:2468;width:629;height:2" coordorigin="1440,2468" coordsize="629,0" path="m1440,2468l2069,2468e" filled="f" stroked="t" strokeweight=".579980pt" strokecolor="#0D253F">
                <v:path arrowok="t"/>
              </v:shape>
            </v:group>
            <v:group style="position:absolute;left:2069;top:2468;width:8736;height:2" coordorigin="2069,2468" coordsize="8736,2">
              <v:shape style="position:absolute;left:2069;top:2468;width:8736;height:2" coordorigin="2069,2468" coordsize="8736,0" path="m2069,2468l10805,2468e" filled="f" stroked="t" strokeweight=".579980pt" strokecolor="#000000">
                <v:path arrowok="t"/>
              </v:shape>
            </v:group>
            <v:group style="position:absolute;left:2069;top:2747;width:8736;height:2" coordorigin="2069,2747" coordsize="8736,2">
              <v:shape style="position:absolute;left:2069;top:2747;width:8736;height:2" coordorigin="2069,2747" coordsize="8736,0" path="m2069,2747l10805,2747e" filled="f" stroked="t" strokeweight=".58001pt" strokecolor="#000000">
                <v:path arrowok="t"/>
              </v:shape>
            </v:group>
            <v:group style="position:absolute;left:2074;top:2752;width:2;height:538" coordorigin="2074,2752" coordsize="2,538">
              <v:shape style="position:absolute;left:2074;top:2752;width:2;height:538" coordorigin="2074,2752" coordsize="0,538" path="m2074,2752l2074,3289e" filled="f" stroked="t" strokeweight=".58001pt" strokecolor="#000000">
                <v:path arrowok="t"/>
              </v:shape>
            </v:group>
            <v:group style="position:absolute;left:10800;top:2752;width:2;height:538" coordorigin="10800,2752" coordsize="2,538">
              <v:shape style="position:absolute;left:10800;top:2752;width:2;height:538" coordorigin="10800,2752" coordsize="0,538" path="m10800,2752l10800,3289e" filled="f" stroked="t" strokeweight=".579980pt" strokecolor="#000000">
                <v:path arrowok="t"/>
              </v:shape>
            </v:group>
            <v:group style="position:absolute;left:1440;top:3299;width:9360;height:538" coordorigin="1440,3299" coordsize="9360,538">
              <v:shape style="position:absolute;left:1440;top:3299;width:9360;height:538" coordorigin="1440,3299" coordsize="9360,538" path="m1440,3836l10800,3836,10800,3299,1440,3299,1440,3836e" filled="t" fillcolor="#0D253F" stroked="f">
                <v:path arrowok="t"/>
                <v:fill/>
              </v:shape>
            </v:group>
            <v:group style="position:absolute;left:1548;top:3299;width:9144;height:269" coordorigin="1548,3299" coordsize="9144,269">
              <v:shape style="position:absolute;left:1548;top:3299;width:9144;height:269" coordorigin="1548,3299" coordsize="9144,269" path="m1548,3568l10692,3568,10692,3299,1548,3299,1548,3568e" filled="t" fillcolor="#0D253F" stroked="f">
                <v:path arrowok="t"/>
                <v:fill/>
              </v:shape>
            </v:group>
            <v:group style="position:absolute;left:1548;top:3568;width:9144;height:269" coordorigin="1548,3568" coordsize="9144,269">
              <v:shape style="position:absolute;left:1548;top:3568;width:9144;height:269" coordorigin="1548,3568" coordsize="9144,269" path="m1548,3836l10692,3836,10692,3568,1548,3568,1548,3836e" filled="t" fillcolor="#0D253F" stroked="f">
                <v:path arrowok="t"/>
                <v:fill/>
              </v:shape>
            </v:group>
            <v:group style="position:absolute;left:1440;top:3294;width:629;height:2" coordorigin="1440,3294" coordsize="629,2">
              <v:shape style="position:absolute;left:1440;top:3294;width:629;height:2" coordorigin="1440,3294" coordsize="629,0" path="m1440,3294l2069,3294e" filled="f" stroked="t" strokeweight=".579980pt" strokecolor="#0D253F">
                <v:path arrowok="t"/>
              </v:shape>
            </v:group>
            <v:group style="position:absolute;left:2069;top:3294;width:8736;height:2" coordorigin="2069,3294" coordsize="8736,2">
              <v:shape style="position:absolute;left:2069;top:3294;width:8736;height:2" coordorigin="2069,3294" coordsize="8736,0" path="m2069,3294l10805,3294e" filled="f" stroked="t" strokeweight=".579980pt" strokecolor="#000000">
                <v:path arrowok="t"/>
              </v:shape>
            </v:group>
            <v:group style="position:absolute;left:2069;top:3841;width:8736;height:2" coordorigin="2069,3841" coordsize="8736,2">
              <v:shape style="position:absolute;left:2069;top:3841;width:8736;height:2" coordorigin="2069,3841" coordsize="8736,0" path="m2069,3841l10805,3841e" filled="f" stroked="t" strokeweight=".58001pt" strokecolor="#000000">
                <v:path arrowok="t"/>
              </v:shape>
            </v:group>
            <v:group style="position:absolute;left:2074;top:3846;width:2;height:536" coordorigin="2074,3846" coordsize="2,536">
              <v:shape style="position:absolute;left:2074;top:3846;width:2;height:536" coordorigin="2074,3846" coordsize="0,536" path="m2074,3846l2074,4382e" filled="f" stroked="t" strokeweight=".58001pt" strokecolor="#000000">
                <v:path arrowok="t"/>
              </v:shape>
            </v:group>
            <v:group style="position:absolute;left:10800;top:3846;width:2;height:536" coordorigin="10800,3846" coordsize="2,536">
              <v:shape style="position:absolute;left:10800;top:3846;width:2;height:536" coordorigin="10800,3846" coordsize="0,536" path="m10800,3846l10800,4382e" filled="f" stroked="t" strokeweight=".579980pt" strokecolor="#000000">
                <v:path arrowok="t"/>
              </v:shape>
            </v:group>
            <v:group style="position:absolute;left:10692;top:4393;width:108;height:269" coordorigin="10692,4393" coordsize="108,269">
              <v:shape style="position:absolute;left:10692;top:4393;width:108;height:269" coordorigin="10692,4393" coordsize="108,269" path="m10692,4662l10800,4662,10800,4393,10692,4393,10692,4662xe" filled="t" fillcolor="#0D253F" stroked="f">
                <v:path arrowok="t"/>
                <v:fill/>
              </v:shape>
            </v:group>
            <v:group style="position:absolute;left:1440;top:4393;width:108;height:269" coordorigin="1440,4393" coordsize="108,269">
              <v:shape style="position:absolute;left:1440;top:4393;width:108;height:269" coordorigin="1440,4393" coordsize="108,269" path="m1440,4662l1548,4662,1548,4393,1440,4393,1440,4662xe" filled="t" fillcolor="#0D253F" stroked="f">
                <v:path arrowok="t"/>
                <v:fill/>
              </v:shape>
            </v:group>
            <v:group style="position:absolute;left:1548;top:4393;width:9144;height:269" coordorigin="1548,4393" coordsize="9144,269">
              <v:shape style="position:absolute;left:1548;top:4393;width:9144;height:269" coordorigin="1548,4393" coordsize="9144,269" path="m1548,4662l10692,4662,10692,4393,1548,4393,1548,4662e" filled="t" fillcolor="#0D253F" stroked="f">
                <v:path arrowok="t"/>
                <v:fill/>
              </v:shape>
            </v:group>
            <v:group style="position:absolute;left:1440;top:4387;width:629;height:2" coordorigin="1440,4387" coordsize="629,2">
              <v:shape style="position:absolute;left:1440;top:4387;width:629;height:2" coordorigin="1440,4387" coordsize="629,0" path="m1440,4387l2069,4387e" filled="f" stroked="t" strokeweight=".579980pt" strokecolor="#0D253F">
                <v:path arrowok="t"/>
              </v:shape>
            </v:group>
            <v:group style="position:absolute;left:2069;top:4387;width:8736;height:2" coordorigin="2069,4387" coordsize="8736,2">
              <v:shape style="position:absolute;left:2069;top:4387;width:8736;height:2" coordorigin="2069,4387" coordsize="8736,0" path="m2069,4387l10805,4387e" filled="f" stroked="t" strokeweight=".579980pt" strokecolor="#000000">
                <v:path arrowok="t"/>
              </v:shape>
            </v:group>
            <v:group style="position:absolute;left:2069;top:4667;width:8736;height:2" coordorigin="2069,4667" coordsize="8736,2">
              <v:shape style="position:absolute;left:2069;top:4667;width:8736;height:2" coordorigin="2069,4667" coordsize="8736,0" path="m2069,4667l10805,4667e" filled="f" stroked="t" strokeweight=".58001pt" strokecolor="#000000">
                <v:path arrowok="t"/>
              </v:shape>
            </v:group>
            <v:group style="position:absolute;left:2074;top:4672;width:2;height:538" coordorigin="2074,4672" coordsize="2,538">
              <v:shape style="position:absolute;left:2074;top:4672;width:2;height:538" coordorigin="2074,4672" coordsize="0,538" path="m2074,4672l2074,5209e" filled="f" stroked="t" strokeweight=".58001pt" strokecolor="#000000">
                <v:path arrowok="t"/>
              </v:shape>
            </v:group>
            <v:group style="position:absolute;left:10800;top:4672;width:2;height:538" coordorigin="10800,4672" coordsize="2,538">
              <v:shape style="position:absolute;left:10800;top:4672;width:2;height:538" coordorigin="10800,4672" coordsize="0,538" path="m10800,4672l10800,5209e" filled="f" stroked="t" strokeweight=".579980pt" strokecolor="#000000">
                <v:path arrowok="t"/>
              </v:shape>
            </v:group>
            <v:group style="position:absolute;left:10692;top:5219;width:108;height:269" coordorigin="10692,5219" coordsize="108,269">
              <v:shape style="position:absolute;left:10692;top:5219;width:108;height:269" coordorigin="10692,5219" coordsize="108,269" path="m10692,5488l10800,5488,10800,5219,10692,5219,10692,5488xe" filled="t" fillcolor="#0D253F" stroked="f">
                <v:path arrowok="t"/>
                <v:fill/>
              </v:shape>
            </v:group>
            <v:group style="position:absolute;left:1440;top:5219;width:108;height:269" coordorigin="1440,5219" coordsize="108,269">
              <v:shape style="position:absolute;left:1440;top:5219;width:108;height:269" coordorigin="1440,5219" coordsize="108,269" path="m1440,5488l1548,5488,1548,5219,1440,5219,1440,5488xe" filled="t" fillcolor="#0D253F" stroked="f">
                <v:path arrowok="t"/>
                <v:fill/>
              </v:shape>
            </v:group>
            <v:group style="position:absolute;left:1548;top:5219;width:9144;height:269" coordorigin="1548,5219" coordsize="9144,269">
              <v:shape style="position:absolute;left:1548;top:5219;width:9144;height:269" coordorigin="1548,5219" coordsize="9144,269" path="m1548,5488l10692,5488,10692,5219,1548,5219,1548,5488e" filled="t" fillcolor="#0D253F" stroked="f">
                <v:path arrowok="t"/>
                <v:fill/>
              </v:shape>
            </v:group>
            <v:group style="position:absolute;left:1440;top:5214;width:629;height:2" coordorigin="1440,5214" coordsize="629,2">
              <v:shape style="position:absolute;left:1440;top:5214;width:629;height:2" coordorigin="1440,5214" coordsize="629,0" path="m1440,5214l2069,5214e" filled="f" stroked="t" strokeweight=".579980pt" strokecolor="#0D253F">
                <v:path arrowok="t"/>
              </v:shape>
            </v:group>
            <v:group style="position:absolute;left:2069;top:5214;width:8736;height:2" coordorigin="2069,5214" coordsize="8736,2">
              <v:shape style="position:absolute;left:2069;top:5214;width:8736;height:2" coordorigin="2069,5214" coordsize="8736,0" path="m2069,5214l10805,5214e" filled="f" stroked="t" strokeweight=".579980pt" strokecolor="#000000">
                <v:path arrowok="t"/>
              </v:shape>
            </v:group>
            <v:group style="position:absolute;left:2069;top:5492;width:8736;height:2" coordorigin="2069,5492" coordsize="8736,2">
              <v:shape style="position:absolute;left:2069;top:5492;width:8736;height:2" coordorigin="2069,5492" coordsize="8736,0" path="m2069,5492l10805,5492e" filled="f" stroked="t" strokeweight=".58001pt" strokecolor="#000000">
                <v:path arrowok="t"/>
              </v:shape>
            </v:group>
            <v:group style="position:absolute;left:2074;top:5497;width:2;height:538" coordorigin="2074,5497" coordsize="2,538">
              <v:shape style="position:absolute;left:2074;top:5497;width:2;height:538" coordorigin="2074,5497" coordsize="0,538" path="m2074,5497l2074,6035e" filled="f" stroked="t" strokeweight=".58001pt" strokecolor="#000000">
                <v:path arrowok="t"/>
              </v:shape>
            </v:group>
            <v:group style="position:absolute;left:10800;top:5497;width:2;height:538" coordorigin="10800,5497" coordsize="2,538">
              <v:shape style="position:absolute;left:10800;top:5497;width:2;height:538" coordorigin="10800,5497" coordsize="0,538" path="m10800,5497l10800,6035e" filled="f" stroked="t" strokeweight=".579980pt" strokecolor="#000000">
                <v:path arrowok="t"/>
              </v:shape>
            </v:group>
            <v:group style="position:absolute;left:10692;top:6044;width:108;height:269" coordorigin="10692,6044" coordsize="108,269">
              <v:shape style="position:absolute;left:10692;top:6044;width:108;height:269" coordorigin="10692,6044" coordsize="108,269" path="m10692,6313l10800,6313,10800,6044,10692,6044,10692,6313xe" filled="t" fillcolor="#0D253F" stroked="f">
                <v:path arrowok="t"/>
                <v:fill/>
              </v:shape>
            </v:group>
            <v:group style="position:absolute;left:1440;top:6044;width:108;height:269" coordorigin="1440,6044" coordsize="108,269">
              <v:shape style="position:absolute;left:1440;top:6044;width:108;height:269" coordorigin="1440,6044" coordsize="108,269" path="m1440,6313l1548,6313,1548,6044,1440,6044,1440,6313xe" filled="t" fillcolor="#0D253F" stroked="f">
                <v:path arrowok="t"/>
                <v:fill/>
              </v:shape>
            </v:group>
            <v:group style="position:absolute;left:1548;top:6044;width:9144;height:269" coordorigin="1548,6044" coordsize="9144,269">
              <v:shape style="position:absolute;left:1548;top:6044;width:9144;height:269" coordorigin="1548,6044" coordsize="9144,269" path="m1548,6313l10692,6313,10692,6044,1548,6044,1548,6313e" filled="t" fillcolor="#0D253F" stroked="f">
                <v:path arrowok="t"/>
                <v:fill/>
              </v:shape>
            </v:group>
            <v:group style="position:absolute;left:1440;top:6040;width:629;height:2" coordorigin="1440,6040" coordsize="629,2">
              <v:shape style="position:absolute;left:1440;top:6040;width:629;height:2" coordorigin="1440,6040" coordsize="629,0" path="m1440,6040l2069,6040e" filled="f" stroked="t" strokeweight=".58001pt" strokecolor="#0D253F">
                <v:path arrowok="t"/>
              </v:shape>
            </v:group>
            <v:group style="position:absolute;left:2069;top:6040;width:8736;height:2" coordorigin="2069,6040" coordsize="8736,2">
              <v:shape style="position:absolute;left:2069;top:6040;width:8736;height:2" coordorigin="2069,6040" coordsize="8736,0" path="m2069,6040l10805,6040e" filled="f" stroked="t" strokeweight=".58001pt" strokecolor="#000000">
                <v:path arrowok="t"/>
              </v:shape>
            </v:group>
            <v:group style="position:absolute;left:2069;top:6318;width:8736;height:2" coordorigin="2069,6318" coordsize="8736,2">
              <v:shape style="position:absolute;left:2069;top:6318;width:8736;height:2" coordorigin="2069,6318" coordsize="8736,0" path="m2069,6318l10805,6318e" filled="f" stroked="t" strokeweight=".580pt" strokecolor="#000000">
                <v:path arrowok="t"/>
              </v:shape>
            </v:group>
            <v:group style="position:absolute;left:2074;top:6323;width:2;height:547" coordorigin="2074,6323" coordsize="2,547">
              <v:shape style="position:absolute;left:2074;top:6323;width:2;height:547" coordorigin="2074,6323" coordsize="0,547" path="m2074,6323l2074,6870e" filled="f" stroked="t" strokeweight=".58001pt" strokecolor="#000000">
                <v:path arrowok="t"/>
              </v:shape>
            </v:group>
            <v:group style="position:absolute;left:2069;top:6865;width:8736;height:2" coordorigin="2069,6865" coordsize="8736,2">
              <v:shape style="position:absolute;left:2069;top:6865;width:8736;height:2" coordorigin="2069,6865" coordsize="8736,0" path="m2069,6865l10805,6865e" filled="f" stroked="t" strokeweight=".580pt" strokecolor="#000000">
                <v:path arrowok="t"/>
              </v:shape>
            </v:group>
            <v:group style="position:absolute;left:10800;top:6323;width:2;height:547" coordorigin="10800,6323" coordsize="2,547">
              <v:shape style="position:absolute;left:10800;top:6323;width:2;height:547" coordorigin="10800,6323" coordsize="0,547" path="m10800,6323l10800,687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A6.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Availab</w:t>
      </w:r>
      <w:r>
        <w:rPr>
          <w:rFonts w:ascii="Calibri" w:hAnsi="Calibri" w:cs="Calibri" w:eastAsia="Calibri"/>
          <w:sz w:val="22"/>
          <w:szCs w:val="22"/>
          <w:color w:val="0D253F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D253F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Vehicles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tme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vehicles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available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product.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6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color w:val="FFFFFF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“clone”</w:t>
      </w:r>
      <w:r>
        <w:rPr>
          <w:rFonts w:ascii="Calibri" w:hAnsi="Calibri" w:cs="Calibri" w:eastAsia="Calibri"/>
          <w:sz w:val="22"/>
          <w:szCs w:val="22"/>
          <w:color w:val="FFFFFF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nd,</w:t>
      </w:r>
      <w:r>
        <w:rPr>
          <w:rFonts w:ascii="Calibri" w:hAnsi="Calibri" w:cs="Calibri" w:eastAsia="Calibri"/>
          <w:sz w:val="22"/>
          <w:szCs w:val="22"/>
          <w:color w:val="FFFFFF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color w:val="FFFFFF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color w:val="FFFFFF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ticker</w:t>
      </w:r>
      <w:r>
        <w:rPr>
          <w:rFonts w:ascii="Calibri" w:hAnsi="Calibri" w:cs="Calibri" w:eastAsia="Calibri"/>
          <w:sz w:val="22"/>
          <w:szCs w:val="22"/>
          <w:color w:val="FFFFFF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symbol(s)</w:t>
      </w:r>
      <w:r>
        <w:rPr>
          <w:rFonts w:ascii="Calibri" w:hAnsi="Calibri" w:cs="Calibri" w:eastAsia="Calibri"/>
          <w:sz w:val="22"/>
          <w:szCs w:val="22"/>
          <w:color w:val="FFFFFF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color w:val="FFFFFF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share</w:t>
      </w:r>
      <w:r>
        <w:rPr>
          <w:rFonts w:ascii="Calibri" w:hAnsi="Calibri" w:cs="Calibri" w:eastAsia="Calibri"/>
          <w:sz w:val="22"/>
          <w:szCs w:val="22"/>
          <w:color w:val="FFFFFF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color w:val="FFFFFF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indic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hich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share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class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long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track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record.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strategy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available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sub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advis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mana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account?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292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strategy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currently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listed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advisor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und?</w:t>
      </w:r>
      <w:r>
        <w:rPr>
          <w:rFonts w:ascii="Calibri" w:hAnsi="Calibri" w:cs="Calibri" w:eastAsia="Calibri"/>
          <w:sz w:val="22"/>
          <w:szCs w:val="22"/>
          <w:color w:val="FFFFFF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ease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ker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symbol(s)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advi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utu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nds.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strategy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available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SMA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clients?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asset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nim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strategy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available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only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s?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asset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mini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ums?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strategy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available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ADR/G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format?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" w:after="0" w:line="240" w:lineRule="auto"/>
        <w:ind w:left="139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Part</w:t>
      </w:r>
      <w:r>
        <w:rPr>
          <w:rFonts w:ascii="Calibri" w:hAnsi="Calibri" w:cs="Calibri" w:eastAsia="Calibri"/>
          <w:sz w:val="28"/>
          <w:szCs w:val="28"/>
          <w:color w:val="0D253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8"/>
          <w:szCs w:val="28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Investment</w:t>
      </w:r>
      <w:r>
        <w:rPr>
          <w:rFonts w:ascii="Calibri" w:hAnsi="Calibri" w:cs="Calibri" w:eastAsia="Calibri"/>
          <w:sz w:val="28"/>
          <w:szCs w:val="28"/>
          <w:color w:val="0D253F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Philosop</w:t>
      </w:r>
      <w:r>
        <w:rPr>
          <w:rFonts w:ascii="Calibri" w:hAnsi="Calibri" w:cs="Calibri" w:eastAsia="Calibri"/>
          <w:sz w:val="28"/>
          <w:szCs w:val="28"/>
          <w:color w:val="0D253F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color w:val="0D253F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8"/>
          <w:szCs w:val="28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Information</w:t>
      </w:r>
      <w:r>
        <w:rPr>
          <w:rFonts w:ascii="Calibri" w:hAnsi="Calibri" w:cs="Calibri" w:eastAsia="Calibri"/>
          <w:sz w:val="28"/>
          <w:szCs w:val="28"/>
          <w:color w:val="0D253F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Gathering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5pt;margin-top:25.154217pt;width:469.030005pt;height:42.070005pt;mso-position-horizontal-relative:page;mso-position-vertical-relative:paragraph;z-index:-5171" coordorigin="1430,503" coordsize="9381,841">
            <v:group style="position:absolute;left:10692;top:513;width:108;height:269" coordorigin="10692,513" coordsize="108,269">
              <v:shape style="position:absolute;left:10692;top:513;width:108;height:269" coordorigin="10692,513" coordsize="108,269" path="m10692,782l10800,782,10800,513,10692,513,10692,782xe" filled="t" fillcolor="#0D253F" stroked="f">
                <v:path arrowok="t"/>
                <v:fill/>
              </v:shape>
            </v:group>
            <v:group style="position:absolute;left:1440;top:513;width:108;height:269" coordorigin="1440,513" coordsize="108,269">
              <v:shape style="position:absolute;left:1440;top:513;width:108;height:269" coordorigin="1440,513" coordsize="108,269" path="m1440,782l1548,782,1548,513,1440,513,1440,782xe" filled="t" fillcolor="#0D253F" stroked="f">
                <v:path arrowok="t"/>
                <v:fill/>
              </v:shape>
            </v:group>
            <v:group style="position:absolute;left:1548;top:513;width:9144;height:269" coordorigin="1548,513" coordsize="9144,269">
              <v:shape style="position:absolute;left:1548;top:513;width:9144;height:269" coordorigin="1548,513" coordsize="9144,269" path="m1548,782l10692,782,10692,513,1548,513,1548,782e" filled="t" fillcolor="#0D253F" stroked="f">
                <v:path arrowok="t"/>
                <v:fill/>
              </v:shape>
            </v:group>
            <v:group style="position:absolute;left:2069;top:787;width:8736;height:2" coordorigin="2069,787" coordsize="8736,2">
              <v:shape style="position:absolute;left:2069;top:787;width:8736;height:2" coordorigin="2069,787" coordsize="8736,0" path="m2069,787l10805,787e" filled="f" stroked="t" strokeweight=".58001pt" strokecolor="#000000">
                <v:path arrowok="t"/>
              </v:shape>
            </v:group>
            <v:group style="position:absolute;left:2074;top:791;width:2;height:547" coordorigin="2074,791" coordsize="2,547">
              <v:shape style="position:absolute;left:2074;top:791;width:2;height:547" coordorigin="2074,791" coordsize="0,547" path="m2074,791l2074,1339e" filled="f" stroked="t" strokeweight=".58001pt" strokecolor="#000000">
                <v:path arrowok="t"/>
              </v:shape>
            </v:group>
            <v:group style="position:absolute;left:2069;top:1334;width:8736;height:2" coordorigin="2069,1334" coordsize="8736,2">
              <v:shape style="position:absolute;left:2069;top:1334;width:8736;height:2" coordorigin="2069,1334" coordsize="8736,0" path="m2069,1334l10805,1334e" filled="f" stroked="t" strokeweight=".579980pt" strokecolor="#000000">
                <v:path arrowok="t"/>
              </v:shape>
            </v:group>
            <v:group style="position:absolute;left:10800;top:791;width:2;height:547" coordorigin="10800,791" coordsize="2,547">
              <v:shape style="position:absolute;left:10800;top:791;width:2;height:547" coordorigin="10800,791" coordsize="0,547" path="m10800,791l10800,133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B1.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Investment</w:t>
      </w:r>
      <w:r>
        <w:rPr>
          <w:rFonts w:ascii="Calibri" w:hAnsi="Calibri" w:cs="Calibri" w:eastAsia="Calibri"/>
          <w:sz w:val="22"/>
          <w:szCs w:val="22"/>
          <w:color w:val="0D253F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Philo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ophy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40" w:lineRule="auto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market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anomaly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neffici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ncy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captu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745" w:footer="728" w:top="940" w:bottom="9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588" w:right="14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Why</w:t>
      </w:r>
      <w:r>
        <w:rPr>
          <w:rFonts w:ascii="Calibri" w:hAnsi="Calibri" w:cs="Calibri" w:eastAsia="Calibri"/>
          <w:sz w:val="22"/>
          <w:szCs w:val="22"/>
          <w:color w:val="FFFFFF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believe</w:t>
      </w:r>
      <w:r>
        <w:rPr>
          <w:rFonts w:ascii="Calibri" w:hAnsi="Calibri" w:cs="Calibri" w:eastAsia="Calibri"/>
          <w:sz w:val="22"/>
          <w:szCs w:val="22"/>
          <w:color w:val="FFFFFF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philosophy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FFFFFF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FFFFFF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successful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uture?</w:t>
      </w:r>
      <w:r>
        <w:rPr>
          <w:rFonts w:ascii="Calibri" w:hAnsi="Calibri" w:cs="Calibri" w:eastAsia="Calibri"/>
          <w:sz w:val="22"/>
          <w:szCs w:val="22"/>
          <w:color w:val="FFFFFF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color w:val="FFFFFF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color w:val="FFFFFF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research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supports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belie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philosophy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changed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over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time?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define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oduct’s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style?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67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define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investable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verse?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non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benchmark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areas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normally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ude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investable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verse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hmark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areas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mally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exclud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roduct’s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ket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cap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taliz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focus?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346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Under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types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envi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nments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exp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philosophy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perform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best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under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condit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ons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expect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ormance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64" w:lineRule="exact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5pt;margin-top:-313.336365pt;width:469.03002pt;height:288.790005pt;mso-position-horizontal-relative:page;mso-position-vertical-relative:paragraph;z-index:-5170" coordorigin="1430,-6267" coordsize="9381,5776">
            <v:group style="position:absolute;left:1440;top:-6257;width:9360;height:538" coordorigin="1440,-6257" coordsize="9360,538">
              <v:shape style="position:absolute;left:1440;top:-6257;width:9360;height:538" coordorigin="1440,-6257" coordsize="9360,538" path="m1440,-5719l10800,-5719,10800,-6257,1440,-6257,1440,-5719e" filled="t" fillcolor="#0D253F" stroked="f">
                <v:path arrowok="t"/>
                <v:fill/>
              </v:shape>
            </v:group>
            <v:group style="position:absolute;left:1548;top:-6257;width:9144;height:269" coordorigin="1548,-6257" coordsize="9144,269">
              <v:shape style="position:absolute;left:1548;top:-6257;width:9144;height:269" coordorigin="1548,-6257" coordsize="9144,269" path="m1548,-5988l10692,-5988,10692,-6257,1548,-6257,1548,-5988e" filled="t" fillcolor="#0D253F" stroked="f">
                <v:path arrowok="t"/>
                <v:fill/>
              </v:shape>
            </v:group>
            <v:group style="position:absolute;left:1548;top:-5988;width:9144;height:269" coordorigin="1548,-5988" coordsize="9144,269">
              <v:shape style="position:absolute;left:1548;top:-5988;width:9144;height:269" coordorigin="1548,-5988" coordsize="9144,269" path="m1548,-5719l10692,-5719,10692,-5988,1548,-5988,1548,-5719e" filled="t" fillcolor="#0D253F" stroked="f">
                <v:path arrowok="t"/>
                <v:fill/>
              </v:shape>
            </v:group>
            <v:group style="position:absolute;left:2069;top:-5714;width:8736;height:2" coordorigin="2069,-5714" coordsize="8736,2">
              <v:shape style="position:absolute;left:2069;top:-5714;width:8736;height:2" coordorigin="2069,-5714" coordsize="8736,0" path="m2069,-5714l10805,-5714e" filled="f" stroked="t" strokeweight=".579980pt" strokecolor="#000000">
                <v:path arrowok="t"/>
              </v:shape>
            </v:group>
            <v:group style="position:absolute;left:2074;top:-5710;width:2;height:538" coordorigin="2074,-5710" coordsize="2,538">
              <v:shape style="position:absolute;left:2074;top:-5710;width:2;height:538" coordorigin="2074,-5710" coordsize="0,538" path="m2074,-5710l2074,-5172e" filled="f" stroked="t" strokeweight=".58001pt" strokecolor="#000000">
                <v:path arrowok="t"/>
              </v:shape>
            </v:group>
            <v:group style="position:absolute;left:10800;top:-5710;width:2;height:538" coordorigin="10800,-5710" coordsize="2,538">
              <v:shape style="position:absolute;left:10800;top:-5710;width:2;height:538" coordorigin="10800,-5710" coordsize="0,538" path="m10800,-5710l10800,-5172e" filled="f" stroked="t" strokeweight=".579980pt" strokecolor="#000000">
                <v:path arrowok="t"/>
              </v:shape>
            </v:group>
            <v:group style="position:absolute;left:10692;top:-5162;width:108;height:269" coordorigin="10692,-5162" coordsize="108,269">
              <v:shape style="position:absolute;left:10692;top:-5162;width:108;height:269" coordorigin="10692,-5162" coordsize="108,269" path="m10692,-4894l10800,-4894,10800,-5162,10692,-5162,10692,-4894xe" filled="t" fillcolor="#0D253F" stroked="f">
                <v:path arrowok="t"/>
                <v:fill/>
              </v:shape>
            </v:group>
            <v:group style="position:absolute;left:1440;top:-5162;width:108;height:269" coordorigin="1440,-5162" coordsize="108,269">
              <v:shape style="position:absolute;left:1440;top:-5162;width:108;height:269" coordorigin="1440,-5162" coordsize="108,269" path="m1440,-4894l1548,-4894,1548,-5162,1440,-5162,1440,-4894xe" filled="t" fillcolor="#0D253F" stroked="f">
                <v:path arrowok="t"/>
                <v:fill/>
              </v:shape>
            </v:group>
            <v:group style="position:absolute;left:1548;top:-5162;width:9144;height:269" coordorigin="1548,-5162" coordsize="9144,269">
              <v:shape style="position:absolute;left:1548;top:-5162;width:9144;height:269" coordorigin="1548,-5162" coordsize="9144,269" path="m1548,-4894l10692,-4894,10692,-5162,1548,-5162,1548,-4894e" filled="t" fillcolor="#0D253F" stroked="f">
                <v:path arrowok="t"/>
                <v:fill/>
              </v:shape>
            </v:group>
            <v:group style="position:absolute;left:1440;top:-5167;width:629;height:2" coordorigin="1440,-5167" coordsize="629,2">
              <v:shape style="position:absolute;left:1440;top:-5167;width:629;height:2" coordorigin="1440,-5167" coordsize="629,0" path="m1440,-5167l2069,-5167e" filled="f" stroked="t" strokeweight=".579980pt" strokecolor="#0D253F">
                <v:path arrowok="t"/>
              </v:shape>
            </v:group>
            <v:group style="position:absolute;left:2069;top:-5167;width:8736;height:2" coordorigin="2069,-5167" coordsize="8736,2">
              <v:shape style="position:absolute;left:2069;top:-5167;width:8736;height:2" coordorigin="2069,-5167" coordsize="8736,0" path="m2069,-5167l10805,-5167e" filled="f" stroked="t" strokeweight=".579980pt" strokecolor="#000000">
                <v:path arrowok="t"/>
              </v:shape>
            </v:group>
            <v:group style="position:absolute;left:2069;top:-4889;width:8736;height:2" coordorigin="2069,-4889" coordsize="8736,2">
              <v:shape style="position:absolute;left:2069;top:-4889;width:8736;height:2" coordorigin="2069,-4889" coordsize="8736,0" path="m2069,-4889l10805,-4889e" filled="f" stroked="t" strokeweight=".579980pt" strokecolor="#000000">
                <v:path arrowok="t"/>
              </v:shape>
            </v:group>
            <v:group style="position:absolute;left:2074;top:-4884;width:2;height:538" coordorigin="2074,-4884" coordsize="2,538">
              <v:shape style="position:absolute;left:2074;top:-4884;width:2;height:538" coordorigin="2074,-4884" coordsize="0,538" path="m2074,-4884l2074,-4346e" filled="f" stroked="t" strokeweight=".58001pt" strokecolor="#000000">
                <v:path arrowok="t"/>
              </v:shape>
            </v:group>
            <v:group style="position:absolute;left:10800;top:-4884;width:2;height:538" coordorigin="10800,-4884" coordsize="2,538">
              <v:shape style="position:absolute;left:10800;top:-4884;width:2;height:538" coordorigin="10800,-4884" coordsize="0,538" path="m10800,-4884l10800,-4346e" filled="f" stroked="t" strokeweight=".579980pt" strokecolor="#000000">
                <v:path arrowok="t"/>
              </v:shape>
            </v:group>
            <v:group style="position:absolute;left:10692;top:-4337;width:108;height:269" coordorigin="10692,-4337" coordsize="108,269">
              <v:shape style="position:absolute;left:10692;top:-4337;width:108;height:269" coordorigin="10692,-4337" coordsize="108,269" path="m10692,-4068l10800,-4068,10800,-4337,10692,-4337,10692,-4068xe" filled="t" fillcolor="#0D253F" stroked="f">
                <v:path arrowok="t"/>
                <v:fill/>
              </v:shape>
            </v:group>
            <v:group style="position:absolute;left:1440;top:-4337;width:108;height:269" coordorigin="1440,-4337" coordsize="108,269">
              <v:shape style="position:absolute;left:1440;top:-4337;width:108;height:269" coordorigin="1440,-4337" coordsize="108,269" path="m1440,-4068l1548,-4068,1548,-4337,1440,-4337,1440,-4068xe" filled="t" fillcolor="#0D253F" stroked="f">
                <v:path arrowok="t"/>
                <v:fill/>
              </v:shape>
            </v:group>
            <v:group style="position:absolute;left:1548;top:-4337;width:9144;height:269" coordorigin="1548,-4337" coordsize="9144,269">
              <v:shape style="position:absolute;left:1548;top:-4337;width:9144;height:269" coordorigin="1548,-4337" coordsize="9144,269" path="m1548,-4068l10692,-4068,10692,-4337,1548,-4337,1548,-4068e" filled="t" fillcolor="#0D253F" stroked="f">
                <v:path arrowok="t"/>
                <v:fill/>
              </v:shape>
            </v:group>
            <v:group style="position:absolute;left:1440;top:-4342;width:629;height:2" coordorigin="1440,-4342" coordsize="629,2">
              <v:shape style="position:absolute;left:1440;top:-4342;width:629;height:2" coordorigin="1440,-4342" coordsize="629,0" path="m1440,-4342l2069,-4342e" filled="f" stroked="t" strokeweight=".58004pt" strokecolor="#0D253F">
                <v:path arrowok="t"/>
              </v:shape>
            </v:group>
            <v:group style="position:absolute;left:2069;top:-4342;width:8736;height:2" coordorigin="2069,-4342" coordsize="8736,2">
              <v:shape style="position:absolute;left:2069;top:-4342;width:8736;height:2" coordorigin="2069,-4342" coordsize="8736,0" path="m2069,-4342l10805,-4342e" filled="f" stroked="t" strokeweight=".58004pt" strokecolor="#000000">
                <v:path arrowok="t"/>
              </v:shape>
            </v:group>
            <v:group style="position:absolute;left:2069;top:-4063;width:8736;height:2" coordorigin="2069,-4063" coordsize="8736,2">
              <v:shape style="position:absolute;left:2069;top:-4063;width:8736;height:2" coordorigin="2069,-4063" coordsize="8736,0" path="m2069,-4063l10805,-4063e" filled="f" stroked="t" strokeweight=".58004pt" strokecolor="#000000">
                <v:path arrowok="t"/>
              </v:shape>
            </v:group>
            <v:group style="position:absolute;left:2074;top:-4058;width:2;height:538" coordorigin="2074,-4058" coordsize="2,538">
              <v:shape style="position:absolute;left:2074;top:-4058;width:2;height:538" coordorigin="2074,-4058" coordsize="0,538" path="m2074,-4058l2074,-3521e" filled="f" stroked="t" strokeweight=".58001pt" strokecolor="#000000">
                <v:path arrowok="t"/>
              </v:shape>
            </v:group>
            <v:group style="position:absolute;left:10800;top:-4058;width:2;height:538" coordorigin="10800,-4058" coordsize="2,538">
              <v:shape style="position:absolute;left:10800;top:-4058;width:2;height:538" coordorigin="10800,-4058" coordsize="0,538" path="m10800,-4058l10800,-3521e" filled="f" stroked="t" strokeweight=".579980pt" strokecolor="#000000">
                <v:path arrowok="t"/>
              </v:shape>
            </v:group>
            <v:group style="position:absolute;left:1440;top:-3511;width:9360;height:538" coordorigin="1440,-3511" coordsize="9360,538">
              <v:shape style="position:absolute;left:1440;top:-3511;width:9360;height:538" coordorigin="1440,-3511" coordsize="9360,538" path="m1440,-2974l10800,-2974,10800,-3511,1440,-3511,1440,-2974e" filled="t" fillcolor="#0D253F" stroked="f">
                <v:path arrowok="t"/>
                <v:fill/>
              </v:shape>
            </v:group>
            <v:group style="position:absolute;left:1548;top:-3511;width:9144;height:269" coordorigin="1548,-3511" coordsize="9144,269">
              <v:shape style="position:absolute;left:1548;top:-3511;width:9144;height:269" coordorigin="1548,-3511" coordsize="9144,269" path="m1548,-3242l10692,-3242,10692,-3511,1548,-3511,1548,-3242e" filled="t" fillcolor="#0D253F" stroked="f">
                <v:path arrowok="t"/>
                <v:fill/>
              </v:shape>
            </v:group>
            <v:group style="position:absolute;left:1548;top:-3242;width:9144;height:269" coordorigin="1548,-3242" coordsize="9144,269">
              <v:shape style="position:absolute;left:1548;top:-3242;width:9144;height:269" coordorigin="1548,-3242" coordsize="9144,269" path="m1548,-2974l10692,-2974,10692,-3242,1548,-3242,1548,-2974e" filled="t" fillcolor="#0D253F" stroked="f">
                <v:path arrowok="t"/>
                <v:fill/>
              </v:shape>
            </v:group>
            <v:group style="position:absolute;left:1440;top:-3516;width:629;height:2" coordorigin="1440,-3516" coordsize="629,2">
              <v:shape style="position:absolute;left:1440;top:-3516;width:629;height:2" coordorigin="1440,-3516" coordsize="629,0" path="m1440,-3516l2069,-3516e" filled="f" stroked="t" strokeweight=".579980pt" strokecolor="#0D253F">
                <v:path arrowok="t"/>
              </v:shape>
            </v:group>
            <v:group style="position:absolute;left:2069;top:-3516;width:8736;height:2" coordorigin="2069,-3516" coordsize="8736,2">
              <v:shape style="position:absolute;left:2069;top:-3516;width:8736;height:2" coordorigin="2069,-3516" coordsize="8736,0" path="m2069,-3516l10805,-3516e" filled="f" stroked="t" strokeweight=".579980pt" strokecolor="#000000">
                <v:path arrowok="t"/>
              </v:shape>
            </v:group>
            <v:group style="position:absolute;left:2069;top:-2969;width:8736;height:2" coordorigin="2069,-2969" coordsize="8736,2">
              <v:shape style="position:absolute;left:2069;top:-2969;width:8736;height:2" coordorigin="2069,-2969" coordsize="8736,0" path="m2069,-2969l10805,-2969e" filled="f" stroked="t" strokeweight=".58004pt" strokecolor="#000000">
                <v:path arrowok="t"/>
              </v:shape>
            </v:group>
            <v:group style="position:absolute;left:2074;top:-2964;width:2;height:536" coordorigin="2074,-2964" coordsize="2,536">
              <v:shape style="position:absolute;left:2074;top:-2964;width:2;height:536" coordorigin="2074,-2964" coordsize="0,536" path="m2074,-2964l2074,-2428e" filled="f" stroked="t" strokeweight=".58001pt" strokecolor="#000000">
                <v:path arrowok="t"/>
              </v:shape>
            </v:group>
            <v:group style="position:absolute;left:10800;top:-2964;width:2;height:536" coordorigin="10800,-2964" coordsize="2,536">
              <v:shape style="position:absolute;left:10800;top:-2964;width:2;height:536" coordorigin="10800,-2964" coordsize="0,536" path="m10800,-2964l10800,-2428e" filled="f" stroked="t" strokeweight=".579980pt" strokecolor="#000000">
                <v:path arrowok="t"/>
              </v:shape>
            </v:group>
            <v:group style="position:absolute;left:10692;top:-2417;width:108;height:269" coordorigin="10692,-2417" coordsize="108,269">
              <v:shape style="position:absolute;left:10692;top:-2417;width:108;height:269" coordorigin="10692,-2417" coordsize="108,269" path="m10692,-2148l10800,-2148,10800,-2417,10692,-2417,10692,-2148xe" filled="t" fillcolor="#0D253F" stroked="f">
                <v:path arrowok="t"/>
                <v:fill/>
              </v:shape>
            </v:group>
            <v:group style="position:absolute;left:1440;top:-2417;width:108;height:269" coordorigin="1440,-2417" coordsize="108,269">
              <v:shape style="position:absolute;left:1440;top:-2417;width:108;height:269" coordorigin="1440,-2417" coordsize="108,269" path="m1440,-2148l1548,-2148,1548,-2417,1440,-2417,1440,-2148xe" filled="t" fillcolor="#0D253F" stroked="f">
                <v:path arrowok="t"/>
                <v:fill/>
              </v:shape>
            </v:group>
            <v:group style="position:absolute;left:1548;top:-2417;width:9144;height:269" coordorigin="1548,-2417" coordsize="9144,269">
              <v:shape style="position:absolute;left:1548;top:-2417;width:9144;height:269" coordorigin="1548,-2417" coordsize="9144,269" path="m1548,-2148l10692,-2148,10692,-2417,1548,-2417,1548,-2148e" filled="t" fillcolor="#0D253F" stroked="f">
                <v:path arrowok="t"/>
                <v:fill/>
              </v:shape>
            </v:group>
            <v:group style="position:absolute;left:1440;top:-2423;width:629;height:2" coordorigin="1440,-2423" coordsize="629,2">
              <v:shape style="position:absolute;left:1440;top:-2423;width:629;height:2" coordorigin="1440,-2423" coordsize="629,0" path="m1440,-2423l2069,-2423e" filled="f" stroked="t" strokeweight=".579980pt" strokecolor="#0D253F">
                <v:path arrowok="t"/>
              </v:shape>
            </v:group>
            <v:group style="position:absolute;left:2069;top:-2423;width:8736;height:2" coordorigin="2069,-2423" coordsize="8736,2">
              <v:shape style="position:absolute;left:2069;top:-2423;width:8736;height:2" coordorigin="2069,-2423" coordsize="8736,0" path="m2069,-2423l10805,-2423e" filled="f" stroked="t" strokeweight=".579980pt" strokecolor="#000000">
                <v:path arrowok="t"/>
              </v:shape>
            </v:group>
            <v:group style="position:absolute;left:2069;top:-2143;width:8736;height:2" coordorigin="2069,-2143" coordsize="8736,2">
              <v:shape style="position:absolute;left:2069;top:-2143;width:8736;height:2" coordorigin="2069,-2143" coordsize="8736,0" path="m2069,-2143l10805,-2143e" filled="f" stroked="t" strokeweight=".58004pt" strokecolor="#000000">
                <v:path arrowok="t"/>
              </v:shape>
            </v:group>
            <v:group style="position:absolute;left:2074;top:-2138;width:2;height:538" coordorigin="2074,-2138" coordsize="2,538">
              <v:shape style="position:absolute;left:2074;top:-2138;width:2;height:538" coordorigin="2074,-2138" coordsize="0,538" path="m2074,-2138l2074,-1601e" filled="f" stroked="t" strokeweight=".58001pt" strokecolor="#000000">
                <v:path arrowok="t"/>
              </v:shape>
            </v:group>
            <v:group style="position:absolute;left:10800;top:-2138;width:2;height:538" coordorigin="10800,-2138" coordsize="2,538">
              <v:shape style="position:absolute;left:10800;top:-2138;width:2;height:538" coordorigin="10800,-2138" coordsize="0,538" path="m10800,-2138l10800,-1601e" filled="f" stroked="t" strokeweight=".579980pt" strokecolor="#000000">
                <v:path arrowok="t"/>
              </v:shape>
            </v:group>
            <v:group style="position:absolute;left:1440;top:-1591;width:9360;height:536" coordorigin="1440,-1591" coordsize="9360,536">
              <v:shape style="position:absolute;left:1440;top:-1591;width:9360;height:536" coordorigin="1440,-1591" coordsize="9360,536" path="m1440,-1055l10800,-1055,10800,-1591,1440,-1591,1440,-1055e" filled="t" fillcolor="#0D253F" stroked="f">
                <v:path arrowok="t"/>
                <v:fill/>
              </v:shape>
            </v:group>
            <v:group style="position:absolute;left:1548;top:-1591;width:9144;height:269" coordorigin="1548,-1591" coordsize="9144,269">
              <v:shape style="position:absolute;left:1548;top:-1591;width:9144;height:269" coordorigin="1548,-1591" coordsize="9144,269" path="m1548,-1322l10692,-1322,10692,-1591,1548,-1591,1548,-1322e" filled="t" fillcolor="#0D253F" stroked="f">
                <v:path arrowok="t"/>
                <v:fill/>
              </v:shape>
            </v:group>
            <v:group style="position:absolute;left:1548;top:-1322;width:9144;height:268" coordorigin="1548,-1322" coordsize="9144,268">
              <v:shape style="position:absolute;left:1548;top:-1322;width:9144;height:268" coordorigin="1548,-1322" coordsize="9144,268" path="m1548,-1055l10692,-1055,10692,-1322,1548,-1322,1548,-1055e" filled="t" fillcolor="#0D253F" stroked="f">
                <v:path arrowok="t"/>
                <v:fill/>
              </v:shape>
            </v:group>
            <v:group style="position:absolute;left:1440;top:-1596;width:629;height:2" coordorigin="1440,-1596" coordsize="629,2">
              <v:shape style="position:absolute;left:1440;top:-1596;width:629;height:2" coordorigin="1440,-1596" coordsize="629,0" path="m1440,-1596l2069,-1596e" filled="f" stroked="t" strokeweight=".58001pt" strokecolor="#0D253F">
                <v:path arrowok="t"/>
              </v:shape>
            </v:group>
            <v:group style="position:absolute;left:2069;top:-1596;width:8736;height:2" coordorigin="2069,-1596" coordsize="8736,2">
              <v:shape style="position:absolute;left:2069;top:-1596;width:8736;height:2" coordorigin="2069,-1596" coordsize="8736,0" path="m2069,-1596l10805,-1596e" filled="f" stroked="t" strokeweight=".58001pt" strokecolor="#000000">
                <v:path arrowok="t"/>
              </v:shape>
            </v:group>
            <v:group style="position:absolute;left:2069;top:-1050;width:8736;height:2" coordorigin="2069,-1050" coordsize="8736,2">
              <v:shape style="position:absolute;left:2069;top:-1050;width:8736;height:2" coordorigin="2069,-1050" coordsize="8736,0" path="m2069,-1050l10805,-1050e" filled="f" stroked="t" strokeweight=".579980pt" strokecolor="#000000">
                <v:path arrowok="t"/>
              </v:shape>
            </v:group>
            <v:group style="position:absolute;left:2074;top:-1045;width:2;height:548" coordorigin="2074,-1045" coordsize="2,548">
              <v:shape style="position:absolute;left:2074;top:-1045;width:2;height:548" coordorigin="2074,-1045" coordsize="0,548" path="m2074,-1045l2074,-497e" filled="f" stroked="t" strokeweight=".58001pt" strokecolor="#000000">
                <v:path arrowok="t"/>
              </v:shape>
            </v:group>
            <v:group style="position:absolute;left:2069;top:-502;width:8736;height:2" coordorigin="2069,-502" coordsize="8736,2">
              <v:shape style="position:absolute;left:2069;top:-502;width:8736;height:2" coordorigin="2069,-502" coordsize="8736,0" path="m2069,-502l10805,-502e" filled="f" stroked="t" strokeweight=".58001pt" strokecolor="#000000">
                <v:path arrowok="t"/>
              </v:shape>
            </v:group>
            <v:group style="position:absolute;left:10800;top:-1045;width:2;height:548" coordorigin="10800,-1045" coordsize="2,548">
              <v:shape style="position:absolute;left:10800;top:-1045;width:2;height:548" coordorigin="10800,-1045" coordsize="0,548" path="m10800,-1045l10800,-497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5pt;margin-top:27.163635pt;width:469.030005pt;height:302.17pt;mso-position-horizontal-relative:page;mso-position-vertical-relative:paragraph;z-index:-5169" coordorigin="1430,543" coordsize="9381,6043">
            <v:group style="position:absolute;left:1440;top:553;width:9360;height:805" coordorigin="1440,553" coordsize="9360,805">
              <v:shape style="position:absolute;left:1440;top:553;width:9360;height:805" coordorigin="1440,553" coordsize="9360,805" path="m1440,1358l10800,1358,10800,553,1440,553,1440,1358e" filled="t" fillcolor="#0D253F" stroked="f">
                <v:path arrowok="t"/>
                <v:fill/>
              </v:shape>
            </v:group>
            <v:group style="position:absolute;left:1548;top:553;width:9144;height:268" coordorigin="1548,553" coordsize="9144,268">
              <v:shape style="position:absolute;left:1548;top:553;width:9144;height:268" coordorigin="1548,553" coordsize="9144,268" path="m1548,821l10692,821,10692,553,1548,553,1548,821e" filled="t" fillcolor="#0D253F" stroked="f">
                <v:path arrowok="t"/>
                <v:fill/>
              </v:shape>
            </v:group>
            <v:group style="position:absolute;left:1548;top:821;width:9144;height:269" coordorigin="1548,821" coordsize="9144,269">
              <v:shape style="position:absolute;left:1548;top:821;width:9144;height:269" coordorigin="1548,821" coordsize="9144,269" path="m1548,1090l10692,1090,10692,821,1548,821,1548,1090e" filled="t" fillcolor="#0D253F" stroked="f">
                <v:path arrowok="t"/>
                <v:fill/>
              </v:shape>
            </v:group>
            <v:group style="position:absolute;left:1548;top:1090;width:9144;height:269" coordorigin="1548,1090" coordsize="9144,269">
              <v:shape style="position:absolute;left:1548;top:1090;width:9144;height:269" coordorigin="1548,1090" coordsize="9144,269" path="m1548,1358l10692,1358,10692,1090,1548,1090,1548,1358e" filled="t" fillcolor="#0D253F" stroked="f">
                <v:path arrowok="t"/>
                <v:fill/>
              </v:shape>
            </v:group>
            <v:group style="position:absolute;left:2064;top:1363;width:8741;height:2" coordorigin="2064,1363" coordsize="8741,2">
              <v:shape style="position:absolute;left:2064;top:1363;width:8741;height:2" coordorigin="2064,1363" coordsize="8741,0" path="m2064,1363l10805,1363e" filled="f" stroked="t" strokeweight=".579980pt" strokecolor="#000000">
                <v:path arrowok="t"/>
              </v:shape>
            </v:group>
            <v:group style="position:absolute;left:2069;top:1368;width:2;height:538" coordorigin="2069,1368" coordsize="2,538">
              <v:shape style="position:absolute;left:2069;top:1368;width:2;height:538" coordorigin="2069,1368" coordsize="0,538" path="m2069,1368l2069,1906e" filled="f" stroked="t" strokeweight=".580pt" strokecolor="#000000">
                <v:path arrowok="t"/>
              </v:shape>
            </v:group>
            <v:group style="position:absolute;left:10800;top:1368;width:2;height:538" coordorigin="10800,1368" coordsize="2,538">
              <v:shape style="position:absolute;left:10800;top:1368;width:2;height:538" coordorigin="10800,1368" coordsize="0,538" path="m10800,1368l10800,1906e" filled="f" stroked="t" strokeweight=".579980pt" strokecolor="#000000">
                <v:path arrowok="t"/>
              </v:shape>
            </v:group>
            <v:group style="position:absolute;left:1440;top:1915;width:9360;height:538" coordorigin="1440,1915" coordsize="9360,538">
              <v:shape style="position:absolute;left:1440;top:1915;width:9360;height:538" coordorigin="1440,1915" coordsize="9360,538" path="m1440,2453l10800,2453,10800,1915,1440,1915,1440,2453e" filled="t" fillcolor="#0D253F" stroked="f">
                <v:path arrowok="t"/>
                <v:fill/>
              </v:shape>
            </v:group>
            <v:group style="position:absolute;left:1548;top:1915;width:9144;height:269" coordorigin="1548,1915" coordsize="9144,269">
              <v:shape style="position:absolute;left:1548;top:1915;width:9144;height:269" coordorigin="1548,1915" coordsize="9144,269" path="m1548,2184l10692,2184,10692,1915,1548,1915,1548,2184e" filled="t" fillcolor="#0D253F" stroked="f">
                <v:path arrowok="t"/>
                <v:fill/>
              </v:shape>
            </v:group>
            <v:group style="position:absolute;left:1548;top:2184;width:9144;height:269" coordorigin="1548,2184" coordsize="9144,269">
              <v:shape style="position:absolute;left:1548;top:2184;width:9144;height:269" coordorigin="1548,2184" coordsize="9144,269" path="m1548,2453l10692,2453,10692,2184,1548,2184,1548,2453e" filled="t" fillcolor="#0D253F" stroked="f">
                <v:path arrowok="t"/>
                <v:fill/>
              </v:shape>
            </v:group>
            <v:group style="position:absolute;left:1440;top:1910;width:624;height:2" coordorigin="1440,1910" coordsize="624,2">
              <v:shape style="position:absolute;left:1440;top:1910;width:624;height:2" coordorigin="1440,1910" coordsize="624,0" path="m1440,1910l2064,1910e" filled="f" stroked="t" strokeweight=".58001pt" strokecolor="#0D253F">
                <v:path arrowok="t"/>
              </v:shape>
            </v:group>
            <v:group style="position:absolute;left:2064;top:1910;width:8741;height:2" coordorigin="2064,1910" coordsize="8741,2">
              <v:shape style="position:absolute;left:2064;top:1910;width:8741;height:2" coordorigin="2064,1910" coordsize="8741,0" path="m2064,1910l10805,1910e" filled="f" stroked="t" strokeweight=".58001pt" strokecolor="#000000">
                <v:path arrowok="t"/>
              </v:shape>
            </v:group>
            <v:group style="position:absolute;left:2064;top:2458;width:8741;height:2" coordorigin="2064,2458" coordsize="8741,2">
              <v:shape style="position:absolute;left:2064;top:2458;width:8741;height:2" coordorigin="2064,2458" coordsize="8741,0" path="m2064,2458l10805,2458e" filled="f" stroked="t" strokeweight=".58001pt" strokecolor="#000000">
                <v:path arrowok="t"/>
              </v:shape>
            </v:group>
            <v:group style="position:absolute;left:2069;top:2462;width:2;height:538" coordorigin="2069,2462" coordsize="2,538">
              <v:shape style="position:absolute;left:2069;top:2462;width:2;height:538" coordorigin="2069,2462" coordsize="0,538" path="m2069,2462l2069,3000e" filled="f" stroked="t" strokeweight=".580pt" strokecolor="#000000">
                <v:path arrowok="t"/>
              </v:shape>
            </v:group>
            <v:group style="position:absolute;left:10800;top:2462;width:2;height:538" coordorigin="10800,2462" coordsize="2,538">
              <v:shape style="position:absolute;left:10800;top:2462;width:2;height:538" coordorigin="10800,2462" coordsize="0,538" path="m10800,2462l10800,3000e" filled="f" stroked="t" strokeweight=".579980pt" strokecolor="#000000">
                <v:path arrowok="t"/>
              </v:shape>
            </v:group>
            <v:group style="position:absolute;left:10692;top:3010;width:108;height:269" coordorigin="10692,3010" coordsize="108,269">
              <v:shape style="position:absolute;left:10692;top:3010;width:108;height:269" coordorigin="10692,3010" coordsize="108,269" path="m10692,3278l10800,3278,10800,3010,10692,3010,10692,3278xe" filled="t" fillcolor="#0D253F" stroked="f">
                <v:path arrowok="t"/>
                <v:fill/>
              </v:shape>
            </v:group>
            <v:group style="position:absolute;left:1440;top:3010;width:108;height:269" coordorigin="1440,3010" coordsize="108,269">
              <v:shape style="position:absolute;left:1440;top:3010;width:108;height:269" coordorigin="1440,3010" coordsize="108,269" path="m1440,3278l1548,3278,1548,3010,1440,3010,1440,3278xe" filled="t" fillcolor="#0D253F" stroked="f">
                <v:path arrowok="t"/>
                <v:fill/>
              </v:shape>
            </v:group>
            <v:group style="position:absolute;left:1548;top:3010;width:9144;height:269" coordorigin="1548,3010" coordsize="9144,269">
              <v:shape style="position:absolute;left:1548;top:3010;width:9144;height:269" coordorigin="1548,3010" coordsize="9144,269" path="m1548,3278l10692,3278,10692,3010,1548,3010,1548,3278e" filled="t" fillcolor="#0D253F" stroked="f">
                <v:path arrowok="t"/>
                <v:fill/>
              </v:shape>
            </v:group>
            <v:group style="position:absolute;left:1440;top:3005;width:624;height:2" coordorigin="1440,3005" coordsize="624,2">
              <v:shape style="position:absolute;left:1440;top:3005;width:624;height:2" coordorigin="1440,3005" coordsize="624,0" path="m1440,3005l2064,3005e" filled="f" stroked="t" strokeweight=".579980pt" strokecolor="#0D253F">
                <v:path arrowok="t"/>
              </v:shape>
            </v:group>
            <v:group style="position:absolute;left:2064;top:3005;width:8741;height:2" coordorigin="2064,3005" coordsize="8741,2">
              <v:shape style="position:absolute;left:2064;top:3005;width:8741;height:2" coordorigin="2064,3005" coordsize="8741,0" path="m2064,3005l10805,3005e" filled="f" stroked="t" strokeweight=".579980pt" strokecolor="#000000">
                <v:path arrowok="t"/>
              </v:shape>
            </v:group>
            <v:group style="position:absolute;left:2064;top:3283;width:8741;height:2" coordorigin="2064,3283" coordsize="8741,2">
              <v:shape style="position:absolute;left:2064;top:3283;width:8741;height:2" coordorigin="2064,3283" coordsize="8741,0" path="m2064,3283l10805,3283e" filled="f" stroked="t" strokeweight=".580pt" strokecolor="#000000">
                <v:path arrowok="t"/>
              </v:shape>
            </v:group>
            <v:group style="position:absolute;left:2069;top:3288;width:2;height:538" coordorigin="2069,3288" coordsize="2,538">
              <v:shape style="position:absolute;left:2069;top:3288;width:2;height:538" coordorigin="2069,3288" coordsize="0,538" path="m2069,3288l2069,3826e" filled="f" stroked="t" strokeweight=".580pt" strokecolor="#000000">
                <v:path arrowok="t"/>
              </v:shape>
            </v:group>
            <v:group style="position:absolute;left:10800;top:3288;width:2;height:538" coordorigin="10800,3288" coordsize="2,538">
              <v:shape style="position:absolute;left:10800;top:3288;width:2;height:538" coordorigin="10800,3288" coordsize="0,538" path="m10800,3288l10800,3826e" filled="f" stroked="t" strokeweight=".579980pt" strokecolor="#000000">
                <v:path arrowok="t"/>
              </v:shape>
            </v:group>
            <v:group style="position:absolute;left:10692;top:3835;width:108;height:269" coordorigin="10692,3835" coordsize="108,269">
              <v:shape style="position:absolute;left:10692;top:3835;width:108;height:269" coordorigin="10692,3835" coordsize="108,269" path="m10692,4104l10800,4104,10800,3835,10692,3835,10692,4104xe" filled="t" fillcolor="#0D253F" stroked="f">
                <v:path arrowok="t"/>
                <v:fill/>
              </v:shape>
            </v:group>
            <v:group style="position:absolute;left:1440;top:3835;width:108;height:269" coordorigin="1440,3835" coordsize="108,269">
              <v:shape style="position:absolute;left:1440;top:3835;width:108;height:269" coordorigin="1440,3835" coordsize="108,269" path="m1440,4104l1548,4104,1548,3835,1440,3835,1440,4104xe" filled="t" fillcolor="#0D253F" stroked="f">
                <v:path arrowok="t"/>
                <v:fill/>
              </v:shape>
            </v:group>
            <v:group style="position:absolute;left:1548;top:3835;width:9144;height:269" coordorigin="1548,3835" coordsize="9144,269">
              <v:shape style="position:absolute;left:1548;top:3835;width:9144;height:269" coordorigin="1548,3835" coordsize="9144,269" path="m1548,4104l10692,4104,10692,3835,1548,3835,1548,4104e" filled="t" fillcolor="#0D253F" stroked="f">
                <v:path arrowok="t"/>
                <v:fill/>
              </v:shape>
            </v:group>
            <v:group style="position:absolute;left:1440;top:3830;width:624;height:2" coordorigin="1440,3830" coordsize="624,2">
              <v:shape style="position:absolute;left:1440;top:3830;width:624;height:2" coordorigin="1440,3830" coordsize="624,0" path="m1440,3830l2064,3830e" filled="f" stroked="t" strokeweight=".580pt" strokecolor="#0D253F">
                <v:path arrowok="t"/>
              </v:shape>
            </v:group>
            <v:group style="position:absolute;left:2064;top:3830;width:8741;height:2" coordorigin="2064,3830" coordsize="8741,2">
              <v:shape style="position:absolute;left:2064;top:3830;width:8741;height:2" coordorigin="2064,3830" coordsize="8741,0" path="m2064,3830l10805,3830e" filled="f" stroked="t" strokeweight=".580pt" strokecolor="#000000">
                <v:path arrowok="t"/>
              </v:shape>
            </v:group>
            <v:group style="position:absolute;left:2064;top:4109;width:8741;height:2" coordorigin="2064,4109" coordsize="8741,2">
              <v:shape style="position:absolute;left:2064;top:4109;width:8741;height:2" coordorigin="2064,4109" coordsize="8741,0" path="m2064,4109l10805,4109e" filled="f" stroked="t" strokeweight=".580pt" strokecolor="#000000">
                <v:path arrowok="t"/>
              </v:shape>
            </v:group>
            <v:group style="position:absolute;left:2069;top:4114;width:2;height:538" coordorigin="2069,4114" coordsize="2,538">
              <v:shape style="position:absolute;left:2069;top:4114;width:2;height:538" coordorigin="2069,4114" coordsize="0,538" path="m2069,4114l2069,4651e" filled="f" stroked="t" strokeweight=".580pt" strokecolor="#000000">
                <v:path arrowok="t"/>
              </v:shape>
            </v:group>
            <v:group style="position:absolute;left:10800;top:4114;width:2;height:538" coordorigin="10800,4114" coordsize="2,538">
              <v:shape style="position:absolute;left:10800;top:4114;width:2;height:538" coordorigin="10800,4114" coordsize="0,538" path="m10800,4114l10800,4651e" filled="f" stroked="t" strokeweight=".579980pt" strokecolor="#000000">
                <v:path arrowok="t"/>
              </v:shape>
            </v:group>
            <v:group style="position:absolute;left:1440;top:4661;width:9360;height:538" coordorigin="1440,4661" coordsize="9360,538">
              <v:shape style="position:absolute;left:1440;top:4661;width:9360;height:538" coordorigin="1440,4661" coordsize="9360,538" path="m1440,5198l10800,5198,10800,4661,1440,4661,1440,5198e" filled="t" fillcolor="#0D253F" stroked="f">
                <v:path arrowok="t"/>
                <v:fill/>
              </v:shape>
            </v:group>
            <v:group style="position:absolute;left:1548;top:4661;width:9144;height:269" coordorigin="1548,4661" coordsize="9144,269">
              <v:shape style="position:absolute;left:1548;top:4661;width:9144;height:269" coordorigin="1548,4661" coordsize="9144,269" path="m1548,4930l10692,4930,10692,4661,1548,4661,1548,4930e" filled="t" fillcolor="#0D253F" stroked="f">
                <v:path arrowok="t"/>
                <v:fill/>
              </v:shape>
            </v:group>
            <v:group style="position:absolute;left:1548;top:4930;width:9144;height:269" coordorigin="1548,4930" coordsize="9144,269">
              <v:shape style="position:absolute;left:1548;top:4930;width:9144;height:269" coordorigin="1548,4930" coordsize="9144,269" path="m1548,5198l10692,5198,10692,4930,1548,4930,1548,5198e" filled="t" fillcolor="#0D253F" stroked="f">
                <v:path arrowok="t"/>
                <v:fill/>
              </v:shape>
            </v:group>
            <v:group style="position:absolute;left:1440;top:4656;width:624;height:2" coordorigin="1440,4656" coordsize="624,2">
              <v:shape style="position:absolute;left:1440;top:4656;width:624;height:2" coordorigin="1440,4656" coordsize="624,0" path="m1440,4656l2064,4656e" filled="f" stroked="t" strokeweight=".580pt" strokecolor="#0D253F">
                <v:path arrowok="t"/>
              </v:shape>
            </v:group>
            <v:group style="position:absolute;left:2064;top:4656;width:8741;height:2" coordorigin="2064,4656" coordsize="8741,2">
              <v:shape style="position:absolute;left:2064;top:4656;width:8741;height:2" coordorigin="2064,4656" coordsize="8741,0" path="m2064,4656l10805,4656e" filled="f" stroked="t" strokeweight=".580pt" strokecolor="#000000">
                <v:path arrowok="t"/>
              </v:shape>
            </v:group>
            <v:group style="position:absolute;left:2064;top:5203;width:8741;height:2" coordorigin="2064,5203" coordsize="8741,2">
              <v:shape style="position:absolute;left:2064;top:5203;width:8741;height:2" coordorigin="2064,5203" coordsize="8741,0" path="m2064,5203l10805,5203e" filled="f" stroked="t" strokeweight=".580pt" strokecolor="#000000">
                <v:path arrowok="t"/>
              </v:shape>
            </v:group>
            <v:group style="position:absolute;left:2069;top:5208;width:2;height:538" coordorigin="2069,5208" coordsize="2,538">
              <v:shape style="position:absolute;left:2069;top:5208;width:2;height:538" coordorigin="2069,5208" coordsize="0,538" path="m2069,5208l2069,5746e" filled="f" stroked="t" strokeweight=".580pt" strokecolor="#000000">
                <v:path arrowok="t"/>
              </v:shape>
            </v:group>
            <v:group style="position:absolute;left:10800;top:5208;width:2;height:538" coordorigin="10800,5208" coordsize="2,538">
              <v:shape style="position:absolute;left:10800;top:5208;width:2;height:538" coordorigin="10800,5208" coordsize="0,538" path="m10800,5208l10800,5746e" filled="f" stroked="t" strokeweight=".579980pt" strokecolor="#000000">
                <v:path arrowok="t"/>
              </v:shape>
            </v:group>
            <v:group style="position:absolute;left:1440;top:5755;width:9360;height:538" coordorigin="1440,5755" coordsize="9360,538">
              <v:shape style="position:absolute;left:1440;top:5755;width:9360;height:538" coordorigin="1440,5755" coordsize="9360,538" path="m1440,6293l10800,6293,10800,5755,1440,5755,1440,6293e" filled="t" fillcolor="#0D253F" stroked="f">
                <v:path arrowok="t"/>
                <v:fill/>
              </v:shape>
            </v:group>
            <v:group style="position:absolute;left:1548;top:5755;width:9144;height:269" coordorigin="1548,5755" coordsize="9144,269">
              <v:shape style="position:absolute;left:1548;top:5755;width:9144;height:269" coordorigin="1548,5755" coordsize="9144,269" path="m1548,6024l10692,6024,10692,5755,1548,5755,1548,6024e" filled="t" fillcolor="#0D253F" stroked="f">
                <v:path arrowok="t"/>
                <v:fill/>
              </v:shape>
            </v:group>
            <v:group style="position:absolute;left:1548;top:6024;width:9144;height:269" coordorigin="1548,6024" coordsize="9144,269">
              <v:shape style="position:absolute;left:1548;top:6024;width:9144;height:269" coordorigin="1548,6024" coordsize="9144,269" path="m1548,6293l10692,6293,10692,6024,1548,6024,1548,6293e" filled="t" fillcolor="#0D253F" stroked="f">
                <v:path arrowok="t"/>
                <v:fill/>
              </v:shape>
            </v:group>
            <v:group style="position:absolute;left:1440;top:5750;width:624;height:2" coordorigin="1440,5750" coordsize="624,2">
              <v:shape style="position:absolute;left:1440;top:5750;width:624;height:2" coordorigin="1440,5750" coordsize="624,0" path="m1440,5750l2064,5750e" filled="f" stroked="t" strokeweight=".579980pt" strokecolor="#0D253F">
                <v:path arrowok="t"/>
              </v:shape>
            </v:group>
            <v:group style="position:absolute;left:2064;top:5750;width:8741;height:2" coordorigin="2064,5750" coordsize="8741,2">
              <v:shape style="position:absolute;left:2064;top:5750;width:8741;height:2" coordorigin="2064,5750" coordsize="8741,0" path="m2064,5750l10805,5750e" filled="f" stroked="t" strokeweight=".579980pt" strokecolor="#000000">
                <v:path arrowok="t"/>
              </v:shape>
            </v:group>
            <v:group style="position:absolute;left:2064;top:6298;width:8741;height:2" coordorigin="2064,6298" coordsize="8741,2">
              <v:shape style="position:absolute;left:2064;top:6298;width:8741;height:2" coordorigin="2064,6298" coordsize="8741,0" path="m2064,6298l10805,6298e" filled="f" stroked="t" strokeweight=".58001pt" strokecolor="#000000">
                <v:path arrowok="t"/>
              </v:shape>
            </v:group>
            <v:group style="position:absolute;left:2069;top:6302;width:2;height:278" coordorigin="2069,6302" coordsize="2,278">
              <v:shape style="position:absolute;left:2069;top:6302;width:2;height:278" coordorigin="2069,6302" coordsize="0,278" path="m2069,6302l2069,6581e" filled="f" stroked="t" strokeweight=".580pt" strokecolor="#000000">
                <v:path arrowok="t"/>
              </v:shape>
            </v:group>
            <v:group style="position:absolute;left:2064;top:6576;width:8741;height:2" coordorigin="2064,6576" coordsize="8741,2">
              <v:shape style="position:absolute;left:2064;top:6576;width:8741;height:2" coordorigin="2064,6576" coordsize="8741,0" path="m2064,6576l10805,6576e" filled="f" stroked="t" strokeweight=".579980pt" strokecolor="#000000">
                <v:path arrowok="t"/>
              </v:shape>
            </v:group>
            <v:group style="position:absolute;left:10800;top:6302;width:2;height:278" coordorigin="10800,6302" coordsize="2,278">
              <v:shape style="position:absolute;left:10800;top:6302;width:2;height:278" coordorigin="10800,6302" coordsize="0,278" path="m10800,6302l10800,658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B2.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Research</w:t>
      </w:r>
      <w:r>
        <w:rPr>
          <w:rFonts w:ascii="Calibri" w:hAnsi="Calibri" w:cs="Calibri" w:eastAsia="Calibri"/>
          <w:sz w:val="22"/>
          <w:szCs w:val="22"/>
          <w:color w:val="0D253F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cess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39" w:lineRule="auto"/>
        <w:ind w:left="588" w:right="149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investment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responsible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research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covera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product?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organization</w:t>
      </w:r>
      <w:r>
        <w:rPr>
          <w:rFonts w:ascii="Calibri" w:hAnsi="Calibri" w:cs="Calibri" w:eastAsia="Calibri"/>
          <w:sz w:val="22"/>
          <w:szCs w:val="22"/>
          <w:color w:val="FFFFFF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research</w:t>
      </w:r>
      <w:r>
        <w:rPr>
          <w:rFonts w:ascii="Calibri" w:hAnsi="Calibri" w:cs="Calibri" w:eastAsia="Calibri"/>
          <w:sz w:val="22"/>
          <w:szCs w:val="22"/>
          <w:color w:val="FFFFFF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coverage</w:t>
      </w:r>
      <w:r>
        <w:rPr>
          <w:rFonts w:ascii="Calibri" w:hAnsi="Calibri" w:cs="Calibri" w:eastAsia="Calibri"/>
          <w:sz w:val="22"/>
          <w:szCs w:val="22"/>
          <w:color w:val="FFFFFF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.e.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generalists</w:t>
      </w:r>
      <w:r>
        <w:rPr>
          <w:rFonts w:ascii="Calibri" w:hAnsi="Calibri" w:cs="Calibri" w:eastAsia="Calibri"/>
          <w:sz w:val="22"/>
          <w:szCs w:val="22"/>
          <w:color w:val="FFFFFF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cialists).</w:t>
      </w:r>
      <w:r>
        <w:rPr>
          <w:rFonts w:ascii="Calibri" w:hAnsi="Calibri" w:cs="Calibri" w:eastAsia="Calibri"/>
          <w:sz w:val="22"/>
          <w:szCs w:val="22"/>
          <w:color w:val="FFFFFF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research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coverage</w:t>
      </w:r>
      <w:r>
        <w:rPr>
          <w:rFonts w:ascii="Calibri" w:hAnsi="Calibri" w:cs="Calibri" w:eastAsia="Calibri"/>
          <w:sz w:val="22"/>
          <w:szCs w:val="22"/>
          <w:color w:val="FFFFFF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specialized,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indic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gregation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cov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rages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team.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4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rch</w:t>
      </w:r>
      <w:r>
        <w:rPr>
          <w:rFonts w:ascii="Calibri" w:hAnsi="Calibri" w:cs="Calibri" w:eastAsia="Calibri"/>
          <w:sz w:val="22"/>
          <w:szCs w:val="22"/>
          <w:color w:val="FFFFFF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agenda</w:t>
      </w:r>
      <w:r>
        <w:rPr>
          <w:rFonts w:ascii="Calibri" w:hAnsi="Calibri" w:cs="Calibri" w:eastAsia="Calibri"/>
          <w:sz w:val="22"/>
          <w:szCs w:val="22"/>
          <w:color w:val="FFFFFF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set</w:t>
      </w:r>
      <w:r>
        <w:rPr>
          <w:rFonts w:ascii="Calibri" w:hAnsi="Calibri" w:cs="Calibri" w:eastAsia="Calibri"/>
          <w:sz w:val="22"/>
          <w:szCs w:val="22"/>
          <w:color w:val="FFFFFF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FFFF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color w:val="FFFFFF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necessary</w:t>
      </w:r>
      <w:r>
        <w:rPr>
          <w:rFonts w:ascii="Calibri" w:hAnsi="Calibri" w:cs="Calibri" w:eastAsia="Calibri"/>
          <w:sz w:val="22"/>
          <w:szCs w:val="22"/>
          <w:color w:val="FFFFFF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research</w:t>
      </w:r>
      <w:r>
        <w:rPr>
          <w:rFonts w:ascii="Calibri" w:hAnsi="Calibri" w:cs="Calibri" w:eastAsia="Calibri"/>
          <w:sz w:val="22"/>
          <w:szCs w:val="22"/>
          <w:color w:val="FFFFFF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eds</w:t>
      </w:r>
      <w:r>
        <w:rPr>
          <w:rFonts w:ascii="Calibri" w:hAnsi="Calibri" w:cs="Calibri" w:eastAsia="Calibri"/>
          <w:sz w:val="22"/>
          <w:szCs w:val="22"/>
          <w:color w:val="FFFFFF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product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dequately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met?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monitor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quality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rch?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eque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research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pdated?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48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information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store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conv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yed</w:t>
      </w:r>
      <w:r>
        <w:rPr>
          <w:rFonts w:ascii="Calibri" w:hAnsi="Calibri" w:cs="Calibri" w:eastAsia="Calibri"/>
          <w:sz w:val="22"/>
          <w:szCs w:val="22"/>
          <w:color w:val="FFFFFF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inv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tme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m?</w:t>
      </w:r>
      <w:r>
        <w:rPr>
          <w:rFonts w:ascii="Calibri" w:hAnsi="Calibri" w:cs="Calibri" w:eastAsia="Calibri"/>
          <w:sz w:val="22"/>
          <w:szCs w:val="22"/>
          <w:color w:val="FFFFFF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color w:val="FFFFFF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does</w:t>
      </w:r>
      <w:r>
        <w:rPr>
          <w:rFonts w:ascii="Calibri" w:hAnsi="Calibri" w:cs="Calibri" w:eastAsia="Calibri"/>
          <w:sz w:val="22"/>
          <w:szCs w:val="22"/>
          <w:color w:val="FFFFFF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color w:val="FFFFFF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maintain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relational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dat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base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organizing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ndame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research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efforts?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46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define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investable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iverse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app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icable,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indic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entage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iverse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included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ben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k.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745" w:footer="728" w:top="940" w:bottom="920" w:left="13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6.900002pt;margin-top:154.059998pt;width:458.2pt;height:68.14pt;mso-position-horizontal-relative:page;mso-position-vertical-relative:page;z-index:-5168" coordorigin="1538,3081" coordsize="9164,1363">
            <v:group style="position:absolute;left:1548;top:3091;width:9144;height:269" coordorigin="1548,3091" coordsize="9144,269">
              <v:shape style="position:absolute;left:1548;top:3091;width:9144;height:269" coordorigin="1548,3091" coordsize="9144,269" path="m1548,3360l10692,3360,10692,3091,1548,3091,1548,3360e" filled="t" fillcolor="#0D253F" stroked="f">
                <v:path arrowok="t"/>
                <v:fill/>
              </v:shape>
            </v:group>
            <v:group style="position:absolute;left:1548;top:3360;width:9144;height:269" coordorigin="1548,3360" coordsize="9144,269">
              <v:shape style="position:absolute;left:1548;top:3360;width:9144;height:269" coordorigin="1548,3360" coordsize="9144,269" path="m1548,3629l10692,3629,10692,3360,1548,3360,1548,3629e" filled="t" fillcolor="#0D253F" stroked="f">
                <v:path arrowok="t"/>
                <v:fill/>
              </v:shape>
            </v:group>
            <v:group style="position:absolute;left:1548;top:3629;width:9144;height:268" coordorigin="1548,3629" coordsize="9144,268">
              <v:shape style="position:absolute;left:1548;top:3629;width:9144;height:268" coordorigin="1548,3629" coordsize="9144,268" path="m1548,3896l10692,3896,10692,3629,1548,3629,1548,3896e" filled="t" fillcolor="#0D253F" stroked="f">
                <v:path arrowok="t"/>
                <v:fill/>
              </v:shape>
            </v:group>
            <v:group style="position:absolute;left:1548;top:3896;width:9144;height:269" coordorigin="1548,3896" coordsize="9144,269">
              <v:shape style="position:absolute;left:1548;top:3896;width:9144;height:269" coordorigin="1548,3896" coordsize="9144,269" path="m1548,4165l10692,4165,10692,3896,1548,3896,1548,4165e" filled="t" fillcolor="#0D253F" stroked="f">
                <v:path arrowok="t"/>
                <v:fill/>
              </v:shape>
            </v:group>
            <v:group style="position:absolute;left:1548;top:4165;width:9144;height:269" coordorigin="1548,4165" coordsize="9144,269">
              <v:shape style="position:absolute;left:1548;top:4165;width:9144;height:269" coordorigin="1548,4165" coordsize="9144,269" path="m1548,4434l10692,4434,10692,4165,1548,4165,1548,4434e" filled="t" fillcolor="#0D253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6.900002pt;margin-top:371.920013pt;width:458.2pt;height:108.4pt;mso-position-horizontal-relative:page;mso-position-vertical-relative:page;z-index:-5167" coordorigin="1538,7438" coordsize="9164,2168">
            <v:group style="position:absolute;left:1548;top:7448;width:9144;height:269" coordorigin="1548,7448" coordsize="9144,269">
              <v:shape style="position:absolute;left:1548;top:7448;width:9144;height:269" coordorigin="1548,7448" coordsize="9144,269" path="m1548,7717l10692,7717,10692,7448,1548,7448,1548,7717e" filled="t" fillcolor="#0D253F" stroked="f">
                <v:path arrowok="t"/>
                <v:fill/>
              </v:shape>
            </v:group>
            <v:group style="position:absolute;left:1548;top:7717;width:9144;height:268" coordorigin="1548,7717" coordsize="9144,268">
              <v:shape style="position:absolute;left:1548;top:7717;width:9144;height:268" coordorigin="1548,7717" coordsize="9144,268" path="m1548,7985l10692,7985,10692,7717,1548,7717,1548,7985e" filled="t" fillcolor="#0D253F" stroked="f">
                <v:path arrowok="t"/>
                <v:fill/>
              </v:shape>
            </v:group>
            <v:group style="position:absolute;left:1548;top:7985;width:9144;height:269" coordorigin="1548,7985" coordsize="9144,269">
              <v:shape style="position:absolute;left:1548;top:7985;width:9144;height:269" coordorigin="1548,7985" coordsize="9144,269" path="m1548,8254l10692,8254,10692,7985,1548,7985,1548,8254e" filled="t" fillcolor="#0D253F" stroked="f">
                <v:path arrowok="t"/>
                <v:fill/>
              </v:shape>
            </v:group>
            <v:group style="position:absolute;left:1548;top:8254;width:9144;height:269" coordorigin="1548,8254" coordsize="9144,269">
              <v:shape style="position:absolute;left:1548;top:8254;width:9144;height:269" coordorigin="1548,8254" coordsize="9144,269" path="m1548,8522l10692,8522,10692,8254,1548,8254,1548,8522e" filled="t" fillcolor="#0D253F" stroked="f">
                <v:path arrowok="t"/>
                <v:fill/>
              </v:shape>
            </v:group>
            <v:group style="position:absolute;left:2177;top:8522;width:8515;height:269" coordorigin="2177,8522" coordsize="8515,269">
              <v:shape style="position:absolute;left:2177;top:8522;width:8515;height:269" coordorigin="2177,8522" coordsize="8515,269" path="m2177,8791l10692,8791,10692,8522,2177,8522,2177,8791e" filled="t" fillcolor="#0D253F" stroked="f">
                <v:path arrowok="t"/>
                <v:fill/>
              </v:shape>
            </v:group>
            <v:group style="position:absolute;left:2177;top:8791;width:8515;height:269" coordorigin="2177,8791" coordsize="8515,269">
              <v:shape style="position:absolute;left:2177;top:8791;width:8515;height:269" coordorigin="2177,8791" coordsize="8515,269" path="m2177,9060l10692,9060,10692,8791,2177,8791,2177,9060e" filled="t" fillcolor="#0D253F" stroked="f">
                <v:path arrowok="t"/>
                <v:fill/>
              </v:shape>
            </v:group>
            <v:group style="position:absolute;left:2177;top:9060;width:8515;height:268" coordorigin="2177,9060" coordsize="8515,268">
              <v:shape style="position:absolute;left:2177;top:9060;width:8515;height:268" coordorigin="2177,9060" coordsize="8515,268" path="m2177,9328l10692,9328,10692,9060,2177,9060,2177,9328e" filled="t" fillcolor="#0D253F" stroked="f">
                <v:path arrowok="t"/>
                <v:fill/>
              </v:shape>
            </v:group>
            <v:group style="position:absolute;left:2177;top:9328;width:8515;height:269" coordorigin="2177,9328" coordsize="8515,269">
              <v:shape style="position:absolute;left:2177;top:9328;width:8515;height:269" coordorigin="2177,9328" coordsize="8515,269" path="m2177,9596l10692,9596,10692,9328,2177,9328,2177,9596e" filled="t" fillcolor="#0D253F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200201" w:type="dxa"/>
      </w:tblPr>
      <w:tblGrid/>
      <w:tr>
        <w:trPr>
          <w:trHeight w:val="278" w:hRule="exact"/>
        </w:trPr>
        <w:tc>
          <w:tcPr>
            <w:tcW w:w="629" w:type="dxa"/>
            <w:tcBorders>
              <w:top w:val="nil" w:sz="6" w:space="0" w:color="auto"/>
              <w:bottom w:val="single" w:sz="4.64032" w:space="0" w:color="0D253F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3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16" w:hRule="exact"/>
        </w:trPr>
        <w:tc>
          <w:tcPr>
            <w:tcW w:w="9360" w:type="dxa"/>
            <w:gridSpan w:val="2"/>
            <w:tcBorders>
              <w:top w:val="single" w:sz="4.64032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7.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99"/>
                <w:position w:val="1"/>
              </w:rPr>
              <w:t>pe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99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99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99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99"/>
                <w:position w:val="1"/>
              </w:rPr>
              <w:t>tage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99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relevant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99"/>
                <w:position w:val="1"/>
              </w:rPr>
              <w:t>investment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99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univer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does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actively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ver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(active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defined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current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portfolio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holding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ste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removed)?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ntage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covered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seconda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ily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(as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defined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maintenance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research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fil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perio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pdate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bottom w:val="single" w:sz="4.64032" w:space="0" w:color="0D253F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3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52" w:hRule="exact"/>
        </w:trPr>
        <w:tc>
          <w:tcPr>
            <w:tcW w:w="9360" w:type="dxa"/>
            <w:gridSpan w:val="2"/>
            <w:tcBorders>
              <w:top w:val="single" w:sz="4.64032" w:space="0" w:color="000000"/>
              <w:bottom w:val="single" w:sz="4.64032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8.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Describe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process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gathering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ndame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tal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information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investment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instrum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nts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468" w:right="4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sectors.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How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uch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research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pro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ess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ducted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“in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field,”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including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eting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company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nagem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nt,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peak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market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part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cipants,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perform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typical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chan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cks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(e.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supp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customers,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comp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titors,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etc.)?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perform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site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insp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ctions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fac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lities,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properties,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assets?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bottom w:val="single" w:sz="4.64032" w:space="0" w:color="0D253F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31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16" w:hRule="exact"/>
        </w:trPr>
        <w:tc>
          <w:tcPr>
            <w:tcW w:w="9360" w:type="dxa"/>
            <w:gridSpan w:val="2"/>
            <w:tcBorders>
              <w:top w:val="single" w:sz="4.64032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9.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util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ze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any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xte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source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rmation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such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outside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subscriptions,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brokerage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reports,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and/or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indu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try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consulta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ts?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ext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external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information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pivotal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investment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process?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bottom w:val="single" w:sz="4.639840" w:space="0" w:color="0D253F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3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4.639840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10.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Does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research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incorporate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top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down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acroeconom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information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used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rmine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portfolio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positioning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factor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exposures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such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ta,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style,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size?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so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ease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descr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be.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bottom w:val="single" w:sz="4.64008" w:space="0" w:color="0D253F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79" w:hRule="exact"/>
        </w:trPr>
        <w:tc>
          <w:tcPr>
            <w:tcW w:w="9360" w:type="dxa"/>
            <w:gridSpan w:val="2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11.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strategy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relies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uantit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tive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models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screens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gene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ate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research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ideas,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alpha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signals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468" w:right="5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assist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portfolio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construction,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please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answer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foll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wing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questi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data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collection.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079" w:hRule="exact"/>
        </w:trPr>
        <w:tc>
          <w:tcPr>
            <w:tcW w:w="62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31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8" w:lineRule="exact"/>
              <w:ind w:left="55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data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sources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rely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nancial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data;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2)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99"/>
                <w:position w:val="1"/>
              </w:rPr>
              <w:t>compan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99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99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99"/>
                <w:position w:val="1"/>
              </w:rPr>
              <w:t>specific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99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information;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918" w:right="4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3)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mark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luation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tools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(e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g.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LT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4)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mar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techn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cals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g.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mentum,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STARMI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consensus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stimates);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5)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other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investment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data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such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bo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pri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or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underly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derivatives;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5)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ther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(e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g.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ranking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)?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6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31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55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accessing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proprietary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data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not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available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outside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public?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3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6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3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39" w:lineRule="auto"/>
              <w:ind w:left="918" w:right="49" w:firstLine="-360"/>
              <w:jc w:val="left"/>
              <w:tabs>
                <w:tab w:pos="90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Describe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wha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makes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informat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gather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process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que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relative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other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strategies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rely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uantitati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models.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3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6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31" w:type="dxa"/>
            <w:tcBorders>
              <w:top w:val="single" w:sz="4.640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55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pro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ess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review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quality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external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data?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45" w:footer="728" w:top="940" w:bottom="920" w:left="1320" w:right="1320"/>
          <w:pgSz w:w="12240" w:h="1584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3611" w:right="3571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Part</w:t>
      </w:r>
      <w:r>
        <w:rPr>
          <w:rFonts w:ascii="Calibri" w:hAnsi="Calibri" w:cs="Calibri" w:eastAsia="Calibri"/>
          <w:sz w:val="28"/>
          <w:szCs w:val="28"/>
          <w:color w:val="0D253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8"/>
          <w:szCs w:val="28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99"/>
          <w:b/>
          <w:bCs/>
        </w:rPr>
        <w:t>Forecasting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5pt;margin-top:25.213404pt;width:469.03002pt;height:574.96pt;mso-position-horizontal-relative:page;mso-position-vertical-relative:paragraph;z-index:-5166" coordorigin="1430,504" coordsize="9381,11499">
            <v:group style="position:absolute;left:10692;top:514;width:108;height:268" coordorigin="10692,514" coordsize="108,268">
              <v:shape style="position:absolute;left:10692;top:514;width:108;height:268" coordorigin="10692,514" coordsize="108,268" path="m10692,782l10800,782,10800,514,10692,514,10692,782xe" filled="t" fillcolor="#0D253F" stroked="f">
                <v:path arrowok="t"/>
                <v:fill/>
              </v:shape>
            </v:group>
            <v:group style="position:absolute;left:1440;top:514;width:108;height:268" coordorigin="1440,514" coordsize="108,268">
              <v:shape style="position:absolute;left:1440;top:514;width:108;height:268" coordorigin="1440,514" coordsize="108,268" path="m1440,782l1548,782,1548,514,1440,514,1440,782xe" filled="t" fillcolor="#0D253F" stroked="f">
                <v:path arrowok="t"/>
                <v:fill/>
              </v:shape>
            </v:group>
            <v:group style="position:absolute;left:1548;top:514;width:9144;height:268" coordorigin="1548,514" coordsize="9144,268">
              <v:shape style="position:absolute;left:1548;top:514;width:9144;height:268" coordorigin="1548,514" coordsize="9144,268" path="m1548,782l10692,782,10692,514,1548,514,1548,782e" filled="t" fillcolor="#0D253F" stroked="f">
                <v:path arrowok="t"/>
                <v:fill/>
              </v:shape>
            </v:group>
            <v:group style="position:absolute;left:2064;top:787;width:8741;height:2" coordorigin="2064,787" coordsize="8741,2">
              <v:shape style="position:absolute;left:2064;top:787;width:8741;height:2" coordorigin="2064,787" coordsize="8741,0" path="m2064,787l10805,787e" filled="f" stroked="t" strokeweight=".579980pt" strokecolor="#000000">
                <v:path arrowok="t"/>
              </v:shape>
            </v:group>
            <v:group style="position:absolute;left:2069;top:791;width:2;height:538" coordorigin="2069,791" coordsize="2,538">
              <v:shape style="position:absolute;left:2069;top:791;width:2;height:538" coordorigin="2069,791" coordsize="0,538" path="m2069,791l2069,1329e" filled="f" stroked="t" strokeweight=".580pt" strokecolor="#000000">
                <v:path arrowok="t"/>
              </v:shape>
            </v:group>
            <v:group style="position:absolute;left:10800;top:791;width:2;height:538" coordorigin="10800,791" coordsize="2,538">
              <v:shape style="position:absolute;left:10800;top:791;width:2;height:538" coordorigin="10800,791" coordsize="0,538" path="m10800,791l10800,1329e" filled="f" stroked="t" strokeweight=".579980pt" strokecolor="#000000">
                <v:path arrowok="t"/>
              </v:shape>
            </v:group>
            <v:group style="position:absolute;left:10692;top:1340;width:108;height:269" coordorigin="10692,1340" coordsize="108,269">
              <v:shape style="position:absolute;left:10692;top:1340;width:108;height:269" coordorigin="10692,1340" coordsize="108,269" path="m10692,1609l10800,1609,10800,1340,10692,1340,10692,1609xe" filled="t" fillcolor="#0D253F" stroked="f">
                <v:path arrowok="t"/>
                <v:fill/>
              </v:shape>
            </v:group>
            <v:group style="position:absolute;left:1440;top:1340;width:108;height:269" coordorigin="1440,1340" coordsize="108,269">
              <v:shape style="position:absolute;left:1440;top:1340;width:108;height:269" coordorigin="1440,1340" coordsize="108,269" path="m1440,1609l1548,1609,1548,1340,1440,1340,1440,1609xe" filled="t" fillcolor="#0D253F" stroked="f">
                <v:path arrowok="t"/>
                <v:fill/>
              </v:shape>
            </v:group>
            <v:group style="position:absolute;left:1548;top:1340;width:9144;height:269" coordorigin="1548,1340" coordsize="9144,269">
              <v:shape style="position:absolute;left:1548;top:1340;width:9144;height:269" coordorigin="1548,1340" coordsize="9144,269" path="m1548,1609l10692,1609,10692,1340,1548,1340,1548,1609e" filled="t" fillcolor="#0D253F" stroked="f">
                <v:path arrowok="t"/>
                <v:fill/>
              </v:shape>
            </v:group>
            <v:group style="position:absolute;left:1440;top:1334;width:624;height:2" coordorigin="1440,1334" coordsize="624,2">
              <v:shape style="position:absolute;left:1440;top:1334;width:624;height:2" coordorigin="1440,1334" coordsize="624,0" path="m1440,1334l2064,1334e" filled="f" stroked="t" strokeweight=".579980pt" strokecolor="#0D253F">
                <v:path arrowok="t"/>
              </v:shape>
            </v:group>
            <v:group style="position:absolute;left:2064;top:1334;width:8741;height:2" coordorigin="2064,1334" coordsize="8741,2">
              <v:shape style="position:absolute;left:2064;top:1334;width:8741;height:2" coordorigin="2064,1334" coordsize="8741,0" path="m2064,1334l10805,1334e" filled="f" stroked="t" strokeweight=".579980pt" strokecolor="#000000">
                <v:path arrowok="t"/>
              </v:shape>
            </v:group>
            <v:group style="position:absolute;left:2064;top:1613;width:8741;height:2" coordorigin="2064,1613" coordsize="8741,2">
              <v:shape style="position:absolute;left:2064;top:1613;width:8741;height:2" coordorigin="2064,1613" coordsize="8741,0" path="m2064,1613l10805,1613e" filled="f" stroked="t" strokeweight=".58004pt" strokecolor="#000000">
                <v:path arrowok="t"/>
              </v:shape>
            </v:group>
            <v:group style="position:absolute;left:2069;top:1618;width:2;height:536" coordorigin="2069,1618" coordsize="2,536">
              <v:shape style="position:absolute;left:2069;top:1618;width:2;height:536" coordorigin="2069,1618" coordsize="0,536" path="m2069,1618l2069,2155e" filled="f" stroked="t" strokeweight=".580pt" strokecolor="#000000">
                <v:path arrowok="t"/>
              </v:shape>
            </v:group>
            <v:group style="position:absolute;left:10800;top:1618;width:2;height:536" coordorigin="10800,1618" coordsize="2,536">
              <v:shape style="position:absolute;left:10800;top:1618;width:2;height:536" coordorigin="10800,1618" coordsize="0,536" path="m10800,1618l10800,2155e" filled="f" stroked="t" strokeweight=".579980pt" strokecolor="#000000">
                <v:path arrowok="t"/>
              </v:shape>
            </v:group>
            <v:group style="position:absolute;left:10692;top:2165;width:108;height:269" coordorigin="10692,2165" coordsize="108,269">
              <v:shape style="position:absolute;left:10692;top:2165;width:108;height:269" coordorigin="10692,2165" coordsize="108,269" path="m10692,2434l10800,2434,10800,2165,10692,2165,10692,2434xe" filled="t" fillcolor="#0D253F" stroked="f">
                <v:path arrowok="t"/>
                <v:fill/>
              </v:shape>
            </v:group>
            <v:group style="position:absolute;left:1440;top:2165;width:108;height:269" coordorigin="1440,2165" coordsize="108,269">
              <v:shape style="position:absolute;left:1440;top:2165;width:108;height:269" coordorigin="1440,2165" coordsize="108,269" path="m1440,2434l1548,2434,1548,2165,1440,2165,1440,2434xe" filled="t" fillcolor="#0D253F" stroked="f">
                <v:path arrowok="t"/>
                <v:fill/>
              </v:shape>
            </v:group>
            <v:group style="position:absolute;left:1548;top:2165;width:9144;height:269" coordorigin="1548,2165" coordsize="9144,269">
              <v:shape style="position:absolute;left:1548;top:2165;width:9144;height:269" coordorigin="1548,2165" coordsize="9144,269" path="m1548,2434l10692,2434,10692,2165,1548,2165,1548,2434e" filled="t" fillcolor="#0D253F" stroked="f">
                <v:path arrowok="t"/>
                <v:fill/>
              </v:shape>
            </v:group>
            <v:group style="position:absolute;left:1440;top:2159;width:624;height:2" coordorigin="1440,2159" coordsize="624,2">
              <v:shape style="position:absolute;left:1440;top:2159;width:624;height:2" coordorigin="1440,2159" coordsize="624,0" path="m1440,2159l2064,2159e" filled="f" stroked="t" strokeweight=".579980pt" strokecolor="#0D253F">
                <v:path arrowok="t"/>
              </v:shape>
            </v:group>
            <v:group style="position:absolute;left:2064;top:2159;width:8741;height:2" coordorigin="2064,2159" coordsize="8741,2">
              <v:shape style="position:absolute;left:2064;top:2159;width:8741;height:2" coordorigin="2064,2159" coordsize="8741,0" path="m2064,2159l10805,2159e" filled="f" stroked="t" strokeweight=".579980pt" strokecolor="#000000">
                <v:path arrowok="t"/>
              </v:shape>
            </v:group>
            <v:group style="position:absolute;left:2064;top:2439;width:8741;height:2" coordorigin="2064,2439" coordsize="8741,2">
              <v:shape style="position:absolute;left:2064;top:2439;width:8741;height:2" coordorigin="2064,2439" coordsize="8741,0" path="m2064,2439l10805,2439e" filled="f" stroked="t" strokeweight=".579980pt" strokecolor="#000000">
                <v:path arrowok="t"/>
              </v:shape>
            </v:group>
            <v:group style="position:absolute;left:2069;top:2444;width:2;height:536" coordorigin="2069,2444" coordsize="2,536">
              <v:shape style="position:absolute;left:2069;top:2444;width:2;height:536" coordorigin="2069,2444" coordsize="0,536" path="m2069,2444l2069,2980e" filled="f" stroked="t" strokeweight=".580pt" strokecolor="#000000">
                <v:path arrowok="t"/>
              </v:shape>
            </v:group>
            <v:group style="position:absolute;left:10800;top:2444;width:2;height:536" coordorigin="10800,2444" coordsize="2,536">
              <v:shape style="position:absolute;left:10800;top:2444;width:2;height:536" coordorigin="10800,2444" coordsize="0,536" path="m10800,2444l10800,2980e" filled="f" stroked="t" strokeweight=".579980pt" strokecolor="#000000">
                <v:path arrowok="t"/>
              </v:shape>
            </v:group>
            <v:group style="position:absolute;left:1440;top:2991;width:9360;height:536" coordorigin="1440,2991" coordsize="9360,536">
              <v:shape style="position:absolute;left:1440;top:2991;width:9360;height:536" coordorigin="1440,2991" coordsize="9360,536" path="m1440,3527l10800,3527,10800,2991,1440,2991,1440,3527e" filled="t" fillcolor="#0D253F" stroked="f">
                <v:path arrowok="t"/>
                <v:fill/>
              </v:shape>
            </v:group>
            <v:group style="position:absolute;left:1548;top:2991;width:9144;height:269" coordorigin="1548,2991" coordsize="9144,269">
              <v:shape style="position:absolute;left:1548;top:2991;width:9144;height:269" coordorigin="1548,2991" coordsize="9144,269" path="m1548,3260l10692,3260,10692,2991,1548,2991,1548,3260e" filled="t" fillcolor="#0D253F" stroked="f">
                <v:path arrowok="t"/>
                <v:fill/>
              </v:shape>
            </v:group>
            <v:group style="position:absolute;left:1548;top:3260;width:9144;height:268" coordorigin="1548,3260" coordsize="9144,268">
              <v:shape style="position:absolute;left:1548;top:3260;width:9144;height:268" coordorigin="1548,3260" coordsize="9144,268" path="m1548,3527l10692,3527,10692,3260,1548,3260,1548,3527e" filled="t" fillcolor="#0D253F" stroked="f">
                <v:path arrowok="t"/>
                <v:fill/>
              </v:shape>
            </v:group>
            <v:group style="position:absolute;left:1440;top:2985;width:624;height:2" coordorigin="1440,2985" coordsize="624,2">
              <v:shape style="position:absolute;left:1440;top:2985;width:624;height:2" coordorigin="1440,2985" coordsize="624,0" path="m1440,2985l2064,2985e" filled="f" stroked="t" strokeweight=".579980pt" strokecolor="#0D253F">
                <v:path arrowok="t"/>
              </v:shape>
            </v:group>
            <v:group style="position:absolute;left:2064;top:2985;width:8741;height:2" coordorigin="2064,2985" coordsize="8741,2">
              <v:shape style="position:absolute;left:2064;top:2985;width:8741;height:2" coordorigin="2064,2985" coordsize="8741,0" path="m2064,2985l10805,2985e" filled="f" stroked="t" strokeweight=".579980pt" strokecolor="#000000">
                <v:path arrowok="t"/>
              </v:shape>
            </v:group>
            <v:group style="position:absolute;left:2064;top:3532;width:8741;height:2" coordorigin="2064,3532" coordsize="8741,2">
              <v:shape style="position:absolute;left:2064;top:3532;width:8741;height:2" coordorigin="2064,3532" coordsize="8741,0" path="m2064,3532l10805,3532e" filled="f" stroked="t" strokeweight=".58001pt" strokecolor="#000000">
                <v:path arrowok="t"/>
              </v:shape>
            </v:group>
            <v:group style="position:absolute;left:2069;top:3537;width:2;height:538" coordorigin="2069,3537" coordsize="2,538">
              <v:shape style="position:absolute;left:2069;top:3537;width:2;height:538" coordorigin="2069,3537" coordsize="0,538" path="m2069,3537l2069,4075e" filled="f" stroked="t" strokeweight=".580pt" strokecolor="#000000">
                <v:path arrowok="t"/>
              </v:shape>
            </v:group>
            <v:group style="position:absolute;left:10800;top:3537;width:2;height:538" coordorigin="10800,3537" coordsize="2,538">
              <v:shape style="position:absolute;left:10800;top:3537;width:2;height:538" coordorigin="10800,3537" coordsize="0,538" path="m10800,3537l10800,4075e" filled="f" stroked="t" strokeweight=".579980pt" strokecolor="#000000">
                <v:path arrowok="t"/>
              </v:shape>
            </v:group>
            <v:group style="position:absolute;left:1440;top:4085;width:9360;height:805" coordorigin="1440,4085" coordsize="9360,805">
              <v:shape style="position:absolute;left:1440;top:4085;width:9360;height:805" coordorigin="1440,4085" coordsize="9360,805" path="m1440,4891l10800,4891,10800,4085,1440,4085,1440,4891e" filled="t" fillcolor="#0D253F" stroked="f">
                <v:path arrowok="t"/>
                <v:fill/>
              </v:shape>
            </v:group>
            <v:group style="position:absolute;left:1548;top:4085;width:9144;height:268" coordorigin="1548,4085" coordsize="9144,268">
              <v:shape style="position:absolute;left:1548;top:4085;width:9144;height:268" coordorigin="1548,4085" coordsize="9144,268" path="m1548,4353l10692,4353,10692,4085,1548,4085,1548,4353e" filled="t" fillcolor="#0D253F" stroked="f">
                <v:path arrowok="t"/>
                <v:fill/>
              </v:shape>
            </v:group>
            <v:group style="position:absolute;left:1548;top:4353;width:9144;height:269" coordorigin="1548,4353" coordsize="9144,269">
              <v:shape style="position:absolute;left:1548;top:4353;width:9144;height:269" coordorigin="1548,4353" coordsize="9144,269" path="m1548,4622l10692,4622,10692,4353,1548,4353,1548,4622e" filled="t" fillcolor="#0D253F" stroked="f">
                <v:path arrowok="t"/>
                <v:fill/>
              </v:shape>
            </v:group>
            <v:group style="position:absolute;left:1548;top:4622;width:9144;height:269" coordorigin="1548,4622" coordsize="9144,269">
              <v:shape style="position:absolute;left:1548;top:4622;width:9144;height:269" coordorigin="1548,4622" coordsize="9144,269" path="m1548,4891l10692,4891,10692,4622,1548,4622,1548,4891e" filled="t" fillcolor="#0D253F" stroked="f">
                <v:path arrowok="t"/>
                <v:fill/>
              </v:shape>
            </v:group>
            <v:group style="position:absolute;left:1440;top:4079;width:624;height:2" coordorigin="1440,4079" coordsize="624,2">
              <v:shape style="position:absolute;left:1440;top:4079;width:624;height:2" coordorigin="1440,4079" coordsize="624,0" path="m1440,4079l2064,4079e" filled="f" stroked="t" strokeweight=".58001pt" strokecolor="#0D253F">
                <v:path arrowok="t"/>
              </v:shape>
            </v:group>
            <v:group style="position:absolute;left:2064;top:4079;width:8741;height:2" coordorigin="2064,4079" coordsize="8741,2">
              <v:shape style="position:absolute;left:2064;top:4079;width:8741;height:2" coordorigin="2064,4079" coordsize="8741,0" path="m2064,4079l10805,4079e" filled="f" stroked="t" strokeweight=".58001pt" strokecolor="#000000">
                <v:path arrowok="t"/>
              </v:shape>
            </v:group>
            <v:group style="position:absolute;left:2064;top:4895;width:8741;height:2" coordorigin="2064,4895" coordsize="8741,2">
              <v:shape style="position:absolute;left:2064;top:4895;width:8741;height:2" coordorigin="2064,4895" coordsize="8741,0" path="m2064,4895l10805,4895e" filled="f" stroked="t" strokeweight=".579980pt" strokecolor="#000000">
                <v:path arrowok="t"/>
              </v:shape>
            </v:group>
            <v:group style="position:absolute;left:2069;top:4900;width:2;height:538" coordorigin="2069,4900" coordsize="2,538">
              <v:shape style="position:absolute;left:2069;top:4900;width:2;height:538" coordorigin="2069,4900" coordsize="0,538" path="m2069,4900l2069,5438e" filled="f" stroked="t" strokeweight=".580pt" strokecolor="#000000">
                <v:path arrowok="t"/>
              </v:shape>
            </v:group>
            <v:group style="position:absolute;left:10800;top:4900;width:2;height:538" coordorigin="10800,4900" coordsize="2,538">
              <v:shape style="position:absolute;left:10800;top:4900;width:2;height:538" coordorigin="10800,4900" coordsize="0,538" path="m10800,4900l10800,5438e" filled="f" stroked="t" strokeweight=".579980pt" strokecolor="#000000">
                <v:path arrowok="t"/>
              </v:shape>
            </v:group>
            <v:group style="position:absolute;left:1440;top:5447;width:9360;height:538" coordorigin="1440,5447" coordsize="9360,538">
              <v:shape style="position:absolute;left:1440;top:5447;width:9360;height:538" coordorigin="1440,5447" coordsize="9360,538" path="m1440,5985l10800,5985,10800,5447,1440,5447,1440,5985e" filled="t" fillcolor="#0D253F" stroked="f">
                <v:path arrowok="t"/>
                <v:fill/>
              </v:shape>
            </v:group>
            <v:group style="position:absolute;left:1548;top:5447;width:9144;height:269" coordorigin="1548,5447" coordsize="9144,269">
              <v:shape style="position:absolute;left:1548;top:5447;width:9144;height:269" coordorigin="1548,5447" coordsize="9144,269" path="m1548,5716l10692,5716,10692,5447,1548,5447,1548,5716e" filled="t" fillcolor="#0D253F" stroked="f">
                <v:path arrowok="t"/>
                <v:fill/>
              </v:shape>
            </v:group>
            <v:group style="position:absolute;left:1548;top:5716;width:9144;height:269" coordorigin="1548,5716" coordsize="9144,269">
              <v:shape style="position:absolute;left:1548;top:5716;width:9144;height:269" coordorigin="1548,5716" coordsize="9144,269" path="m1548,5985l10692,5985,10692,5716,1548,5716,1548,5985e" filled="t" fillcolor="#0D253F" stroked="f">
                <v:path arrowok="t"/>
                <v:fill/>
              </v:shape>
            </v:group>
            <v:group style="position:absolute;left:1440;top:5443;width:624;height:2" coordorigin="1440,5443" coordsize="624,2">
              <v:shape style="position:absolute;left:1440;top:5443;width:624;height:2" coordorigin="1440,5443" coordsize="624,0" path="m1440,5443l2064,5443e" filled="f" stroked="t" strokeweight=".58001pt" strokecolor="#0D253F">
                <v:path arrowok="t"/>
              </v:shape>
            </v:group>
            <v:group style="position:absolute;left:2064;top:5443;width:8741;height:2" coordorigin="2064,5443" coordsize="8741,2">
              <v:shape style="position:absolute;left:2064;top:5443;width:8741;height:2" coordorigin="2064,5443" coordsize="8741,0" path="m2064,5443l10805,5443e" filled="f" stroked="t" strokeweight=".58001pt" strokecolor="#000000">
                <v:path arrowok="t"/>
              </v:shape>
            </v:group>
            <v:group style="position:absolute;left:2064;top:5990;width:8741;height:2" coordorigin="2064,5990" coordsize="8741,2">
              <v:shape style="position:absolute;left:2064;top:5990;width:8741;height:2" coordorigin="2064,5990" coordsize="8741,0" path="m2064,5990l10805,5990e" filled="f" stroked="t" strokeweight=".579980pt" strokecolor="#000000">
                <v:path arrowok="t"/>
              </v:shape>
            </v:group>
            <v:group style="position:absolute;left:2069;top:5995;width:2;height:538" coordorigin="2069,5995" coordsize="2,538">
              <v:shape style="position:absolute;left:2069;top:5995;width:2;height:538" coordorigin="2069,5995" coordsize="0,538" path="m2069,5995l2069,6532e" filled="f" stroked="t" strokeweight=".580pt" strokecolor="#000000">
                <v:path arrowok="t"/>
              </v:shape>
            </v:group>
            <v:group style="position:absolute;left:10800;top:5995;width:2;height:538" coordorigin="10800,5995" coordsize="2,538">
              <v:shape style="position:absolute;left:10800;top:5995;width:2;height:538" coordorigin="10800,5995" coordsize="0,538" path="m10800,5995l10800,6532e" filled="f" stroked="t" strokeweight=".579980pt" strokecolor="#000000">
                <v:path arrowok="t"/>
              </v:shape>
            </v:group>
            <v:group style="position:absolute;left:1440;top:6542;width:9360;height:1074" coordorigin="1440,6542" coordsize="9360,1074">
              <v:shape style="position:absolute;left:1440;top:6542;width:9360;height:1074" coordorigin="1440,6542" coordsize="9360,1074" path="m1440,7616l10800,7616,10800,6542,1440,6542,1440,7616e" filled="t" fillcolor="#0D253F" stroked="f">
                <v:path arrowok="t"/>
                <v:fill/>
              </v:shape>
            </v:group>
            <v:group style="position:absolute;left:1548;top:6542;width:9144;height:269" coordorigin="1548,6542" coordsize="9144,269">
              <v:shape style="position:absolute;left:1548;top:6542;width:9144;height:269" coordorigin="1548,6542" coordsize="9144,269" path="m1548,6811l10692,6811,10692,6542,1548,6542,1548,6811e" filled="t" fillcolor="#0D253F" stroked="f">
                <v:path arrowok="t"/>
                <v:fill/>
              </v:shape>
            </v:group>
            <v:group style="position:absolute;left:1548;top:6811;width:9144;height:269" coordorigin="1548,6811" coordsize="9144,269">
              <v:shape style="position:absolute;left:1548;top:6811;width:9144;height:269" coordorigin="1548,6811" coordsize="9144,269" path="m1548,7079l10692,7079,10692,6811,1548,6811,1548,7079e" filled="t" fillcolor="#0D253F" stroked="f">
                <v:path arrowok="t"/>
                <v:fill/>
              </v:shape>
            </v:group>
            <v:group style="position:absolute;left:1548;top:7079;width:9144;height:269" coordorigin="1548,7079" coordsize="9144,269">
              <v:shape style="position:absolute;left:1548;top:7079;width:9144;height:269" coordorigin="1548,7079" coordsize="9144,269" path="m1548,7348l10692,7348,10692,7079,1548,7079,1548,7348e" filled="t" fillcolor="#0D253F" stroked="f">
                <v:path arrowok="t"/>
                <v:fill/>
              </v:shape>
            </v:group>
            <v:group style="position:absolute;left:1548;top:7348;width:9144;height:268" coordorigin="1548,7348" coordsize="9144,268">
              <v:shape style="position:absolute;left:1548;top:7348;width:9144;height:268" coordorigin="1548,7348" coordsize="9144,268" path="m1548,7616l10692,7616,10692,7348,1548,7348,1548,7616e" filled="t" fillcolor="#0D253F" stroked="f">
                <v:path arrowok="t"/>
                <v:fill/>
              </v:shape>
            </v:group>
            <v:group style="position:absolute;left:1440;top:6537;width:624;height:2" coordorigin="1440,6537" coordsize="624,2">
              <v:shape style="position:absolute;left:1440;top:6537;width:624;height:2" coordorigin="1440,6537" coordsize="624,0" path="m1440,6537l2064,6537e" filled="f" stroked="t" strokeweight=".58001pt" strokecolor="#0D253F">
                <v:path arrowok="t"/>
              </v:shape>
            </v:group>
            <v:group style="position:absolute;left:2064;top:6537;width:8741;height:2" coordorigin="2064,6537" coordsize="8741,2">
              <v:shape style="position:absolute;left:2064;top:6537;width:8741;height:2" coordorigin="2064,6537" coordsize="8741,0" path="m2064,6537l10805,6537e" filled="f" stroked="t" strokeweight=".58001pt" strokecolor="#000000">
                <v:path arrowok="t"/>
              </v:shape>
            </v:group>
            <v:group style="position:absolute;left:2064;top:7621;width:8741;height:2" coordorigin="2064,7621" coordsize="8741,2">
              <v:shape style="position:absolute;left:2064;top:7621;width:8741;height:2" coordorigin="2064,7621" coordsize="8741,0" path="m2064,7621l10805,7621e" filled="f" stroked="t" strokeweight=".58001pt" strokecolor="#000000">
                <v:path arrowok="t"/>
              </v:shape>
            </v:group>
            <v:group style="position:absolute;left:2069;top:7625;width:2;height:538" coordorigin="2069,7625" coordsize="2,538">
              <v:shape style="position:absolute;left:2069;top:7625;width:2;height:538" coordorigin="2069,7625" coordsize="0,538" path="m2069,7625l2069,8163e" filled="f" stroked="t" strokeweight=".580pt" strokecolor="#000000">
                <v:path arrowok="t"/>
              </v:shape>
            </v:group>
            <v:group style="position:absolute;left:10800;top:7625;width:2;height:538" coordorigin="10800,7625" coordsize="2,538">
              <v:shape style="position:absolute;left:10800;top:7625;width:2;height:538" coordorigin="10800,7625" coordsize="0,538" path="m10800,7625l10800,8163e" filled="f" stroked="t" strokeweight=".579980pt" strokecolor="#000000">
                <v:path arrowok="t"/>
              </v:shape>
            </v:group>
            <v:group style="position:absolute;left:1440;top:8174;width:9360;height:805" coordorigin="1440,8174" coordsize="9360,805">
              <v:shape style="position:absolute;left:1440;top:8174;width:9360;height:805" coordorigin="1440,8174" coordsize="9360,805" path="m1440,8979l10800,8979,10800,8174,1440,8174,1440,8979e" filled="t" fillcolor="#0D253F" stroked="f">
                <v:path arrowok="t"/>
                <v:fill/>
              </v:shape>
            </v:group>
            <v:group style="position:absolute;left:1548;top:8174;width:9144;height:268" coordorigin="1548,8174" coordsize="9144,268">
              <v:shape style="position:absolute;left:1548;top:8174;width:9144;height:268" coordorigin="1548,8174" coordsize="9144,268" path="m1548,8441l10692,8441,10692,8174,1548,8174,1548,8441e" filled="t" fillcolor="#0D253F" stroked="f">
                <v:path arrowok="t"/>
                <v:fill/>
              </v:shape>
            </v:group>
            <v:group style="position:absolute;left:1548;top:8441;width:9144;height:269" coordorigin="1548,8441" coordsize="9144,269">
              <v:shape style="position:absolute;left:1548;top:8441;width:9144;height:269" coordorigin="1548,8441" coordsize="9144,269" path="m1548,8710l10692,8710,10692,8441,1548,8441,1548,8710e" filled="t" fillcolor="#0D253F" stroked="f">
                <v:path arrowok="t"/>
                <v:fill/>
              </v:shape>
            </v:group>
            <v:group style="position:absolute;left:1548;top:8710;width:9144;height:269" coordorigin="1548,8710" coordsize="9144,269">
              <v:shape style="position:absolute;left:1548;top:8710;width:9144;height:269" coordorigin="1548,8710" coordsize="9144,269" path="m1548,8979l10692,8979,10692,8710,1548,8710,1548,8979e" filled="t" fillcolor="#0D253F" stroked="f">
                <v:path arrowok="t"/>
                <v:fill/>
              </v:shape>
            </v:group>
            <v:group style="position:absolute;left:1440;top:8168;width:624;height:2" coordorigin="1440,8168" coordsize="624,2">
              <v:shape style="position:absolute;left:1440;top:8168;width:624;height:2" coordorigin="1440,8168" coordsize="624,0" path="m1440,8168l2064,8168e" filled="f" stroked="t" strokeweight=".58001pt" strokecolor="#0D253F">
                <v:path arrowok="t"/>
              </v:shape>
            </v:group>
            <v:group style="position:absolute;left:2064;top:8168;width:8741;height:2" coordorigin="2064,8168" coordsize="8741,2">
              <v:shape style="position:absolute;left:2064;top:8168;width:8741;height:2" coordorigin="2064,8168" coordsize="8741,0" path="m2064,8168l10805,8168e" filled="f" stroked="t" strokeweight=".58001pt" strokecolor="#000000">
                <v:path arrowok="t"/>
              </v:shape>
            </v:group>
            <v:group style="position:absolute;left:2064;top:8984;width:8741;height:2" coordorigin="2064,8984" coordsize="8741,2">
              <v:shape style="position:absolute;left:2064;top:8984;width:8741;height:2" coordorigin="2064,8984" coordsize="8741,0" path="m2064,8984l10805,8984e" filled="f" stroked="t" strokeweight=".580pt" strokecolor="#000000">
                <v:path arrowok="t"/>
              </v:shape>
            </v:group>
            <v:group style="position:absolute;left:2069;top:8989;width:2;height:538" coordorigin="2069,8989" coordsize="2,538">
              <v:shape style="position:absolute;left:2069;top:8989;width:2;height:538" coordorigin="2069,8989" coordsize="0,538" path="m2069,8989l2069,9526e" filled="f" stroked="t" strokeweight=".580pt" strokecolor="#000000">
                <v:path arrowok="t"/>
              </v:shape>
            </v:group>
            <v:group style="position:absolute;left:10800;top:8989;width:2;height:538" coordorigin="10800,8989" coordsize="2,538">
              <v:shape style="position:absolute;left:10800;top:8989;width:2;height:538" coordorigin="10800,8989" coordsize="0,538" path="m10800,8989l10800,9526e" filled="f" stroked="t" strokeweight=".579980pt" strokecolor="#000000">
                <v:path arrowok="t"/>
              </v:shape>
            </v:group>
            <v:group style="position:absolute;left:1440;top:9536;width:9360;height:538" coordorigin="1440,9536" coordsize="9360,538">
              <v:shape style="position:absolute;left:1440;top:9536;width:9360;height:538" coordorigin="1440,9536" coordsize="9360,538" path="m1440,10073l10800,10073,10800,9536,1440,9536,1440,10073e" filled="t" fillcolor="#0D253F" stroked="f">
                <v:path arrowok="t"/>
                <v:fill/>
              </v:shape>
            </v:group>
            <v:group style="position:absolute;left:1548;top:9536;width:9144;height:269" coordorigin="1548,9536" coordsize="9144,269">
              <v:shape style="position:absolute;left:1548;top:9536;width:9144;height:269" coordorigin="1548,9536" coordsize="9144,269" path="m1548,9805l10692,9805,10692,9536,1548,9536,1548,9805e" filled="t" fillcolor="#0D253F" stroked="f">
                <v:path arrowok="t"/>
                <v:fill/>
              </v:shape>
            </v:group>
            <v:group style="position:absolute;left:1548;top:9805;width:9144;height:269" coordorigin="1548,9805" coordsize="9144,269">
              <v:shape style="position:absolute;left:1548;top:9805;width:9144;height:269" coordorigin="1548,9805" coordsize="9144,269" path="m1548,10073l10692,10073,10692,9805,1548,9805,1548,10073e" filled="t" fillcolor="#0D253F" stroked="f">
                <v:path arrowok="t"/>
                <v:fill/>
              </v:shape>
            </v:group>
            <v:group style="position:absolute;left:1440;top:9531;width:624;height:2" coordorigin="1440,9531" coordsize="624,2">
              <v:shape style="position:absolute;left:1440;top:9531;width:624;height:2" coordorigin="1440,9531" coordsize="624,0" path="m1440,9531l2064,9531e" filled="f" stroked="t" strokeweight=".580pt" strokecolor="#0D253F">
                <v:path arrowok="t"/>
              </v:shape>
            </v:group>
            <v:group style="position:absolute;left:2064;top:9531;width:8741;height:2" coordorigin="2064,9531" coordsize="8741,2">
              <v:shape style="position:absolute;left:2064;top:9531;width:8741;height:2" coordorigin="2064,9531" coordsize="8741,0" path="m2064,9531l10805,9531e" filled="f" stroked="t" strokeweight=".580pt" strokecolor="#000000">
                <v:path arrowok="t"/>
              </v:shape>
            </v:group>
            <v:group style="position:absolute;left:2064;top:10078;width:8741;height:2" coordorigin="2064,10078" coordsize="8741,2">
              <v:shape style="position:absolute;left:2064;top:10078;width:8741;height:2" coordorigin="2064,10078" coordsize="8741,0" path="m2064,10078l10805,10078e" filled="f" stroked="t" strokeweight=".580pt" strokecolor="#000000">
                <v:path arrowok="t"/>
              </v:shape>
            </v:group>
            <v:group style="position:absolute;left:2069;top:10083;width:2;height:538" coordorigin="2069,10083" coordsize="2,538">
              <v:shape style="position:absolute;left:2069;top:10083;width:2;height:538" coordorigin="2069,10083" coordsize="0,538" path="m2069,10083l2069,10621e" filled="f" stroked="t" strokeweight=".580pt" strokecolor="#000000">
                <v:path arrowok="t"/>
              </v:shape>
            </v:group>
            <v:group style="position:absolute;left:10800;top:10083;width:2;height:538" coordorigin="10800,10083" coordsize="2,538">
              <v:shape style="position:absolute;left:10800;top:10083;width:2;height:538" coordorigin="10800,10083" coordsize="0,538" path="m10800,10083l10800,10621e" filled="f" stroked="t" strokeweight=".579980pt" strokecolor="#000000">
                <v:path arrowok="t"/>
              </v:shape>
            </v:group>
            <v:group style="position:absolute;left:10692;top:10630;width:108;height:269" coordorigin="10692,10630" coordsize="108,269">
              <v:shape style="position:absolute;left:10692;top:10630;width:108;height:269" coordorigin="10692,10630" coordsize="108,269" path="m10692,10899l10800,10899,10800,10630,10692,10630,10692,10899xe" filled="t" fillcolor="#0D253F" stroked="f">
                <v:path arrowok="t"/>
                <v:fill/>
              </v:shape>
            </v:group>
            <v:group style="position:absolute;left:1440;top:10630;width:108;height:269" coordorigin="1440,10630" coordsize="108,269">
              <v:shape style="position:absolute;left:1440;top:10630;width:108;height:269" coordorigin="1440,10630" coordsize="108,269" path="m1440,10899l1548,10899,1548,10630,1440,10630,1440,10899xe" filled="t" fillcolor="#0D253F" stroked="f">
                <v:path arrowok="t"/>
                <v:fill/>
              </v:shape>
            </v:group>
            <v:group style="position:absolute;left:1548;top:10630;width:9144;height:269" coordorigin="1548,10630" coordsize="9144,269">
              <v:shape style="position:absolute;left:1548;top:10630;width:9144;height:269" coordorigin="1548,10630" coordsize="9144,269" path="m1548,10899l10692,10899,10692,10630,1548,10630,1548,10899e" filled="t" fillcolor="#0D253F" stroked="f">
                <v:path arrowok="t"/>
                <v:fill/>
              </v:shape>
            </v:group>
            <v:group style="position:absolute;left:1440;top:10625;width:624;height:2" coordorigin="1440,10625" coordsize="624,2">
              <v:shape style="position:absolute;left:1440;top:10625;width:624;height:2" coordorigin="1440,10625" coordsize="624,0" path="m1440,10625l2064,10625e" filled="f" stroked="t" strokeweight=".580pt" strokecolor="#0D253F">
                <v:path arrowok="t"/>
              </v:shape>
            </v:group>
            <v:group style="position:absolute;left:2064;top:10625;width:8741;height:2" coordorigin="2064,10625" coordsize="8741,2">
              <v:shape style="position:absolute;left:2064;top:10625;width:8741;height:2" coordorigin="2064,10625" coordsize="8741,0" path="m2064,10625l10805,10625e" filled="f" stroked="t" strokeweight=".580pt" strokecolor="#000000">
                <v:path arrowok="t"/>
              </v:shape>
            </v:group>
            <v:group style="position:absolute;left:2064;top:10904;width:8741;height:2" coordorigin="2064,10904" coordsize="8741,2">
              <v:shape style="position:absolute;left:2064;top:10904;width:8741;height:2" coordorigin="2064,10904" coordsize="8741,0" path="m2064,10904l10805,10904e" filled="f" stroked="t" strokeweight=".579980pt" strokecolor="#000000">
                <v:path arrowok="t"/>
              </v:shape>
            </v:group>
            <v:group style="position:absolute;left:2069;top:10909;width:2;height:547" coordorigin="2069,10909" coordsize="2,547">
              <v:shape style="position:absolute;left:2069;top:10909;width:2;height:547" coordorigin="2069,10909" coordsize="0,547" path="m2069,10909l2069,11456e" filled="f" stroked="t" strokeweight=".580pt" strokecolor="#000000">
                <v:path arrowok="t"/>
              </v:shape>
            </v:group>
            <v:group style="position:absolute;left:2064;top:11451;width:8741;height:2" coordorigin="2064,11451" coordsize="8741,2">
              <v:shape style="position:absolute;left:2064;top:11451;width:8741;height:2" coordorigin="2064,11451" coordsize="8741,0" path="m2064,11451l10805,11451e" filled="f" stroked="t" strokeweight=".58001pt" strokecolor="#000000">
                <v:path arrowok="t"/>
              </v:shape>
            </v:group>
            <v:group style="position:absolute;left:10800;top:10909;width:2;height:547" coordorigin="10800,10909" coordsize="2,547">
              <v:shape style="position:absolute;left:10800;top:10909;width:2;height:547" coordorigin="10800,10909" coordsize="0,547" path="m10800,10909l10800,11456e" filled="f" stroked="t" strokeweight=".579980pt" strokecolor="#000000">
                <v:path arrowok="t"/>
              </v:shape>
            </v:group>
            <v:group style="position:absolute;left:1440;top:11456;width:9360;height:538" coordorigin="1440,11456" coordsize="9360,538">
              <v:shape style="position:absolute;left:1440;top:11456;width:9360;height:538" coordorigin="1440,11456" coordsize="9360,538" path="m1440,11993l10800,11993,10800,11456,1440,11456,1440,11993e" filled="t" fillcolor="#0D253F" stroked="f">
                <v:path arrowok="t"/>
                <v:fill/>
              </v:shape>
            </v:group>
            <v:group style="position:absolute;left:1548;top:11456;width:9144;height:269" coordorigin="1548,11456" coordsize="9144,269">
              <v:shape style="position:absolute;left:1548;top:11456;width:9144;height:269" coordorigin="1548,11456" coordsize="9144,269" path="m1548,11725l10692,11725,10692,11456,1548,11456,1548,11725e" filled="t" fillcolor="#0D253F" stroked="f">
                <v:path arrowok="t"/>
                <v:fill/>
              </v:shape>
            </v:group>
            <v:group style="position:absolute;left:1548;top:11725;width:9144;height:269" coordorigin="1548,11725" coordsize="9144,269">
              <v:shape style="position:absolute;left:1548;top:11725;width:9144;height:269" coordorigin="1548,11725" coordsize="9144,269" path="m1548,11993l10692,11993,10692,11725,1548,11725,1548,11993e" filled="t" fillcolor="#0D253F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C1.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Proce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D253F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2"/>
          <w:szCs w:val="22"/>
          <w:color w:val="0D253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Ev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alu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D253F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Securi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ies</w:t>
      </w:r>
      <w:r>
        <w:rPr>
          <w:rFonts w:ascii="Calibri" w:hAnsi="Calibri" w:cs="Calibri" w:eastAsia="Calibri"/>
          <w:sz w:val="22"/>
          <w:szCs w:val="22"/>
          <w:color w:val="0D253F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ark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D253F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un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ame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tal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‐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Based</w:t>
      </w:r>
      <w:r>
        <w:rPr>
          <w:rFonts w:ascii="Calibri" w:hAnsi="Calibri" w:cs="Calibri" w:eastAsia="Calibri"/>
          <w:sz w:val="22"/>
          <w:szCs w:val="22"/>
          <w:color w:val="0D253F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Approach)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valuing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securities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forec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asset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ices.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valuing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ecasting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sectors,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markets,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countries,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regions.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quantify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nancial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imp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cts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qualitative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observations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catalysts?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4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che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balances</w:t>
      </w:r>
      <w:r>
        <w:rPr>
          <w:rFonts w:ascii="Calibri" w:hAnsi="Calibri" w:cs="Calibri" w:eastAsia="Calibri"/>
          <w:sz w:val="22"/>
          <w:szCs w:val="22"/>
          <w:color w:val="FFFFFF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ocess</w:t>
      </w:r>
      <w:r>
        <w:rPr>
          <w:rFonts w:ascii="Calibri" w:hAnsi="Calibri" w:cs="Calibri" w:eastAsia="Calibri"/>
          <w:sz w:val="22"/>
          <w:szCs w:val="22"/>
          <w:color w:val="FFFFFF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testing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critical</w:t>
      </w:r>
      <w:r>
        <w:rPr>
          <w:rFonts w:ascii="Calibri" w:hAnsi="Calibri" w:cs="Calibri" w:eastAsia="Calibri"/>
          <w:sz w:val="22"/>
          <w:szCs w:val="22"/>
          <w:color w:val="FFFFFF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assumptions</w:t>
      </w:r>
      <w:r>
        <w:rPr>
          <w:rFonts w:ascii="Calibri" w:hAnsi="Calibri" w:cs="Calibri" w:eastAsia="Calibri"/>
          <w:sz w:val="22"/>
          <w:szCs w:val="22"/>
          <w:color w:val="FFFFFF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driving</w:t>
      </w:r>
      <w:r>
        <w:rPr>
          <w:rFonts w:ascii="Calibri" w:hAnsi="Calibri" w:cs="Calibri" w:eastAsia="Calibri"/>
          <w:sz w:val="22"/>
          <w:szCs w:val="22"/>
          <w:color w:val="FFFFFF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valuation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forecast?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39" w:lineRule="auto"/>
        <w:ind w:left="588" w:right="148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valuation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lies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comparisons</w:t>
      </w:r>
      <w:r>
        <w:rPr>
          <w:rFonts w:ascii="Calibri" w:hAnsi="Calibri" w:cs="Calibri" w:eastAsia="Calibri"/>
          <w:sz w:val="22"/>
          <w:szCs w:val="22"/>
          <w:color w:val="FFFFFF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(e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g.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ndustry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ps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using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price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mult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ples),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overp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ying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absolute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basis?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Does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valuation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differ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across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sector,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market,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ntry,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regi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46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limitations</w:t>
      </w:r>
      <w:r>
        <w:rPr>
          <w:rFonts w:ascii="Calibri" w:hAnsi="Calibri" w:cs="Calibri" w:eastAsia="Calibri"/>
          <w:sz w:val="22"/>
          <w:szCs w:val="22"/>
          <w:color w:val="FFFFFF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forecasting</w:t>
      </w:r>
      <w:r>
        <w:rPr>
          <w:rFonts w:ascii="Calibri" w:hAnsi="Calibri" w:cs="Calibri" w:eastAsia="Calibri"/>
          <w:sz w:val="22"/>
          <w:szCs w:val="22"/>
          <w:color w:val="FFFFFF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s?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yo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tigate</w:t>
      </w:r>
      <w:r>
        <w:rPr>
          <w:rFonts w:ascii="Calibri" w:hAnsi="Calibri" w:cs="Calibri" w:eastAsia="Calibri"/>
          <w:sz w:val="22"/>
          <w:szCs w:val="22"/>
          <w:color w:val="FFFFFF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knes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FFFFFF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unce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taint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cess?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49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investment</w:t>
      </w:r>
      <w:r>
        <w:rPr>
          <w:rFonts w:ascii="Calibri" w:hAnsi="Calibri" w:cs="Calibri" w:eastAsia="Calibri"/>
          <w:sz w:val="22"/>
          <w:szCs w:val="22"/>
          <w:color w:val="FFFFFF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thesis</w:t>
      </w:r>
      <w:r>
        <w:rPr>
          <w:rFonts w:ascii="Calibri" w:hAnsi="Calibri" w:cs="Calibri" w:eastAsia="Calibri"/>
          <w:sz w:val="22"/>
          <w:szCs w:val="22"/>
          <w:color w:val="FFFFFF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tied</w:t>
      </w:r>
      <w:r>
        <w:rPr>
          <w:rFonts w:ascii="Calibri" w:hAnsi="Calibri" w:cs="Calibri" w:eastAsia="Calibri"/>
          <w:sz w:val="22"/>
          <w:szCs w:val="22"/>
          <w:color w:val="FFFFFF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color w:val="FFFFFF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towards</w:t>
      </w:r>
      <w:r>
        <w:rPr>
          <w:rFonts w:ascii="Calibri" w:hAnsi="Calibri" w:cs="Calibri" w:eastAsia="Calibri"/>
          <w:sz w:val="22"/>
          <w:szCs w:val="22"/>
          <w:color w:val="FFFFFF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future</w:t>
      </w:r>
      <w:r>
        <w:rPr>
          <w:rFonts w:ascii="Calibri" w:hAnsi="Calibri" w:cs="Calibri" w:eastAsia="Calibri"/>
          <w:sz w:val="22"/>
          <w:szCs w:val="22"/>
          <w:color w:val="FFFFFF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growth</w:t>
      </w:r>
      <w:r>
        <w:rPr>
          <w:rFonts w:ascii="Calibri" w:hAnsi="Calibri" w:cs="Calibri" w:eastAsia="Calibri"/>
          <w:sz w:val="22"/>
          <w:szCs w:val="22"/>
          <w:color w:val="FFFFFF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spects</w:t>
      </w:r>
      <w:r>
        <w:rPr>
          <w:rFonts w:ascii="Calibri" w:hAnsi="Calibri" w:cs="Calibri" w:eastAsia="Calibri"/>
          <w:sz w:val="22"/>
          <w:szCs w:val="22"/>
          <w:color w:val="FFFFFF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color w:val="FFFFFF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current</w:t>
      </w:r>
      <w:r>
        <w:rPr>
          <w:rFonts w:ascii="Calibri" w:hAnsi="Calibri" w:cs="Calibri" w:eastAsia="Calibri"/>
          <w:sz w:val="22"/>
          <w:szCs w:val="22"/>
          <w:color w:val="FFFFFF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valuation,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color w:val="FFFFFF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modeling</w:t>
      </w:r>
      <w:r>
        <w:rPr>
          <w:rFonts w:ascii="Calibri" w:hAnsi="Calibri" w:cs="Calibri" w:eastAsia="Calibri"/>
          <w:sz w:val="22"/>
          <w:szCs w:val="22"/>
          <w:color w:val="FFFFFF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rma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growth</w:t>
      </w:r>
      <w:r>
        <w:rPr>
          <w:rFonts w:ascii="Calibri" w:hAnsi="Calibri" w:cs="Calibri" w:eastAsia="Calibri"/>
          <w:sz w:val="22"/>
          <w:szCs w:val="22"/>
          <w:color w:val="FFFFFF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periods</w:t>
      </w:r>
      <w:r>
        <w:rPr>
          <w:rFonts w:ascii="Calibri" w:hAnsi="Calibri" w:cs="Calibri" w:eastAsia="Calibri"/>
          <w:sz w:val="22"/>
          <w:szCs w:val="22"/>
          <w:color w:val="FFFFFF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optionality</w:t>
      </w:r>
      <w:r>
        <w:rPr>
          <w:rFonts w:ascii="Calibri" w:hAnsi="Calibri" w:cs="Calibri" w:eastAsia="Calibri"/>
          <w:sz w:val="22"/>
          <w:szCs w:val="22"/>
          <w:color w:val="FFFFFF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prospective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growth.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Wha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cific</w:t>
      </w:r>
      <w:r>
        <w:rPr>
          <w:rFonts w:ascii="Calibri" w:hAnsi="Calibri" w:cs="Calibri" w:eastAsia="Calibri"/>
          <w:sz w:val="22"/>
          <w:szCs w:val="22"/>
          <w:color w:val="FFFFFF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sconnects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look</w:t>
      </w:r>
      <w:r>
        <w:rPr>
          <w:rFonts w:ascii="Calibri" w:hAnsi="Calibri" w:cs="Calibri" w:eastAsia="Calibri"/>
          <w:sz w:val="22"/>
          <w:szCs w:val="22"/>
          <w:color w:val="FFFFFF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tween</w:t>
      </w:r>
      <w:r>
        <w:rPr>
          <w:rFonts w:ascii="Calibri" w:hAnsi="Calibri" w:cs="Calibri" w:eastAsia="Calibri"/>
          <w:sz w:val="22"/>
          <w:szCs w:val="22"/>
          <w:color w:val="FFFFFF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color w:val="FFFFFF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growth</w:t>
      </w:r>
      <w:r>
        <w:rPr>
          <w:rFonts w:ascii="Calibri" w:hAnsi="Calibri" w:cs="Calibri" w:eastAsia="Calibri"/>
          <w:sz w:val="22"/>
          <w:szCs w:val="22"/>
          <w:color w:val="FFFFFF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recasts</w:t>
      </w:r>
      <w:r>
        <w:rPr>
          <w:rFonts w:ascii="Calibri" w:hAnsi="Calibri" w:cs="Calibri" w:eastAsia="Calibri"/>
          <w:sz w:val="22"/>
          <w:szCs w:val="22"/>
          <w:color w:val="FFFFFF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current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market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pric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39" w:lineRule="auto"/>
        <w:ind w:left="588" w:right="148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8.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incorporat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external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nformation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plem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valuation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forecast.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ude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outside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sources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valuation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.e.,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Street,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EVA),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nical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price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estim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revisions.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48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9.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color w:val="FFFFFF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hori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typ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cally</w:t>
      </w:r>
      <w:r>
        <w:rPr>
          <w:rFonts w:ascii="Calibri" w:hAnsi="Calibri" w:cs="Calibri" w:eastAsia="Calibri"/>
          <w:sz w:val="22"/>
          <w:szCs w:val="22"/>
          <w:color w:val="FFFFFF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color w:val="FFFFFF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termining</w:t>
      </w:r>
      <w:r>
        <w:rPr>
          <w:rFonts w:ascii="Calibri" w:hAnsi="Calibri" w:cs="Calibri" w:eastAsia="Calibri"/>
          <w:sz w:val="22"/>
          <w:szCs w:val="22"/>
          <w:color w:val="FFFFFF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attractiv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color w:val="FFFFFF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individual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security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asset?</w:t>
      </w:r>
      <w:r>
        <w:rPr>
          <w:rFonts w:ascii="Calibri" w:hAnsi="Calibri" w:cs="Calibri" w:eastAsia="Calibri"/>
          <w:sz w:val="22"/>
          <w:szCs w:val="22"/>
          <w:color w:val="FFFFFF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hy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feel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time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zon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optimal?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10.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Does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cess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employ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analytical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met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ods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techn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ntim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analysis?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11.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analyze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leve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age?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customarily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make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accou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ting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adjustments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analysis?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adjustments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made?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745" w:footer="728" w:top="940" w:bottom="920" w:left="1320" w:right="1340"/>
          <w:pgSz w:w="12240" w:h="15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02.639999pt;margin-top:-55.005383pt;width:438.40002pt;height:29.44001pt;mso-position-horizontal-relative:page;mso-position-vertical-relative:paragraph;z-index:-5165" coordorigin="2053,-1100" coordsize="8768,589">
            <v:group style="position:absolute;left:2064;top:-1089;width:8746;height:2" coordorigin="2064,-1089" coordsize="8746,2">
              <v:shape style="position:absolute;left:2064;top:-1089;width:8746;height:2" coordorigin="2064,-1089" coordsize="8746,0" path="m2064,-1089l10810,-1089e" filled="f" stroked="t" strokeweight="1.120pt" strokecolor="#000000">
                <v:path arrowok="t"/>
              </v:shape>
            </v:group>
            <v:group style="position:absolute;left:2074;top:-1079;width:2;height:557" coordorigin="2074,-1079" coordsize="2,557">
              <v:shape style="position:absolute;left:2074;top:-1079;width:2;height:557" coordorigin="2074,-1079" coordsize="0,557" path="m2074,-1079l2074,-522e" filled="f" stroked="t" strokeweight="1.05999pt" strokecolor="#000000">
                <v:path arrowok="t"/>
              </v:shape>
            </v:group>
            <v:group style="position:absolute;left:2064;top:-532;width:8746;height:2" coordorigin="2064,-532" coordsize="8746,2">
              <v:shape style="position:absolute;left:2064;top:-532;width:8746;height:2" coordorigin="2064,-532" coordsize="8746,0" path="m2064,-532l10810,-532e" filled="f" stroked="t" strokeweight="1.05996pt" strokecolor="#000000">
                <v:path arrowok="t"/>
              </v:shape>
            </v:group>
            <v:group style="position:absolute;left:10800;top:-1079;width:2;height:557" coordorigin="10800,-1079" coordsize="2,557">
              <v:shape style="position:absolute;left:10800;top:-1079;width:2;height:557" coordorigin="10800,-1079" coordsize="0,557" path="m10800,-1079l10800,-522e" filled="f" stroked="t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5pt;margin-top:25.904617pt;width:469.030015pt;height:507.610005pt;mso-position-horizontal-relative:page;mso-position-vertical-relative:paragraph;z-index:-5164" coordorigin="1430,518" coordsize="9381,10152">
            <v:group style="position:absolute;left:10692;top:528;width:108;height:269" coordorigin="10692,528" coordsize="108,269">
              <v:shape style="position:absolute;left:10692;top:528;width:108;height:269" coordorigin="10692,528" coordsize="108,269" path="m10692,797l10800,797,10800,528,10692,528,10692,797xe" filled="t" fillcolor="#0D253F" stroked="f">
                <v:path arrowok="t"/>
                <v:fill/>
              </v:shape>
            </v:group>
            <v:group style="position:absolute;left:1440;top:528;width:108;height:269" coordorigin="1440,528" coordsize="108,269">
              <v:shape style="position:absolute;left:1440;top:528;width:108;height:269" coordorigin="1440,528" coordsize="108,269" path="m1440,797l1548,797,1548,528,1440,528,1440,797xe" filled="t" fillcolor="#0D253F" stroked="f">
                <v:path arrowok="t"/>
                <v:fill/>
              </v:shape>
            </v:group>
            <v:group style="position:absolute;left:1548;top:528;width:9144;height:269" coordorigin="1548,528" coordsize="9144,269">
              <v:shape style="position:absolute;left:1548;top:528;width:9144;height:269" coordorigin="1548,528" coordsize="9144,269" path="m1548,797l10692,797,10692,528,1548,528,1548,797e" filled="t" fillcolor="#0D253F" stroked="f">
                <v:path arrowok="t"/>
                <v:fill/>
              </v:shape>
            </v:group>
            <v:group style="position:absolute;left:2070;top:802;width:8735;height:2" coordorigin="2070,802" coordsize="8735,2">
              <v:shape style="position:absolute;left:2070;top:802;width:8735;height:2" coordorigin="2070,802" coordsize="8735,0" path="m2070,802l10805,802e" filled="f" stroked="t" strokeweight=".579980pt" strokecolor="#000000">
                <v:path arrowok="t"/>
              </v:shape>
            </v:group>
            <v:group style="position:absolute;left:2075;top:806;width:2;height:536" coordorigin="2075,806" coordsize="2,536">
              <v:shape style="position:absolute;left:2075;top:806;width:2;height:536" coordorigin="2075,806" coordsize="0,536" path="m2075,806l2075,1343e" filled="f" stroked="t" strokeweight=".58001pt" strokecolor="#000000">
                <v:path arrowok="t"/>
              </v:shape>
            </v:group>
            <v:group style="position:absolute;left:10800;top:806;width:2;height:536" coordorigin="10800,806" coordsize="2,536">
              <v:shape style="position:absolute;left:10800;top:806;width:2;height:536" coordorigin="10800,806" coordsize="0,536" path="m10800,806l10800,1343e" filled="f" stroked="t" strokeweight=".579980pt" strokecolor="#000000">
                <v:path arrowok="t"/>
              </v:shape>
            </v:group>
            <v:group style="position:absolute;left:1440;top:1354;width:9360;height:536" coordorigin="1440,1354" coordsize="9360,536">
              <v:shape style="position:absolute;left:1440;top:1354;width:9360;height:536" coordorigin="1440,1354" coordsize="9360,536" path="m1440,1890l10800,1890,10800,1354,1440,1354,1440,1890e" filled="t" fillcolor="#0D253F" stroked="f">
                <v:path arrowok="t"/>
                <v:fill/>
              </v:shape>
            </v:group>
            <v:group style="position:absolute;left:1548;top:1354;width:9144;height:269" coordorigin="1548,1354" coordsize="9144,269">
              <v:shape style="position:absolute;left:1548;top:1354;width:9144;height:269" coordorigin="1548,1354" coordsize="9144,269" path="m1548,1622l10692,1622,10692,1354,1548,1354,1548,1622e" filled="t" fillcolor="#0D253F" stroked="f">
                <v:path arrowok="t"/>
                <v:fill/>
              </v:shape>
            </v:group>
            <v:group style="position:absolute;left:1548;top:1622;width:9144;height:268" coordorigin="1548,1622" coordsize="9144,268">
              <v:shape style="position:absolute;left:1548;top:1622;width:9144;height:268" coordorigin="1548,1622" coordsize="9144,268" path="m1548,1890l10692,1890,10692,1622,1548,1622,1548,1890e" filled="t" fillcolor="#0D253F" stroked="f">
                <v:path arrowok="t"/>
                <v:fill/>
              </v:shape>
            </v:group>
            <v:group style="position:absolute;left:1440;top:1348;width:630;height:2" coordorigin="1440,1348" coordsize="630,2">
              <v:shape style="position:absolute;left:1440;top:1348;width:630;height:2" coordorigin="1440,1348" coordsize="630,0" path="m1440,1348l2070,1348e" filled="f" stroked="t" strokeweight=".579980pt" strokecolor="#0D253F">
                <v:path arrowok="t"/>
              </v:shape>
            </v:group>
            <v:group style="position:absolute;left:2070;top:1348;width:8735;height:2" coordorigin="2070,1348" coordsize="8735,2">
              <v:shape style="position:absolute;left:2070;top:1348;width:8735;height:2" coordorigin="2070,1348" coordsize="8735,0" path="m2070,1348l10805,1348e" filled="f" stroked="t" strokeweight=".579980pt" strokecolor="#000000">
                <v:path arrowok="t"/>
              </v:shape>
            </v:group>
            <v:group style="position:absolute;left:2070;top:1895;width:8735;height:2" coordorigin="2070,1895" coordsize="8735,2">
              <v:shape style="position:absolute;left:2070;top:1895;width:8735;height:2" coordorigin="2070,1895" coordsize="8735,0" path="m2070,1895l10805,1895e" filled="f" stroked="t" strokeweight=".579980pt" strokecolor="#000000">
                <v:path arrowok="t"/>
              </v:shape>
            </v:group>
            <v:group style="position:absolute;left:2075;top:1900;width:2;height:538" coordorigin="2075,1900" coordsize="2,538">
              <v:shape style="position:absolute;left:2075;top:1900;width:2;height:538" coordorigin="2075,1900" coordsize="0,538" path="m2075,1900l2075,2437e" filled="f" stroked="t" strokeweight=".58001pt" strokecolor="#000000">
                <v:path arrowok="t"/>
              </v:shape>
            </v:group>
            <v:group style="position:absolute;left:10800;top:1900;width:2;height:538" coordorigin="10800,1900" coordsize="2,538">
              <v:shape style="position:absolute;left:10800;top:1900;width:2;height:538" coordorigin="10800,1900" coordsize="0,538" path="m10800,1900l10800,2437e" filled="f" stroked="t" strokeweight=".579980pt" strokecolor="#000000">
                <v:path arrowok="t"/>
              </v:shape>
            </v:group>
            <v:group style="position:absolute;left:10692;top:2448;width:108;height:268" coordorigin="10692,2448" coordsize="108,268">
              <v:shape style="position:absolute;left:10692;top:2448;width:108;height:268" coordorigin="10692,2448" coordsize="108,268" path="m10692,2716l10800,2716,10800,2448,10692,2448,10692,2716xe" filled="t" fillcolor="#0D253F" stroked="f">
                <v:path arrowok="t"/>
                <v:fill/>
              </v:shape>
            </v:group>
            <v:group style="position:absolute;left:1440;top:2448;width:108;height:268" coordorigin="1440,2448" coordsize="108,268">
              <v:shape style="position:absolute;left:1440;top:2448;width:108;height:268" coordorigin="1440,2448" coordsize="108,268" path="m1440,2716l1548,2716,1548,2448,1440,2448,1440,2716xe" filled="t" fillcolor="#0D253F" stroked="f">
                <v:path arrowok="t"/>
                <v:fill/>
              </v:shape>
            </v:group>
            <v:group style="position:absolute;left:1548;top:2448;width:9144;height:268" coordorigin="1548,2448" coordsize="9144,268">
              <v:shape style="position:absolute;left:1548;top:2448;width:9144;height:268" coordorigin="1548,2448" coordsize="9144,268" path="m1548,2716l10692,2716,10692,2448,1548,2448,1548,2716e" filled="t" fillcolor="#0D253F" stroked="f">
                <v:path arrowok="t"/>
                <v:fill/>
              </v:shape>
            </v:group>
            <v:group style="position:absolute;left:1440;top:2442;width:630;height:2" coordorigin="1440,2442" coordsize="630,2">
              <v:shape style="position:absolute;left:1440;top:2442;width:630;height:2" coordorigin="1440,2442" coordsize="630,0" path="m1440,2442l2070,2442e" filled="f" stroked="t" strokeweight=".579980pt" strokecolor="#0D253F">
                <v:path arrowok="t"/>
              </v:shape>
            </v:group>
            <v:group style="position:absolute;left:2070;top:2442;width:8735;height:2" coordorigin="2070,2442" coordsize="8735,2">
              <v:shape style="position:absolute;left:2070;top:2442;width:8735;height:2" coordorigin="2070,2442" coordsize="8735,0" path="m2070,2442l10805,2442e" filled="f" stroked="t" strokeweight=".579980pt" strokecolor="#000000">
                <v:path arrowok="t"/>
              </v:shape>
            </v:group>
            <v:group style="position:absolute;left:2070;top:2720;width:8735;height:2" coordorigin="2070,2720" coordsize="8735,2">
              <v:shape style="position:absolute;left:2070;top:2720;width:8735;height:2" coordorigin="2070,2720" coordsize="8735,0" path="m2070,2720l10805,2720e" filled="f" stroked="t" strokeweight=".579980pt" strokecolor="#000000">
                <v:path arrowok="t"/>
              </v:shape>
            </v:group>
            <v:group style="position:absolute;left:2075;top:2725;width:2;height:538" coordorigin="2075,2725" coordsize="2,538">
              <v:shape style="position:absolute;left:2075;top:2725;width:2;height:538" coordorigin="2075,2725" coordsize="0,538" path="m2075,2725l2075,3263e" filled="f" stroked="t" strokeweight=".58001pt" strokecolor="#000000">
                <v:path arrowok="t"/>
              </v:shape>
            </v:group>
            <v:group style="position:absolute;left:10800;top:2725;width:2;height:538" coordorigin="10800,2725" coordsize="2,538">
              <v:shape style="position:absolute;left:10800;top:2725;width:2;height:538" coordorigin="10800,2725" coordsize="0,538" path="m10800,2725l10800,3263e" filled="f" stroked="t" strokeweight=".579980pt" strokecolor="#000000">
                <v:path arrowok="t"/>
              </v:shape>
            </v:group>
            <v:group style="position:absolute;left:1440;top:3274;width:9360;height:805" coordorigin="1440,3274" coordsize="9360,805">
              <v:shape style="position:absolute;left:1440;top:3274;width:9360;height:805" coordorigin="1440,3274" coordsize="9360,805" path="m1440,4079l10800,4079,10800,3274,1440,3274,1440,4079e" filled="t" fillcolor="#0D253F" stroked="f">
                <v:path arrowok="t"/>
                <v:fill/>
              </v:shape>
            </v:group>
            <v:group style="position:absolute;left:1548;top:3274;width:9144;height:269" coordorigin="1548,3274" coordsize="9144,269">
              <v:shape style="position:absolute;left:1548;top:3274;width:9144;height:269" coordorigin="1548,3274" coordsize="9144,269" path="m1548,3542l10692,3542,10692,3274,1548,3274,1548,3542e" filled="t" fillcolor="#0D253F" stroked="f">
                <v:path arrowok="t"/>
                <v:fill/>
              </v:shape>
            </v:group>
            <v:group style="position:absolute;left:1548;top:3542;width:9144;height:268" coordorigin="1548,3542" coordsize="9144,268">
              <v:shape style="position:absolute;left:1548;top:3542;width:9144;height:268" coordorigin="1548,3542" coordsize="9144,268" path="m1548,3810l10692,3810,10692,3542,1548,3542,1548,3810e" filled="t" fillcolor="#0D253F" stroked="f">
                <v:path arrowok="t"/>
                <v:fill/>
              </v:shape>
            </v:group>
            <v:group style="position:absolute;left:1548;top:3810;width:9144;height:269" coordorigin="1548,3810" coordsize="9144,269">
              <v:shape style="position:absolute;left:1548;top:3810;width:9144;height:269" coordorigin="1548,3810" coordsize="9144,269" path="m1548,4079l10692,4079,10692,3810,1548,3810,1548,4079e" filled="t" fillcolor="#0D253F" stroked="f">
                <v:path arrowok="t"/>
                <v:fill/>
              </v:shape>
            </v:group>
            <v:group style="position:absolute;left:1440;top:3268;width:630;height:2" coordorigin="1440,3268" coordsize="630,2">
              <v:shape style="position:absolute;left:1440;top:3268;width:630;height:2" coordorigin="1440,3268" coordsize="630,0" path="m1440,3268l2070,3268e" filled="f" stroked="t" strokeweight=".579980pt" strokecolor="#0D253F">
                <v:path arrowok="t"/>
              </v:shape>
            </v:group>
            <v:group style="position:absolute;left:2070;top:3268;width:8735;height:2" coordorigin="2070,3268" coordsize="8735,2">
              <v:shape style="position:absolute;left:2070;top:3268;width:8735;height:2" coordorigin="2070,3268" coordsize="8735,0" path="m2070,3268l10805,3268e" filled="f" stroked="t" strokeweight=".579980pt" strokecolor="#000000">
                <v:path arrowok="t"/>
              </v:shape>
            </v:group>
            <v:group style="position:absolute;left:2070;top:4084;width:8735;height:2" coordorigin="2070,4084" coordsize="8735,2">
              <v:shape style="position:absolute;left:2070;top:4084;width:8735;height:2" coordorigin="2070,4084" coordsize="8735,0" path="m2070,4084l10805,4084e" filled="f" stroked="t" strokeweight=".58001pt" strokecolor="#000000">
                <v:path arrowok="t"/>
              </v:shape>
            </v:group>
            <v:group style="position:absolute;left:2075;top:4088;width:2;height:538" coordorigin="2075,4088" coordsize="2,538">
              <v:shape style="position:absolute;left:2075;top:4088;width:2;height:538" coordorigin="2075,4088" coordsize="0,538" path="m2075,4088l2075,4626e" filled="f" stroked="t" strokeweight=".58001pt" strokecolor="#000000">
                <v:path arrowok="t"/>
              </v:shape>
            </v:group>
            <v:group style="position:absolute;left:10800;top:4088;width:2;height:538" coordorigin="10800,4088" coordsize="2,538">
              <v:shape style="position:absolute;left:10800;top:4088;width:2;height:538" coordorigin="10800,4088" coordsize="0,538" path="m10800,4088l10800,4626e" filled="f" stroked="t" strokeweight=".579980pt" strokecolor="#000000">
                <v:path arrowok="t"/>
              </v:shape>
            </v:group>
            <v:group style="position:absolute;left:1440;top:4636;width:9360;height:806" coordorigin="1440,4636" coordsize="9360,806">
              <v:shape style="position:absolute;left:1440;top:4636;width:9360;height:806" coordorigin="1440,4636" coordsize="9360,806" path="m1440,5442l10800,5442,10800,4636,1440,4636,1440,5442e" filled="t" fillcolor="#0D253F" stroked="f">
                <v:path arrowok="t"/>
                <v:fill/>
              </v:shape>
            </v:group>
            <v:group style="position:absolute;left:1548;top:4636;width:9144;height:269" coordorigin="1548,4636" coordsize="9144,269">
              <v:shape style="position:absolute;left:1548;top:4636;width:9144;height:269" coordorigin="1548,4636" coordsize="9144,269" path="m1548,4904l10692,4904,10692,4636,1548,4636,1548,4904e" filled="t" fillcolor="#0D253F" stroked="f">
                <v:path arrowok="t"/>
                <v:fill/>
              </v:shape>
            </v:group>
            <v:group style="position:absolute;left:1548;top:4904;width:9144;height:269" coordorigin="1548,4904" coordsize="9144,269">
              <v:shape style="position:absolute;left:1548;top:4904;width:9144;height:269" coordorigin="1548,4904" coordsize="9144,269" path="m1548,5173l10692,5173,10692,4904,1548,4904,1548,5173e" filled="t" fillcolor="#0D253F" stroked="f">
                <v:path arrowok="t"/>
                <v:fill/>
              </v:shape>
            </v:group>
            <v:group style="position:absolute;left:1548;top:5173;width:9144;height:269" coordorigin="1548,5173" coordsize="9144,269">
              <v:shape style="position:absolute;left:1548;top:5173;width:9144;height:269" coordorigin="1548,5173" coordsize="9144,269" path="m1548,5442l10692,5442,10692,5173,1548,5173,1548,5442e" filled="t" fillcolor="#0D253F" stroked="f">
                <v:path arrowok="t"/>
                <v:fill/>
              </v:shape>
            </v:group>
            <v:group style="position:absolute;left:1440;top:4631;width:630;height:2" coordorigin="1440,4631" coordsize="630,2">
              <v:shape style="position:absolute;left:1440;top:4631;width:630;height:2" coordorigin="1440,4631" coordsize="630,0" path="m1440,4631l2070,4631e" filled="f" stroked="t" strokeweight=".579980pt" strokecolor="#0D253F">
                <v:path arrowok="t"/>
              </v:shape>
            </v:group>
            <v:group style="position:absolute;left:2070;top:4631;width:8735;height:2" coordorigin="2070,4631" coordsize="8735,2">
              <v:shape style="position:absolute;left:2070;top:4631;width:8735;height:2" coordorigin="2070,4631" coordsize="8735,0" path="m2070,4631l10805,4631e" filled="f" stroked="t" strokeweight=".579980pt" strokecolor="#000000">
                <v:path arrowok="t"/>
              </v:shape>
            </v:group>
            <v:group style="position:absolute;left:2070;top:5447;width:8735;height:2" coordorigin="2070,5447" coordsize="8735,2">
              <v:shape style="position:absolute;left:2070;top:5447;width:8735;height:2" coordorigin="2070,5447" coordsize="8735,0" path="m2070,5447l10805,5447e" filled="f" stroked="t" strokeweight=".58001pt" strokecolor="#000000">
                <v:path arrowok="t"/>
              </v:shape>
            </v:group>
            <v:group style="position:absolute;left:2075;top:5452;width:2;height:538" coordorigin="2075,5452" coordsize="2,538">
              <v:shape style="position:absolute;left:2075;top:5452;width:2;height:538" coordorigin="2075,5452" coordsize="0,538" path="m2075,5452l2075,5989e" filled="f" stroked="t" strokeweight=".58001pt" strokecolor="#000000">
                <v:path arrowok="t"/>
              </v:shape>
            </v:group>
            <v:group style="position:absolute;left:10800;top:5452;width:2;height:538" coordorigin="10800,5452" coordsize="2,538">
              <v:shape style="position:absolute;left:10800;top:5452;width:2;height:538" coordorigin="10800,5452" coordsize="0,538" path="m10800,5452l10800,5989e" filled="f" stroked="t" strokeweight=".579980pt" strokecolor="#000000">
                <v:path arrowok="t"/>
              </v:shape>
            </v:group>
            <v:group style="position:absolute;left:1440;top:5999;width:9360;height:805" coordorigin="1440,5999" coordsize="9360,805">
              <v:shape style="position:absolute;left:1440;top:5999;width:9360;height:805" coordorigin="1440,5999" coordsize="9360,805" path="m1440,6804l10800,6804,10800,5999,1440,5999,1440,6804e" filled="t" fillcolor="#0D253F" stroked="f">
                <v:path arrowok="t"/>
                <v:fill/>
              </v:shape>
            </v:group>
            <v:group style="position:absolute;left:1548;top:5999;width:9144;height:269" coordorigin="1548,5999" coordsize="9144,269">
              <v:shape style="position:absolute;left:1548;top:5999;width:9144;height:269" coordorigin="1548,5999" coordsize="9144,269" path="m1548,6268l10692,6268,10692,5999,1548,5999,1548,6268e" filled="t" fillcolor="#0D253F" stroked="f">
                <v:path arrowok="t"/>
                <v:fill/>
              </v:shape>
            </v:group>
            <v:group style="position:absolute;left:1548;top:6268;width:9144;height:269" coordorigin="1548,6268" coordsize="9144,269">
              <v:shape style="position:absolute;left:1548;top:6268;width:9144;height:269" coordorigin="1548,6268" coordsize="9144,269" path="m1548,6536l10692,6536,10692,6268,1548,6268,1548,6536e" filled="t" fillcolor="#0D253F" stroked="f">
                <v:path arrowok="t"/>
                <v:fill/>
              </v:shape>
            </v:group>
            <v:group style="position:absolute;left:1548;top:6536;width:9144;height:268" coordorigin="1548,6536" coordsize="9144,268">
              <v:shape style="position:absolute;left:1548;top:6536;width:9144;height:268" coordorigin="1548,6536" coordsize="9144,268" path="m1548,6804l10692,6804,10692,6536,1548,6536,1548,6804e" filled="t" fillcolor="#0D253F" stroked="f">
                <v:path arrowok="t"/>
                <v:fill/>
              </v:shape>
            </v:group>
            <v:group style="position:absolute;left:1440;top:5994;width:630;height:2" coordorigin="1440,5994" coordsize="630,2">
              <v:shape style="position:absolute;left:1440;top:5994;width:630;height:2" coordorigin="1440,5994" coordsize="630,0" path="m1440,5994l2070,5994e" filled="f" stroked="t" strokeweight=".579980pt" strokecolor="#0D253F">
                <v:path arrowok="t"/>
              </v:shape>
            </v:group>
            <v:group style="position:absolute;left:2070;top:5994;width:8735;height:2" coordorigin="2070,5994" coordsize="8735,2">
              <v:shape style="position:absolute;left:2070;top:5994;width:8735;height:2" coordorigin="2070,5994" coordsize="8735,0" path="m2070,5994l10805,5994e" filled="f" stroked="t" strokeweight=".579980pt" strokecolor="#000000">
                <v:path arrowok="t"/>
              </v:shape>
            </v:group>
            <v:group style="position:absolute;left:2070;top:6809;width:8735;height:2" coordorigin="2070,6809" coordsize="8735,2">
              <v:shape style="position:absolute;left:2070;top:6809;width:8735;height:2" coordorigin="2070,6809" coordsize="8735,0" path="m2070,6809l10805,6809e" filled="f" stroked="t" strokeweight=".58001pt" strokecolor="#000000">
                <v:path arrowok="t"/>
              </v:shape>
            </v:group>
            <v:group style="position:absolute;left:2075;top:6814;width:2;height:538" coordorigin="2075,6814" coordsize="2,538">
              <v:shape style="position:absolute;left:2075;top:6814;width:2;height:538" coordorigin="2075,6814" coordsize="0,538" path="m2075,6814l2075,7351e" filled="f" stroked="t" strokeweight=".58001pt" strokecolor="#000000">
                <v:path arrowok="t"/>
              </v:shape>
            </v:group>
            <v:group style="position:absolute;left:10800;top:6814;width:2;height:538" coordorigin="10800,6814" coordsize="2,538">
              <v:shape style="position:absolute;left:10800;top:6814;width:2;height:538" coordorigin="10800,6814" coordsize="0,538" path="m10800,6814l10800,7351e" filled="f" stroked="t" strokeweight=".579980pt" strokecolor="#000000">
                <v:path arrowok="t"/>
              </v:shape>
            </v:group>
            <v:group style="position:absolute;left:10692;top:7362;width:108;height:268" coordorigin="10692,7362" coordsize="108,268">
              <v:shape style="position:absolute;left:10692;top:7362;width:108;height:268" coordorigin="10692,7362" coordsize="108,268" path="m10692,7630l10800,7630,10800,7362,10692,7362,10692,7630xe" filled="t" fillcolor="#0D253F" stroked="f">
                <v:path arrowok="t"/>
                <v:fill/>
              </v:shape>
            </v:group>
            <v:group style="position:absolute;left:1440;top:7362;width:108;height:268" coordorigin="1440,7362" coordsize="108,268">
              <v:shape style="position:absolute;left:1440;top:7362;width:108;height:268" coordorigin="1440,7362" coordsize="108,268" path="m1440,7630l1548,7630,1548,7362,1440,7362,1440,7630xe" filled="t" fillcolor="#0D253F" stroked="f">
                <v:path arrowok="t"/>
                <v:fill/>
              </v:shape>
            </v:group>
            <v:group style="position:absolute;left:1548;top:7362;width:9144;height:268" coordorigin="1548,7362" coordsize="9144,268">
              <v:shape style="position:absolute;left:1548;top:7362;width:9144;height:268" coordorigin="1548,7362" coordsize="9144,268" path="m1548,7630l10692,7630,10692,7362,1548,7362,1548,7630e" filled="t" fillcolor="#0D253F" stroked="f">
                <v:path arrowok="t"/>
                <v:fill/>
              </v:shape>
            </v:group>
            <v:group style="position:absolute;left:1440;top:7356;width:630;height:2" coordorigin="1440,7356" coordsize="630,2">
              <v:shape style="position:absolute;left:1440;top:7356;width:630;height:2" coordorigin="1440,7356" coordsize="630,0" path="m1440,7356l2070,7356e" filled="f" stroked="t" strokeweight=".579980pt" strokecolor="#0D253F">
                <v:path arrowok="t"/>
              </v:shape>
            </v:group>
            <v:group style="position:absolute;left:2070;top:7356;width:8735;height:2" coordorigin="2070,7356" coordsize="8735,2">
              <v:shape style="position:absolute;left:2070;top:7356;width:8735;height:2" coordorigin="2070,7356" coordsize="8735,0" path="m2070,7356l10805,7356e" filled="f" stroked="t" strokeweight=".579980pt" strokecolor="#000000">
                <v:path arrowok="t"/>
              </v:shape>
            </v:group>
            <v:group style="position:absolute;left:2070;top:7634;width:8735;height:2" coordorigin="2070,7634" coordsize="8735,2">
              <v:shape style="position:absolute;left:2070;top:7634;width:8735;height:2" coordorigin="2070,7634" coordsize="8735,0" path="m2070,7634l10805,7634e" filled="f" stroked="t" strokeweight=".58001pt" strokecolor="#000000">
                <v:path arrowok="t"/>
              </v:shape>
            </v:group>
            <v:group style="position:absolute;left:2075;top:7639;width:2;height:538" coordorigin="2075,7639" coordsize="2,538">
              <v:shape style="position:absolute;left:2075;top:7639;width:2;height:538" coordorigin="2075,7639" coordsize="0,538" path="m2075,7639l2075,8177e" filled="f" stroked="t" strokeweight=".58001pt" strokecolor="#000000">
                <v:path arrowok="t"/>
              </v:shape>
            </v:group>
            <v:group style="position:absolute;left:10800;top:7639;width:2;height:538" coordorigin="10800,7639" coordsize="2,538">
              <v:shape style="position:absolute;left:10800;top:7639;width:2;height:538" coordorigin="10800,7639" coordsize="0,538" path="m10800,7639l10800,8177e" filled="f" stroked="t" strokeweight=".579980pt" strokecolor="#000000">
                <v:path arrowok="t"/>
              </v:shape>
            </v:group>
            <v:group style="position:absolute;left:10692;top:8188;width:108;height:269" coordorigin="10692,8188" coordsize="108,269">
              <v:shape style="position:absolute;left:10692;top:8188;width:108;height:269" coordorigin="10692,8188" coordsize="108,269" path="m10692,8456l10800,8456,10800,8188,10692,8188,10692,8456xe" filled="t" fillcolor="#0D253F" stroked="f">
                <v:path arrowok="t"/>
                <v:fill/>
              </v:shape>
            </v:group>
            <v:group style="position:absolute;left:1440;top:8188;width:108;height:269" coordorigin="1440,8188" coordsize="108,269">
              <v:shape style="position:absolute;left:1440;top:8188;width:108;height:269" coordorigin="1440,8188" coordsize="108,269" path="m1440,8456l1548,8456,1548,8188,1440,8188,1440,8456xe" filled="t" fillcolor="#0D253F" stroked="f">
                <v:path arrowok="t"/>
                <v:fill/>
              </v:shape>
            </v:group>
            <v:group style="position:absolute;left:1548;top:8188;width:9144;height:269" coordorigin="1548,8188" coordsize="9144,269">
              <v:shape style="position:absolute;left:1548;top:8188;width:9144;height:269" coordorigin="1548,8188" coordsize="9144,269" path="m1548,8456l10692,8456,10692,8188,1548,8188,1548,8456e" filled="t" fillcolor="#0D253F" stroked="f">
                <v:path arrowok="t"/>
                <v:fill/>
              </v:shape>
            </v:group>
            <v:group style="position:absolute;left:1440;top:8182;width:630;height:2" coordorigin="1440,8182" coordsize="630,2">
              <v:shape style="position:absolute;left:1440;top:8182;width:630;height:2" coordorigin="1440,8182" coordsize="630,0" path="m1440,8182l2070,8182e" filled="f" stroked="t" strokeweight=".580030pt" strokecolor="#0D253F">
                <v:path arrowok="t"/>
              </v:shape>
            </v:group>
            <v:group style="position:absolute;left:2070;top:8182;width:8735;height:2" coordorigin="2070,8182" coordsize="8735,2">
              <v:shape style="position:absolute;left:2070;top:8182;width:8735;height:2" coordorigin="2070,8182" coordsize="8735,0" path="m2070,8182l10805,8182e" filled="f" stroked="t" strokeweight=".580030pt" strokecolor="#000000">
                <v:path arrowok="t"/>
              </v:shape>
            </v:group>
            <v:group style="position:absolute;left:2070;top:8461;width:8735;height:2" coordorigin="2070,8461" coordsize="8735,2">
              <v:shape style="position:absolute;left:2070;top:8461;width:8735;height:2" coordorigin="2070,8461" coordsize="8735,0" path="m2070,8461l10805,8461e" filled="f" stroked="t" strokeweight=".580pt" strokecolor="#000000">
                <v:path arrowok="t"/>
              </v:shape>
            </v:group>
            <v:group style="position:absolute;left:2075;top:8466;width:2;height:536" coordorigin="2075,8466" coordsize="2,536">
              <v:shape style="position:absolute;left:2075;top:8466;width:2;height:536" coordorigin="2075,8466" coordsize="0,536" path="m2075,8466l2075,9002e" filled="f" stroked="t" strokeweight=".58001pt" strokecolor="#000000">
                <v:path arrowok="t"/>
              </v:shape>
            </v:group>
            <v:group style="position:absolute;left:10800;top:8466;width:2;height:536" coordorigin="10800,8466" coordsize="2,536">
              <v:shape style="position:absolute;left:10800;top:8466;width:2;height:536" coordorigin="10800,8466" coordsize="0,536" path="m10800,8466l10800,9002e" filled="f" stroked="t" strokeweight=".579980pt" strokecolor="#000000">
                <v:path arrowok="t"/>
              </v:shape>
            </v:group>
            <v:group style="position:absolute;left:10692;top:9013;width:108;height:269" coordorigin="10692,9013" coordsize="108,269">
              <v:shape style="position:absolute;left:10692;top:9013;width:108;height:269" coordorigin="10692,9013" coordsize="108,269" path="m10692,9282l10800,9282,10800,9013,10692,9013,10692,9282xe" filled="t" fillcolor="#0D253F" stroked="f">
                <v:path arrowok="t"/>
                <v:fill/>
              </v:shape>
            </v:group>
            <v:group style="position:absolute;left:1440;top:9013;width:108;height:269" coordorigin="1440,9013" coordsize="108,269">
              <v:shape style="position:absolute;left:1440;top:9013;width:108;height:269" coordorigin="1440,9013" coordsize="108,269" path="m1440,9282l1548,9282,1548,9013,1440,9013,1440,9282xe" filled="t" fillcolor="#0D253F" stroked="f">
                <v:path arrowok="t"/>
                <v:fill/>
              </v:shape>
            </v:group>
            <v:group style="position:absolute;left:1548;top:9013;width:9144;height:269" coordorigin="1548,9013" coordsize="9144,269">
              <v:shape style="position:absolute;left:1548;top:9013;width:9144;height:269" coordorigin="1548,9013" coordsize="9144,269" path="m1548,9282l10692,9282,10692,9013,1548,9013,1548,9282e" filled="t" fillcolor="#0D253F" stroked="f">
                <v:path arrowok="t"/>
                <v:fill/>
              </v:shape>
            </v:group>
            <v:group style="position:absolute;left:1440;top:9007;width:630;height:2" coordorigin="1440,9007" coordsize="630,2">
              <v:shape style="position:absolute;left:1440;top:9007;width:630;height:2" coordorigin="1440,9007" coordsize="630,0" path="m1440,9007l2070,9007e" filled="f" stroked="t" strokeweight=".580pt" strokecolor="#0D253F">
                <v:path arrowok="t"/>
              </v:shape>
            </v:group>
            <v:group style="position:absolute;left:2070;top:9007;width:8735;height:2" coordorigin="2070,9007" coordsize="8735,2">
              <v:shape style="position:absolute;left:2070;top:9007;width:8735;height:2" coordorigin="2070,9007" coordsize="8735,0" path="m2070,9007l10805,9007e" filled="f" stroked="t" strokeweight=".580pt" strokecolor="#000000">
                <v:path arrowok="t"/>
              </v:shape>
            </v:group>
            <v:group style="position:absolute;left:2070;top:9287;width:8735;height:2" coordorigin="2070,9287" coordsize="8735,2">
              <v:shape style="position:absolute;left:2070;top:9287;width:8735;height:2" coordorigin="2070,9287" coordsize="8735,0" path="m2070,9287l10805,9287e" filled="f" stroked="t" strokeweight=".580pt" strokecolor="#000000">
                <v:path arrowok="t"/>
              </v:shape>
            </v:group>
            <v:group style="position:absolute;left:2075;top:9292;width:2;height:536" coordorigin="2075,9292" coordsize="2,536">
              <v:shape style="position:absolute;left:2075;top:9292;width:2;height:536" coordorigin="2075,9292" coordsize="0,536" path="m2075,9292l2075,9828e" filled="f" stroked="t" strokeweight=".58001pt" strokecolor="#000000">
                <v:path arrowok="t"/>
              </v:shape>
            </v:group>
            <v:group style="position:absolute;left:10800;top:9292;width:2;height:536" coordorigin="10800,9292" coordsize="2,536">
              <v:shape style="position:absolute;left:10800;top:9292;width:2;height:536" coordorigin="10800,9292" coordsize="0,536" path="m10800,9292l10800,9828e" filled="f" stroked="t" strokeweight=".579980pt" strokecolor="#000000">
                <v:path arrowok="t"/>
              </v:shape>
            </v:group>
            <v:group style="position:absolute;left:10692;top:9839;width:108;height:269" coordorigin="10692,9839" coordsize="108,269">
              <v:shape style="position:absolute;left:10692;top:9839;width:108;height:269" coordorigin="10692,9839" coordsize="108,269" path="m10692,10108l10800,10108,10800,9839,10692,9839,10692,10108xe" filled="t" fillcolor="#0D253F" stroked="f">
                <v:path arrowok="t"/>
                <v:fill/>
              </v:shape>
            </v:group>
            <v:group style="position:absolute;left:1440;top:9839;width:108;height:269" coordorigin="1440,9839" coordsize="108,269">
              <v:shape style="position:absolute;left:1440;top:9839;width:108;height:269" coordorigin="1440,9839" coordsize="108,269" path="m1440,10108l1548,10108,1548,9839,1440,9839,1440,10108xe" filled="t" fillcolor="#0D253F" stroked="f">
                <v:path arrowok="t"/>
                <v:fill/>
              </v:shape>
            </v:group>
            <v:group style="position:absolute;left:1548;top:9839;width:9144;height:269" coordorigin="1548,9839" coordsize="9144,269">
              <v:shape style="position:absolute;left:1548;top:9839;width:9144;height:269" coordorigin="1548,9839" coordsize="9144,269" path="m1548,10108l10692,10108,10692,9839,1548,9839,1548,10108e" filled="t" fillcolor="#0D253F" stroked="f">
                <v:path arrowok="t"/>
                <v:fill/>
              </v:shape>
            </v:group>
            <v:group style="position:absolute;left:1440;top:9833;width:630;height:2" coordorigin="1440,9833" coordsize="630,2">
              <v:shape style="position:absolute;left:1440;top:9833;width:630;height:2" coordorigin="1440,9833" coordsize="630,0" path="m1440,9833l2070,9833e" filled="f" stroked="t" strokeweight=".580pt" strokecolor="#0D253F">
                <v:path arrowok="t"/>
              </v:shape>
            </v:group>
            <v:group style="position:absolute;left:2070;top:9833;width:8735;height:2" coordorigin="2070,9833" coordsize="8735,2">
              <v:shape style="position:absolute;left:2070;top:9833;width:8735;height:2" coordorigin="2070,9833" coordsize="8735,0" path="m2070,9833l10805,9833e" filled="f" stroked="t" strokeweight=".580pt" strokecolor="#000000">
                <v:path arrowok="t"/>
              </v:shape>
            </v:group>
            <v:group style="position:absolute;left:2070;top:10112;width:8735;height:2" coordorigin="2070,10112" coordsize="8735,2">
              <v:shape style="position:absolute;left:2070;top:10112;width:8735;height:2" coordorigin="2070,10112" coordsize="8735,0" path="m2070,10112l10805,10112e" filled="f" stroked="t" strokeweight=".580pt" strokecolor="#000000">
                <v:path arrowok="t"/>
              </v:shape>
            </v:group>
            <v:group style="position:absolute;left:2075;top:10117;width:2;height:547" coordorigin="2075,10117" coordsize="2,547">
              <v:shape style="position:absolute;left:2075;top:10117;width:2;height:547" coordorigin="2075,10117" coordsize="0,547" path="m2075,10117l2075,10664e" filled="f" stroked="t" strokeweight=".58001pt" strokecolor="#000000">
                <v:path arrowok="t"/>
              </v:shape>
            </v:group>
            <v:group style="position:absolute;left:2070;top:10660;width:8735;height:2" coordorigin="2070,10660" coordsize="8735,2">
              <v:shape style="position:absolute;left:2070;top:10660;width:8735;height:2" coordorigin="2070,10660" coordsize="8735,0" path="m2070,10660l10805,10660e" filled="f" stroked="t" strokeweight=".58001pt" strokecolor="#000000">
                <v:path arrowok="t"/>
              </v:shape>
            </v:group>
            <v:group style="position:absolute;left:10800;top:10117;width:2;height:547" coordorigin="10800,10117" coordsize="2,547">
              <v:shape style="position:absolute;left:10800;top:10117;width:2;height:547" coordorigin="10800,10117" coordsize="0,547" path="m10800,10117l10800,1066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C2.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Proce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D253F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2"/>
          <w:szCs w:val="22"/>
          <w:color w:val="0D253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Ev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alu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D253F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Securi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ies</w:t>
      </w:r>
      <w:r>
        <w:rPr>
          <w:rFonts w:ascii="Calibri" w:hAnsi="Calibri" w:cs="Calibri" w:eastAsia="Calibri"/>
          <w:sz w:val="22"/>
          <w:szCs w:val="22"/>
          <w:color w:val="0D253F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ark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D253F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color w:val="0D253F"/>
          <w:spacing w:val="2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uantitativ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Based</w:t>
      </w:r>
      <w:r>
        <w:rPr>
          <w:rFonts w:ascii="Calibri" w:hAnsi="Calibri" w:cs="Calibri" w:eastAsia="Calibri"/>
          <w:sz w:val="22"/>
          <w:szCs w:val="22"/>
          <w:color w:val="0D253F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Approach)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role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qua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tative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model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investment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5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brief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description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rlying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factors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return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expectations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forecasting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techni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cess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ta.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dynam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eightings,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factor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choi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modeling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chn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ues?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39" w:lineRule="auto"/>
        <w:ind w:left="588" w:right="148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Why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believe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approach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modeling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publicly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availab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informati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superior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titors?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processing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information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ashion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cons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proprietary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ersus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straight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factor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loading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approach?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46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qualit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tive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inform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subject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jud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ora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into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modeling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process?</w:t>
      </w:r>
      <w:r>
        <w:rPr>
          <w:rFonts w:ascii="Calibri" w:hAnsi="Calibri" w:cs="Calibri" w:eastAsia="Calibri"/>
          <w:sz w:val="22"/>
          <w:szCs w:val="22"/>
          <w:color w:val="FFFFFF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pplicable,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mple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past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qualit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tive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put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model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overridden.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48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Does</w:t>
      </w:r>
      <w:r>
        <w:rPr>
          <w:rFonts w:ascii="Calibri" w:hAnsi="Calibri" w:cs="Calibri" w:eastAsia="Calibri"/>
          <w:sz w:val="22"/>
          <w:szCs w:val="22"/>
          <w:color w:val="FFFFFF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color w:val="FFFFFF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seek</w:t>
      </w:r>
      <w:r>
        <w:rPr>
          <w:rFonts w:ascii="Calibri" w:hAnsi="Calibri" w:cs="Calibri" w:eastAsia="Calibri"/>
          <w:sz w:val="22"/>
          <w:szCs w:val="22"/>
          <w:color w:val="FFFFFF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formulate</w:t>
      </w:r>
      <w:r>
        <w:rPr>
          <w:rFonts w:ascii="Calibri" w:hAnsi="Calibri" w:cs="Calibri" w:eastAsia="Calibri"/>
          <w:sz w:val="22"/>
          <w:szCs w:val="22"/>
          <w:color w:val="FFFFFF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tme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tionales</w:t>
      </w:r>
      <w:r>
        <w:rPr>
          <w:rFonts w:ascii="Calibri" w:hAnsi="Calibri" w:cs="Calibri" w:eastAsia="Calibri"/>
          <w:sz w:val="22"/>
          <w:szCs w:val="22"/>
          <w:color w:val="FFFFFF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highly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ranked</w:t>
      </w:r>
      <w:r>
        <w:rPr>
          <w:rFonts w:ascii="Calibri" w:hAnsi="Calibri" w:cs="Calibri" w:eastAsia="Calibri"/>
          <w:sz w:val="22"/>
          <w:szCs w:val="22"/>
          <w:color w:val="FFFFFF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botto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ranked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securities</w:t>
      </w:r>
      <w:r>
        <w:rPr>
          <w:rFonts w:ascii="Calibri" w:hAnsi="Calibri" w:cs="Calibri" w:eastAsia="Calibri"/>
          <w:sz w:val="22"/>
          <w:szCs w:val="22"/>
          <w:color w:val="FFFFFF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assets</w:t>
      </w:r>
      <w:r>
        <w:rPr>
          <w:rFonts w:ascii="Calibri" w:hAnsi="Calibri" w:cs="Calibri" w:eastAsia="Calibri"/>
          <w:sz w:val="22"/>
          <w:szCs w:val="22"/>
          <w:color w:val="FFFFFF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before</w:t>
      </w:r>
      <w:r>
        <w:rPr>
          <w:rFonts w:ascii="Calibri" w:hAnsi="Calibri" w:cs="Calibri" w:eastAsia="Calibri"/>
          <w:sz w:val="22"/>
          <w:szCs w:val="22"/>
          <w:color w:val="FFFFFF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portfolio</w:t>
      </w:r>
      <w:r>
        <w:rPr>
          <w:rFonts w:ascii="Calibri" w:hAnsi="Calibri" w:cs="Calibri" w:eastAsia="Calibri"/>
          <w:sz w:val="22"/>
          <w:szCs w:val="22"/>
          <w:color w:val="FFFFFF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plem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ntatio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nformation</w:t>
      </w:r>
      <w:r>
        <w:rPr>
          <w:rFonts w:ascii="Calibri" w:hAnsi="Calibri" w:cs="Calibri" w:eastAsia="Calibri"/>
          <w:sz w:val="22"/>
          <w:szCs w:val="22"/>
          <w:color w:val="FFFFFF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color w:val="FFFFFF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easily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‘captured’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model?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often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model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forecasts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erated?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8.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enha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quantitative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l(s).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9.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eque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mode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s)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viewed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hanc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10.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mel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past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nhancements</w:t>
      </w:r>
      <w:r>
        <w:rPr>
          <w:rFonts w:ascii="Calibri" w:hAnsi="Calibri" w:cs="Calibri" w:eastAsia="Calibri"/>
          <w:sz w:val="22"/>
          <w:szCs w:val="22"/>
          <w:color w:val="FFFFFF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mode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s).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745" w:footer="728" w:top="940" w:bottom="920" w:left="13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" w:after="0" w:line="240" w:lineRule="auto"/>
        <w:ind w:left="3016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Part</w:t>
      </w:r>
      <w:r>
        <w:rPr>
          <w:rFonts w:ascii="Calibri" w:hAnsi="Calibri" w:cs="Calibri" w:eastAsia="Calibri"/>
          <w:sz w:val="28"/>
          <w:szCs w:val="28"/>
          <w:color w:val="0D253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color w:val="0D253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8"/>
          <w:szCs w:val="28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Portfolio</w:t>
      </w:r>
      <w:r>
        <w:rPr>
          <w:rFonts w:ascii="Calibri" w:hAnsi="Calibri" w:cs="Calibri" w:eastAsia="Calibri"/>
          <w:sz w:val="28"/>
          <w:szCs w:val="28"/>
          <w:color w:val="0D253F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Construction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5pt;margin-top:26.354141pt;width:469.03002pt;height:589.21pt;mso-position-horizontal-relative:page;mso-position-vertical-relative:paragraph;z-index:-5163" coordorigin="1430,527" coordsize="9381,11784">
            <v:group style="position:absolute;left:10692;top:537;width:108;height:269" coordorigin="10692,537" coordsize="108,269">
              <v:shape style="position:absolute;left:10692;top:537;width:108;height:269" coordorigin="10692,537" coordsize="108,269" path="m10692,806l10800,806,10800,537,10692,537,10692,806xe" filled="t" fillcolor="#0D253F" stroked="f">
                <v:path arrowok="t"/>
                <v:fill/>
              </v:shape>
            </v:group>
            <v:group style="position:absolute;left:1440;top:537;width:108;height:269" coordorigin="1440,537" coordsize="108,269">
              <v:shape style="position:absolute;left:1440;top:537;width:108;height:269" coordorigin="1440,537" coordsize="108,269" path="m1440,806l1548,806,1548,537,1440,537,1440,806xe" filled="t" fillcolor="#0D253F" stroked="f">
                <v:path arrowok="t"/>
                <v:fill/>
              </v:shape>
            </v:group>
            <v:group style="position:absolute;left:1548;top:537;width:9144;height:269" coordorigin="1548,537" coordsize="9144,269">
              <v:shape style="position:absolute;left:1548;top:537;width:9144;height:269" coordorigin="1548,537" coordsize="9144,269" path="m1548,806l10692,806,10692,537,1548,537,1548,806e" filled="t" fillcolor="#0D253F" stroked="f">
                <v:path arrowok="t"/>
                <v:fill/>
              </v:shape>
            </v:group>
            <v:group style="position:absolute;left:2058;top:811;width:8747;height:2" coordorigin="2058,811" coordsize="8747,2">
              <v:shape style="position:absolute;left:2058;top:811;width:8747;height:2" coordorigin="2058,811" coordsize="8747,0" path="m2058,811l10805,811e" filled="f" stroked="t" strokeweight=".58004pt" strokecolor="#000000">
                <v:path arrowok="t"/>
              </v:shape>
            </v:group>
            <v:group style="position:absolute;left:2063;top:815;width:2;height:538" coordorigin="2063,815" coordsize="2,538">
              <v:shape style="position:absolute;left:2063;top:815;width:2;height:538" coordorigin="2063,815" coordsize="0,538" path="m2063,815l2063,1353e" filled="f" stroked="t" strokeweight=".580pt" strokecolor="#000000">
                <v:path arrowok="t"/>
              </v:shape>
            </v:group>
            <v:group style="position:absolute;left:10800;top:815;width:2;height:538" coordorigin="10800,815" coordsize="2,538">
              <v:shape style="position:absolute;left:10800;top:815;width:2;height:538" coordorigin="10800,815" coordsize="0,538" path="m10800,815l10800,1353e" filled="f" stroked="t" strokeweight=".579980pt" strokecolor="#000000">
                <v:path arrowok="t"/>
              </v:shape>
            </v:group>
            <v:group style="position:absolute;left:1440;top:1363;width:9360;height:806" coordorigin="1440,1363" coordsize="9360,806">
              <v:shape style="position:absolute;left:1440;top:1363;width:9360;height:806" coordorigin="1440,1363" coordsize="9360,806" path="m1440,2169l10800,2169,10800,1363,1440,1363,1440,2169e" filled="t" fillcolor="#0D253F" stroked="f">
                <v:path arrowok="t"/>
                <v:fill/>
              </v:shape>
            </v:group>
            <v:group style="position:absolute;left:1548;top:1363;width:9144;height:269" coordorigin="1548,1363" coordsize="9144,269">
              <v:shape style="position:absolute;left:1548;top:1363;width:9144;height:269" coordorigin="1548,1363" coordsize="9144,269" path="m1548,1631l10692,1631,10692,1363,1548,1363,1548,1631e" filled="t" fillcolor="#0D253F" stroked="f">
                <v:path arrowok="t"/>
                <v:fill/>
              </v:shape>
            </v:group>
            <v:group style="position:absolute;left:1548;top:1631;width:9144;height:269" coordorigin="1548,1631" coordsize="9144,269">
              <v:shape style="position:absolute;left:1548;top:1631;width:9144;height:269" coordorigin="1548,1631" coordsize="9144,269" path="m1548,1900l10692,1900,10692,1631,1548,1631,1548,1900e" filled="t" fillcolor="#0D253F" stroked="f">
                <v:path arrowok="t"/>
                <v:fill/>
              </v:shape>
            </v:group>
            <v:group style="position:absolute;left:1548;top:1900;width:9144;height:269" coordorigin="1548,1900" coordsize="9144,269">
              <v:shape style="position:absolute;left:1548;top:1900;width:9144;height:269" coordorigin="1548,1900" coordsize="9144,269" path="m1548,2169l10692,2169,10692,1900,1548,1900,1548,2169e" filled="t" fillcolor="#0D253F" stroked="f">
                <v:path arrowok="t"/>
                <v:fill/>
              </v:shape>
            </v:group>
            <v:group style="position:absolute;left:1440;top:1358;width:618;height:2" coordorigin="1440,1358" coordsize="618,2">
              <v:shape style="position:absolute;left:1440;top:1358;width:618;height:2" coordorigin="1440,1358" coordsize="618,0" path="m1440,1358l2058,1358e" filled="f" stroked="t" strokeweight=".579980pt" strokecolor="#0D253F">
                <v:path arrowok="t"/>
              </v:shape>
            </v:group>
            <v:group style="position:absolute;left:2058;top:1358;width:8747;height:2" coordorigin="2058,1358" coordsize="8747,2">
              <v:shape style="position:absolute;left:2058;top:1358;width:8747;height:2" coordorigin="2058,1358" coordsize="8747,0" path="m2058,1358l10805,1358e" filled="f" stroked="t" strokeweight=".579980pt" strokecolor="#000000">
                <v:path arrowok="t"/>
              </v:shape>
            </v:group>
            <v:group style="position:absolute;left:2058;top:2174;width:8747;height:2" coordorigin="2058,2174" coordsize="8747,2">
              <v:shape style="position:absolute;left:2058;top:2174;width:8747;height:2" coordorigin="2058,2174" coordsize="8747,0" path="m2058,2174l10805,2174e" filled="f" stroked="t" strokeweight=".579980pt" strokecolor="#000000">
                <v:path arrowok="t"/>
              </v:shape>
            </v:group>
            <v:group style="position:absolute;left:2063;top:2179;width:2;height:538" coordorigin="2063,2179" coordsize="2,538">
              <v:shape style="position:absolute;left:2063;top:2179;width:2;height:538" coordorigin="2063,2179" coordsize="0,538" path="m2063,2179l2063,2716e" filled="f" stroked="t" strokeweight=".580pt" strokecolor="#000000">
                <v:path arrowok="t"/>
              </v:shape>
            </v:group>
            <v:group style="position:absolute;left:10800;top:2179;width:2;height:538" coordorigin="10800,2179" coordsize="2,538">
              <v:shape style="position:absolute;left:10800;top:2179;width:2;height:538" coordorigin="10800,2179" coordsize="0,538" path="m10800,2179l10800,2716e" filled="f" stroked="t" strokeweight=".579980pt" strokecolor="#000000">
                <v:path arrowok="t"/>
              </v:shape>
            </v:group>
            <v:group style="position:absolute;left:10692;top:2726;width:108;height:269" coordorigin="10692,2726" coordsize="108,269">
              <v:shape style="position:absolute;left:10692;top:2726;width:108;height:269" coordorigin="10692,2726" coordsize="108,269" path="m10692,2995l10800,2995,10800,2726,10692,2726,10692,2995xe" filled="t" fillcolor="#0D253F" stroked="f">
                <v:path arrowok="t"/>
                <v:fill/>
              </v:shape>
            </v:group>
            <v:group style="position:absolute;left:1440;top:2726;width:108;height:269" coordorigin="1440,2726" coordsize="108,269">
              <v:shape style="position:absolute;left:1440;top:2726;width:108;height:269" coordorigin="1440,2726" coordsize="108,269" path="m1440,2995l1548,2995,1548,2726,1440,2726,1440,2995xe" filled="t" fillcolor="#0D253F" stroked="f">
                <v:path arrowok="t"/>
                <v:fill/>
              </v:shape>
            </v:group>
            <v:group style="position:absolute;left:1548;top:2726;width:9144;height:269" coordorigin="1548,2726" coordsize="9144,269">
              <v:shape style="position:absolute;left:1548;top:2726;width:9144;height:269" coordorigin="1548,2726" coordsize="9144,269" path="m1548,2995l10692,2995,10692,2726,1548,2726,1548,2995e" filled="t" fillcolor="#0D253F" stroked="f">
                <v:path arrowok="t"/>
                <v:fill/>
              </v:shape>
            </v:group>
            <v:group style="position:absolute;left:1440;top:2721;width:618;height:2" coordorigin="1440,2721" coordsize="618,2">
              <v:shape style="position:absolute;left:1440;top:2721;width:618;height:2" coordorigin="1440,2721" coordsize="618,0" path="m1440,2721l2058,2721e" filled="f" stroked="t" strokeweight=".58004pt" strokecolor="#0D253F">
                <v:path arrowok="t"/>
              </v:shape>
            </v:group>
            <v:group style="position:absolute;left:2058;top:2721;width:8747;height:2" coordorigin="2058,2721" coordsize="8747,2">
              <v:shape style="position:absolute;left:2058;top:2721;width:8747;height:2" coordorigin="2058,2721" coordsize="8747,0" path="m2058,2721l10805,2721e" filled="f" stroked="t" strokeweight=".58004pt" strokecolor="#000000">
                <v:path arrowok="t"/>
              </v:shape>
            </v:group>
            <v:group style="position:absolute;left:10692;top:2995;width:108;height:269" coordorigin="10692,2995" coordsize="108,269">
              <v:shape style="position:absolute;left:10692;top:2995;width:108;height:269" coordorigin="10692,2995" coordsize="108,269" path="m10692,3263l10800,3263,10800,2995,10692,2995,10692,3263xe" filled="t" fillcolor="#0D253F" stroked="f">
                <v:path arrowok="t"/>
                <v:fill/>
              </v:shape>
            </v:group>
            <v:group style="position:absolute;left:1440;top:2995;width:108;height:269" coordorigin="1440,2995" coordsize="108,269">
              <v:shape style="position:absolute;left:1440;top:2995;width:108;height:269" coordorigin="1440,2995" coordsize="108,269" path="m1440,3263l1548,3263,1548,2995,1440,2995,1440,3263xe" filled="t" fillcolor="#0D253F" stroked="f">
                <v:path arrowok="t"/>
                <v:fill/>
              </v:shape>
            </v:group>
            <v:group style="position:absolute;left:1548;top:2995;width:9144;height:269" coordorigin="1548,2995" coordsize="9144,269">
              <v:shape style="position:absolute;left:1548;top:2995;width:9144;height:269" coordorigin="1548,2995" coordsize="9144,269" path="m1548,3263l10692,3263,10692,2995,1548,2995,1548,3263e" filled="t" fillcolor="#0D253F" stroked="f">
                <v:path arrowok="t"/>
                <v:fill/>
              </v:shape>
            </v:group>
            <v:group style="position:absolute;left:2063;top:3263;width:8737;height:536" coordorigin="2063,3263" coordsize="8737,536">
              <v:shape style="position:absolute;left:2063;top:3263;width:8737;height:536" coordorigin="2063,3263" coordsize="8737,536" path="m2063,3800l10800,3800,10800,3263,2063,3263,2063,3800e" filled="t" fillcolor="#0D253F" stroked="f">
                <v:path arrowok="t"/>
                <v:fill/>
              </v:shape>
            </v:group>
            <v:group style="position:absolute;left:2171;top:3263;width:8521;height:268" coordorigin="2171,3263" coordsize="8521,268">
              <v:shape style="position:absolute;left:2171;top:3263;width:8521;height:268" coordorigin="2171,3263" coordsize="8521,268" path="m2171,3531l10692,3531,10692,3263,2171,3263,2171,3531e" filled="t" fillcolor="#0D253F" stroked="f">
                <v:path arrowok="t"/>
                <v:fill/>
              </v:shape>
            </v:group>
            <v:group style="position:absolute;left:2171;top:3531;width:8521;height:269" coordorigin="2171,3531" coordsize="8521,269">
              <v:shape style="position:absolute;left:2171;top:3531;width:8521;height:269" coordorigin="2171,3531" coordsize="8521,269" path="m2171,3800l10692,3800,10692,3531,2171,3531,2171,3800e" filled="t" fillcolor="#0D253F" stroked="f">
                <v:path arrowok="t"/>
                <v:fill/>
              </v:shape>
            </v:group>
            <v:group style="position:absolute;left:2058;top:3805;width:8747;height:2" coordorigin="2058,3805" coordsize="8747,2">
              <v:shape style="position:absolute;left:2058;top:3805;width:8747;height:2" coordorigin="2058,3805" coordsize="8747,0" path="m2058,3805l10805,3805e" filled="f" stroked="t" strokeweight=".58001pt" strokecolor="#000000">
                <v:path arrowok="t"/>
              </v:shape>
            </v:group>
            <v:group style="position:absolute;left:2063;top:3809;width:2;height:538" coordorigin="2063,3809" coordsize="2,538">
              <v:shape style="position:absolute;left:2063;top:3809;width:2;height:538" coordorigin="2063,3809" coordsize="0,538" path="m2063,3809l2063,4347e" filled="f" stroked="t" strokeweight=".580pt" strokecolor="#000000">
                <v:path arrowok="t"/>
              </v:shape>
            </v:group>
            <v:group style="position:absolute;left:10800;top:3809;width:2;height:538" coordorigin="10800,3809" coordsize="2,538">
              <v:shape style="position:absolute;left:10800;top:3809;width:2;height:538" coordorigin="10800,3809" coordsize="0,538" path="m10800,3809l10800,4347e" filled="f" stroked="t" strokeweight=".579980pt" strokecolor="#000000">
                <v:path arrowok="t"/>
              </v:shape>
            </v:group>
            <v:group style="position:absolute;left:10692;top:4357;width:108;height:269" coordorigin="10692,4357" coordsize="108,269">
              <v:shape style="position:absolute;left:10692;top:4357;width:108;height:269" coordorigin="10692,4357" coordsize="108,269" path="m10692,4625l10800,4625,10800,4357,10692,4357,10692,4625xe" filled="t" fillcolor="#0D253F" stroked="f">
                <v:path arrowok="t"/>
                <v:fill/>
              </v:shape>
            </v:group>
            <v:group style="position:absolute;left:2063;top:4357;width:108;height:269" coordorigin="2063,4357" coordsize="108,269">
              <v:shape style="position:absolute;left:2063;top:4357;width:108;height:269" coordorigin="2063,4357" coordsize="108,269" path="m2063,4625l2171,4625,2171,4357,2063,4357,2063,4625xe" filled="t" fillcolor="#0D253F" stroked="f">
                <v:path arrowok="t"/>
                <v:fill/>
              </v:shape>
            </v:group>
            <v:group style="position:absolute;left:2171;top:4357;width:8521;height:269" coordorigin="2171,4357" coordsize="8521,269">
              <v:shape style="position:absolute;left:2171;top:4357;width:8521;height:269" coordorigin="2171,4357" coordsize="8521,269" path="m2171,4625l10692,4625,10692,4357,2171,4357,2171,4625e" filled="t" fillcolor="#0D253F" stroked="f">
                <v:path arrowok="t"/>
                <v:fill/>
              </v:shape>
            </v:group>
            <v:group style="position:absolute;left:2058;top:4352;width:8747;height:2" coordorigin="2058,4352" coordsize="8747,2">
              <v:shape style="position:absolute;left:2058;top:4352;width:8747;height:2" coordorigin="2058,4352" coordsize="8747,0" path="m2058,4352l10805,4352e" filled="f" stroked="t" strokeweight=".579980pt" strokecolor="#000000">
                <v:path arrowok="t"/>
              </v:shape>
            </v:group>
            <v:group style="position:absolute;left:2058;top:4630;width:8747;height:2" coordorigin="2058,4630" coordsize="8747,2">
              <v:shape style="position:absolute;left:2058;top:4630;width:8747;height:2" coordorigin="2058,4630" coordsize="8747,0" path="m2058,4630l10805,4630e" filled="f" stroked="t" strokeweight=".58001pt" strokecolor="#000000">
                <v:path arrowok="t"/>
              </v:shape>
            </v:group>
            <v:group style="position:absolute;left:2063;top:4635;width:2;height:538" coordorigin="2063,4635" coordsize="2,538">
              <v:shape style="position:absolute;left:2063;top:4635;width:2;height:538" coordorigin="2063,4635" coordsize="0,538" path="m2063,4635l2063,5173e" filled="f" stroked="t" strokeweight=".580pt" strokecolor="#000000">
                <v:path arrowok="t"/>
              </v:shape>
            </v:group>
            <v:group style="position:absolute;left:10800;top:4635;width:2;height:538" coordorigin="10800,4635" coordsize="2,538">
              <v:shape style="position:absolute;left:10800;top:4635;width:2;height:538" coordorigin="10800,4635" coordsize="0,538" path="m10800,4635l10800,5173e" filled="f" stroked="t" strokeweight=".579980pt" strokecolor="#000000">
                <v:path arrowok="t"/>
              </v:shape>
            </v:group>
            <v:group style="position:absolute;left:2063;top:5182;width:8737;height:538" coordorigin="2063,5182" coordsize="8737,538">
              <v:shape style="position:absolute;left:2063;top:5182;width:8737;height:538" coordorigin="2063,5182" coordsize="8737,538" path="m2063,5720l10800,5720,10800,5182,2063,5182,2063,5720e" filled="t" fillcolor="#0D253F" stroked="f">
                <v:path arrowok="t"/>
                <v:fill/>
              </v:shape>
            </v:group>
            <v:group style="position:absolute;left:2171;top:5182;width:8521;height:269" coordorigin="2171,5182" coordsize="8521,269">
              <v:shape style="position:absolute;left:2171;top:5182;width:8521;height:269" coordorigin="2171,5182" coordsize="8521,269" path="m2171,5451l10692,5451,10692,5182,2171,5182,2171,5451e" filled="t" fillcolor="#0D253F" stroked="f">
                <v:path arrowok="t"/>
                <v:fill/>
              </v:shape>
            </v:group>
            <v:group style="position:absolute;left:2171;top:5451;width:8521;height:269" coordorigin="2171,5451" coordsize="8521,269">
              <v:shape style="position:absolute;left:2171;top:5451;width:8521;height:269" coordorigin="2171,5451" coordsize="8521,269" path="m2171,5720l10692,5720,10692,5451,2171,5451,2171,5720e" filled="t" fillcolor="#0D253F" stroked="f">
                <v:path arrowok="t"/>
                <v:fill/>
              </v:shape>
            </v:group>
            <v:group style="position:absolute;left:2058;top:5177;width:8747;height:2" coordorigin="2058,5177" coordsize="8747,2">
              <v:shape style="position:absolute;left:2058;top:5177;width:8747;height:2" coordorigin="2058,5177" coordsize="8747,0" path="m2058,5177l10805,5177e" filled="f" stroked="t" strokeweight=".58001pt" strokecolor="#000000">
                <v:path arrowok="t"/>
              </v:shape>
            </v:group>
            <v:group style="position:absolute;left:2058;top:5725;width:8747;height:2" coordorigin="2058,5725" coordsize="8747,2">
              <v:shape style="position:absolute;left:2058;top:5725;width:8747;height:2" coordorigin="2058,5725" coordsize="8747,0" path="m2058,5725l10805,5725e" filled="f" stroked="t" strokeweight=".58001pt" strokecolor="#000000">
                <v:path arrowok="t"/>
              </v:shape>
            </v:group>
            <v:group style="position:absolute;left:2063;top:5729;width:2;height:538" coordorigin="2063,5729" coordsize="2,538">
              <v:shape style="position:absolute;left:2063;top:5729;width:2;height:538" coordorigin="2063,5729" coordsize="0,538" path="m2063,5729l2063,6267e" filled="f" stroked="t" strokeweight=".580pt" strokecolor="#000000">
                <v:path arrowok="t"/>
              </v:shape>
            </v:group>
            <v:group style="position:absolute;left:10800;top:5729;width:2;height:538" coordorigin="10800,5729" coordsize="2,538">
              <v:shape style="position:absolute;left:10800;top:5729;width:2;height:538" coordorigin="10800,5729" coordsize="0,538" path="m10800,5729l10800,6267e" filled="f" stroked="t" strokeweight=".579980pt" strokecolor="#000000">
                <v:path arrowok="t"/>
              </v:shape>
            </v:group>
            <v:group style="position:absolute;left:10692;top:6277;width:108;height:269" coordorigin="10692,6277" coordsize="108,269">
              <v:shape style="position:absolute;left:10692;top:6277;width:108;height:269" coordorigin="10692,6277" coordsize="108,269" path="m10692,6545l10800,6545,10800,6277,10692,6277,10692,6545xe" filled="t" fillcolor="#0D253F" stroked="f">
                <v:path arrowok="t"/>
                <v:fill/>
              </v:shape>
            </v:group>
            <v:group style="position:absolute;left:1440;top:6277;width:108;height:269" coordorigin="1440,6277" coordsize="108,269">
              <v:shape style="position:absolute;left:1440;top:6277;width:108;height:269" coordorigin="1440,6277" coordsize="108,269" path="m1440,6545l1548,6545,1548,6277,1440,6277,1440,6545xe" filled="t" fillcolor="#0D253F" stroked="f">
                <v:path arrowok="t"/>
                <v:fill/>
              </v:shape>
            </v:group>
            <v:group style="position:absolute;left:1548;top:6277;width:9144;height:269" coordorigin="1548,6277" coordsize="9144,269">
              <v:shape style="position:absolute;left:1548;top:6277;width:9144;height:269" coordorigin="1548,6277" coordsize="9144,269" path="m1548,6545l10692,6545,10692,6277,1548,6277,1548,6545e" filled="t" fillcolor="#0D253F" stroked="f">
                <v:path arrowok="t"/>
                <v:fill/>
              </v:shape>
            </v:group>
            <v:group style="position:absolute;left:1440;top:6272;width:618;height:2" coordorigin="1440,6272" coordsize="618,2">
              <v:shape style="position:absolute;left:1440;top:6272;width:618;height:2" coordorigin="1440,6272" coordsize="618,0" path="m1440,6272l2058,6272e" filled="f" stroked="t" strokeweight=".579980pt" strokecolor="#0D253F">
                <v:path arrowok="t"/>
              </v:shape>
            </v:group>
            <v:group style="position:absolute;left:2058;top:6272;width:8747;height:2" coordorigin="2058,6272" coordsize="8747,2">
              <v:shape style="position:absolute;left:2058;top:6272;width:8747;height:2" coordorigin="2058,6272" coordsize="8747,0" path="m2058,6272l10805,6272e" filled="f" stroked="t" strokeweight=".579980pt" strokecolor="#000000">
                <v:path arrowok="t"/>
              </v:shape>
            </v:group>
            <v:group style="position:absolute;left:2058;top:6550;width:8747;height:2" coordorigin="2058,6550" coordsize="8747,2">
              <v:shape style="position:absolute;left:2058;top:6550;width:8747;height:2" coordorigin="2058,6550" coordsize="8747,0" path="m2058,6550l10805,6550e" filled="f" stroked="t" strokeweight=".58001pt" strokecolor="#000000">
                <v:path arrowok="t"/>
              </v:shape>
            </v:group>
            <v:group style="position:absolute;left:2063;top:6555;width:2;height:538" coordorigin="2063,6555" coordsize="2,538">
              <v:shape style="position:absolute;left:2063;top:6555;width:2;height:538" coordorigin="2063,6555" coordsize="0,538" path="m2063,6555l2063,7093e" filled="f" stroked="t" strokeweight=".580pt" strokecolor="#000000">
                <v:path arrowok="t"/>
              </v:shape>
            </v:group>
            <v:group style="position:absolute;left:10800;top:6555;width:2;height:538" coordorigin="10800,6555" coordsize="2,538">
              <v:shape style="position:absolute;left:10800;top:6555;width:2;height:538" coordorigin="10800,6555" coordsize="0,538" path="m10800,6555l10800,7093e" filled="f" stroked="t" strokeweight=".579980pt" strokecolor="#000000">
                <v:path arrowok="t"/>
              </v:shape>
            </v:group>
            <v:group style="position:absolute;left:10692;top:7102;width:108;height:269" coordorigin="10692,7102" coordsize="108,269">
              <v:shape style="position:absolute;left:10692;top:7102;width:108;height:269" coordorigin="10692,7102" coordsize="108,269" path="m10692,7371l10800,7371,10800,7102,10692,7102,10692,7371xe" filled="t" fillcolor="#0D253F" stroked="f">
                <v:path arrowok="t"/>
                <v:fill/>
              </v:shape>
            </v:group>
            <v:group style="position:absolute;left:1440;top:7102;width:108;height:269" coordorigin="1440,7102" coordsize="108,269">
              <v:shape style="position:absolute;left:1440;top:7102;width:108;height:269" coordorigin="1440,7102" coordsize="108,269" path="m1440,7371l1548,7371,1548,7102,1440,7102,1440,7371xe" filled="t" fillcolor="#0D253F" stroked="f">
                <v:path arrowok="t"/>
                <v:fill/>
              </v:shape>
            </v:group>
            <v:group style="position:absolute;left:1548;top:7102;width:9144;height:269" coordorigin="1548,7102" coordsize="9144,269">
              <v:shape style="position:absolute;left:1548;top:7102;width:9144;height:269" coordorigin="1548,7102" coordsize="9144,269" path="m1548,7371l10692,7371,10692,7102,1548,7102,1548,7371e" filled="t" fillcolor="#0D253F" stroked="f">
                <v:path arrowok="t"/>
                <v:fill/>
              </v:shape>
            </v:group>
            <v:group style="position:absolute;left:1440;top:7097;width:618;height:2" coordorigin="1440,7097" coordsize="618,2">
              <v:shape style="position:absolute;left:1440;top:7097;width:618;height:2" coordorigin="1440,7097" coordsize="618,0" path="m1440,7097l2058,7097e" filled="f" stroked="t" strokeweight=".579980pt" strokecolor="#0D253F">
                <v:path arrowok="t"/>
              </v:shape>
            </v:group>
            <v:group style="position:absolute;left:2058;top:7097;width:8747;height:2" coordorigin="2058,7097" coordsize="8747,2">
              <v:shape style="position:absolute;left:2058;top:7097;width:8747;height:2" coordorigin="2058,7097" coordsize="8747,0" path="m2058,7097l10805,7097e" filled="f" stroked="t" strokeweight=".579980pt" strokecolor="#000000">
                <v:path arrowok="t"/>
              </v:shape>
            </v:group>
            <v:group style="position:absolute;left:2058;top:7376;width:8747;height:2" coordorigin="2058,7376" coordsize="8747,2">
              <v:shape style="position:absolute;left:2058;top:7376;width:8747;height:2" coordorigin="2058,7376" coordsize="8747,0" path="m2058,7376l10805,7376e" filled="f" stroked="t" strokeweight=".58001pt" strokecolor="#000000">
                <v:path arrowok="t"/>
              </v:shape>
            </v:group>
            <v:group style="position:absolute;left:2063;top:7381;width:2;height:538" coordorigin="2063,7381" coordsize="2,538">
              <v:shape style="position:absolute;left:2063;top:7381;width:2;height:538" coordorigin="2063,7381" coordsize="0,538" path="m2063,7381l2063,7918e" filled="f" stroked="t" strokeweight=".580pt" strokecolor="#000000">
                <v:path arrowok="t"/>
              </v:shape>
            </v:group>
            <v:group style="position:absolute;left:10800;top:7381;width:2;height:538" coordorigin="10800,7381" coordsize="2,538">
              <v:shape style="position:absolute;left:10800;top:7381;width:2;height:538" coordorigin="10800,7381" coordsize="0,538" path="m10800,7381l10800,7918e" filled="f" stroked="t" strokeweight=".579980pt" strokecolor="#000000">
                <v:path arrowok="t"/>
              </v:shape>
            </v:group>
            <v:group style="position:absolute;left:10692;top:7928;width:108;height:269" coordorigin="10692,7928" coordsize="108,269">
              <v:shape style="position:absolute;left:10692;top:7928;width:108;height:269" coordorigin="10692,7928" coordsize="108,269" path="m10692,8197l10800,8197,10800,7928,10692,7928,10692,8197xe" filled="t" fillcolor="#0D253F" stroked="f">
                <v:path arrowok="t"/>
                <v:fill/>
              </v:shape>
            </v:group>
            <v:group style="position:absolute;left:1440;top:7928;width:108;height:269" coordorigin="1440,7928" coordsize="108,269">
              <v:shape style="position:absolute;left:1440;top:7928;width:108;height:269" coordorigin="1440,7928" coordsize="108,269" path="m1440,8197l1548,8197,1548,7928,1440,7928,1440,8197xe" filled="t" fillcolor="#0D253F" stroked="f">
                <v:path arrowok="t"/>
                <v:fill/>
              </v:shape>
            </v:group>
            <v:group style="position:absolute;left:1548;top:7928;width:9144;height:269" coordorigin="1548,7928" coordsize="9144,269">
              <v:shape style="position:absolute;left:1548;top:7928;width:9144;height:269" coordorigin="1548,7928" coordsize="9144,269" path="m1548,8197l10692,8197,10692,7928,1548,7928,1548,8197e" filled="t" fillcolor="#0D253F" stroked="f">
                <v:path arrowok="t"/>
                <v:fill/>
              </v:shape>
            </v:group>
            <v:group style="position:absolute;left:1440;top:7923;width:618;height:2" coordorigin="1440,7923" coordsize="618,2">
              <v:shape style="position:absolute;left:1440;top:7923;width:618;height:2" coordorigin="1440,7923" coordsize="618,0" path="m1440,7923l2058,7923e" filled="f" stroked="t" strokeweight=".58001pt" strokecolor="#0D253F">
                <v:path arrowok="t"/>
              </v:shape>
            </v:group>
            <v:group style="position:absolute;left:2058;top:7923;width:8747;height:2" coordorigin="2058,7923" coordsize="8747,2">
              <v:shape style="position:absolute;left:2058;top:7923;width:8747;height:2" coordorigin="2058,7923" coordsize="8747,0" path="m2058,7923l10805,7923e" filled="f" stroked="t" strokeweight=".58001pt" strokecolor="#000000">
                <v:path arrowok="t"/>
              </v:shape>
            </v:group>
            <v:group style="position:absolute;left:2058;top:8201;width:8747;height:2" coordorigin="2058,8201" coordsize="8747,2">
              <v:shape style="position:absolute;left:2058;top:8201;width:8747;height:2" coordorigin="2058,8201" coordsize="8747,0" path="m2058,8201l10805,8201e" filled="f" stroked="t" strokeweight=".58001pt" strokecolor="#000000">
                <v:path arrowok="t"/>
              </v:shape>
            </v:group>
            <v:group style="position:absolute;left:2063;top:8206;width:2;height:538" coordorigin="2063,8206" coordsize="2,538">
              <v:shape style="position:absolute;left:2063;top:8206;width:2;height:538" coordorigin="2063,8206" coordsize="0,538" path="m2063,8206l2063,8744e" filled="f" stroked="t" strokeweight=".580pt" strokecolor="#000000">
                <v:path arrowok="t"/>
              </v:shape>
            </v:group>
            <v:group style="position:absolute;left:10800;top:8206;width:2;height:538" coordorigin="10800,8206" coordsize="2,538">
              <v:shape style="position:absolute;left:10800;top:8206;width:2;height:538" coordorigin="10800,8206" coordsize="0,538" path="m10800,8206l10800,8744e" filled="f" stroked="t" strokeweight=".579980pt" strokecolor="#000000">
                <v:path arrowok="t"/>
              </v:shape>
            </v:group>
            <v:group style="position:absolute;left:1440;top:8753;width:9360;height:806" coordorigin="1440,8753" coordsize="9360,806">
              <v:shape style="position:absolute;left:1440;top:8753;width:9360;height:806" coordorigin="1440,8753" coordsize="9360,806" path="m1440,9560l10800,9560,10800,8753,1440,8753,1440,9560e" filled="t" fillcolor="#0D253F" stroked="f">
                <v:path arrowok="t"/>
                <v:fill/>
              </v:shape>
            </v:group>
            <v:group style="position:absolute;left:1548;top:8753;width:9144;height:269" coordorigin="1548,8753" coordsize="9144,269">
              <v:shape style="position:absolute;left:1548;top:8753;width:9144;height:269" coordorigin="1548,8753" coordsize="9144,269" path="m1548,9022l10692,9022,10692,8753,1548,8753,1548,9022e" filled="t" fillcolor="#0D253F" stroked="f">
                <v:path arrowok="t"/>
                <v:fill/>
              </v:shape>
            </v:group>
            <v:group style="position:absolute;left:1548;top:9022;width:9144;height:269" coordorigin="1548,9022" coordsize="9144,269">
              <v:shape style="position:absolute;left:1548;top:9022;width:9144;height:269" coordorigin="1548,9022" coordsize="9144,269" path="m1548,9291l10692,9291,10692,9022,1548,9022,1548,9291e" filled="t" fillcolor="#0D253F" stroked="f">
                <v:path arrowok="t"/>
                <v:fill/>
              </v:shape>
            </v:group>
            <v:group style="position:absolute;left:1548;top:9291;width:9144;height:269" coordorigin="1548,9291" coordsize="9144,269">
              <v:shape style="position:absolute;left:1548;top:9291;width:9144;height:269" coordorigin="1548,9291" coordsize="9144,269" path="m1548,9560l10692,9560,10692,9291,1548,9291,1548,9560e" filled="t" fillcolor="#0D253F" stroked="f">
                <v:path arrowok="t"/>
                <v:fill/>
              </v:shape>
            </v:group>
            <v:group style="position:absolute;left:1440;top:8749;width:618;height:2" coordorigin="1440,8749" coordsize="618,2">
              <v:shape style="position:absolute;left:1440;top:8749;width:618;height:2" coordorigin="1440,8749" coordsize="618,0" path="m1440,8749l2058,8749e" filled="f" stroked="t" strokeweight=".580pt" strokecolor="#0D253F">
                <v:path arrowok="t"/>
              </v:shape>
            </v:group>
            <v:group style="position:absolute;left:2058;top:8749;width:8747;height:2" coordorigin="2058,8749" coordsize="8747,2">
              <v:shape style="position:absolute;left:2058;top:8749;width:8747;height:2" coordorigin="2058,8749" coordsize="8747,0" path="m2058,8749l10805,8749e" filled="f" stroked="t" strokeweight=".580pt" strokecolor="#000000">
                <v:path arrowok="t"/>
              </v:shape>
            </v:group>
            <v:group style="position:absolute;left:2058;top:9565;width:8747;height:2" coordorigin="2058,9565" coordsize="8747,2">
              <v:shape style="position:absolute;left:2058;top:9565;width:8747;height:2" coordorigin="2058,9565" coordsize="8747,0" path="m2058,9565l10805,9565e" filled="f" stroked="t" strokeweight=".580pt" strokecolor="#000000">
                <v:path arrowok="t"/>
              </v:shape>
            </v:group>
            <v:group style="position:absolute;left:2063;top:9569;width:2;height:538" coordorigin="2063,9569" coordsize="2,538">
              <v:shape style="position:absolute;left:2063;top:9569;width:2;height:538" coordorigin="2063,9569" coordsize="0,538" path="m2063,9569l2063,10107e" filled="f" stroked="t" strokeweight=".580pt" strokecolor="#000000">
                <v:path arrowok="t"/>
              </v:shape>
            </v:group>
            <v:group style="position:absolute;left:10800;top:9569;width:2;height:538" coordorigin="10800,9569" coordsize="2,538">
              <v:shape style="position:absolute;left:10800;top:9569;width:2;height:538" coordorigin="10800,9569" coordsize="0,538" path="m10800,9569l10800,10107e" filled="f" stroked="t" strokeweight=".579980pt" strokecolor="#000000">
                <v:path arrowok="t"/>
              </v:shape>
            </v:group>
            <v:group style="position:absolute;left:1440;top:10117;width:9360;height:538" coordorigin="1440,10117" coordsize="9360,538">
              <v:shape style="position:absolute;left:1440;top:10117;width:9360;height:538" coordorigin="1440,10117" coordsize="9360,538" path="m1440,10654l10800,10654,10800,10117,1440,10117,1440,10654e" filled="t" fillcolor="#0D253F" stroked="f">
                <v:path arrowok="t"/>
                <v:fill/>
              </v:shape>
            </v:group>
            <v:group style="position:absolute;left:1548;top:10117;width:9144;height:269" coordorigin="1548,10117" coordsize="9144,269">
              <v:shape style="position:absolute;left:1548;top:10117;width:9144;height:269" coordorigin="1548,10117" coordsize="9144,269" path="m1548,10385l10692,10385,10692,10117,1548,10117,1548,10385e" filled="t" fillcolor="#0D253F" stroked="f">
                <v:path arrowok="t"/>
                <v:fill/>
              </v:shape>
            </v:group>
            <v:group style="position:absolute;left:1548;top:10385;width:9144;height:269" coordorigin="1548,10385" coordsize="9144,269">
              <v:shape style="position:absolute;left:1548;top:10385;width:9144;height:269" coordorigin="1548,10385" coordsize="9144,269" path="m1548,10654l10692,10654,10692,10385,1548,10385,1548,10654e" filled="t" fillcolor="#0D253F" stroked="f">
                <v:path arrowok="t"/>
                <v:fill/>
              </v:shape>
            </v:group>
            <v:group style="position:absolute;left:1440;top:10112;width:618;height:2" coordorigin="1440,10112" coordsize="618,2">
              <v:shape style="position:absolute;left:1440;top:10112;width:618;height:2" coordorigin="1440,10112" coordsize="618,0" path="m1440,10112l2058,10112e" filled="f" stroked="t" strokeweight=".580pt" strokecolor="#0D253F">
                <v:path arrowok="t"/>
              </v:shape>
            </v:group>
            <v:group style="position:absolute;left:2058;top:10112;width:8747;height:2" coordorigin="2058,10112" coordsize="8747,2">
              <v:shape style="position:absolute;left:2058;top:10112;width:8747;height:2" coordorigin="2058,10112" coordsize="8747,0" path="m2058,10112l10805,10112e" filled="f" stroked="t" strokeweight=".580pt" strokecolor="#000000">
                <v:path arrowok="t"/>
              </v:shape>
            </v:group>
            <v:group style="position:absolute;left:2058;top:10659;width:8747;height:2" coordorigin="2058,10659" coordsize="8747,2">
              <v:shape style="position:absolute;left:2058;top:10659;width:8747;height:2" coordorigin="2058,10659" coordsize="8747,0" path="m2058,10659l10805,10659e" filled="f" stroked="t" strokeweight=".580pt" strokecolor="#000000">
                <v:path arrowok="t"/>
              </v:shape>
            </v:group>
            <v:group style="position:absolute;left:2063;top:10664;width:2;height:538" coordorigin="2063,10664" coordsize="2,538">
              <v:shape style="position:absolute;left:2063;top:10664;width:2;height:538" coordorigin="2063,10664" coordsize="0,538" path="m2063,10664l2063,11201e" filled="f" stroked="t" strokeweight=".580pt" strokecolor="#000000">
                <v:path arrowok="t"/>
              </v:shape>
            </v:group>
            <v:group style="position:absolute;left:10800;top:10664;width:2;height:538" coordorigin="10800,10664" coordsize="2,538">
              <v:shape style="position:absolute;left:10800;top:10664;width:2;height:538" coordorigin="10800,10664" coordsize="0,538" path="m10800,10664l10800,11201e" filled="f" stroked="t" strokeweight=".579980pt" strokecolor="#000000">
                <v:path arrowok="t"/>
              </v:shape>
            </v:group>
            <v:group style="position:absolute;left:1440;top:11211;width:9360;height:538" coordorigin="1440,11211" coordsize="9360,538">
              <v:shape style="position:absolute;left:1440;top:11211;width:9360;height:538" coordorigin="1440,11211" coordsize="9360,538" path="m1440,11749l10800,11749,10800,11211,1440,11211,1440,11749e" filled="t" fillcolor="#0D253F" stroked="f">
                <v:path arrowok="t"/>
                <v:fill/>
              </v:shape>
            </v:group>
            <v:group style="position:absolute;left:1548;top:11211;width:9144;height:269" coordorigin="1548,11211" coordsize="9144,269">
              <v:shape style="position:absolute;left:1548;top:11211;width:9144;height:269" coordorigin="1548,11211" coordsize="9144,269" path="m1548,11480l10692,11480,10692,11211,1548,11211,1548,11480e" filled="t" fillcolor="#0D253F" stroked="f">
                <v:path arrowok="t"/>
                <v:fill/>
              </v:shape>
            </v:group>
            <v:group style="position:absolute;left:1548;top:11480;width:9144;height:269" coordorigin="1548,11480" coordsize="9144,269">
              <v:shape style="position:absolute;left:1548;top:11480;width:9144;height:269" coordorigin="1548,11480" coordsize="9144,269" path="m1548,11749l10692,11749,10692,11480,1548,11480,1548,11749e" filled="t" fillcolor="#0D253F" stroked="f">
                <v:path arrowok="t"/>
                <v:fill/>
              </v:shape>
            </v:group>
            <v:group style="position:absolute;left:1440;top:11206;width:618;height:2" coordorigin="1440,11206" coordsize="618,2">
              <v:shape style="position:absolute;left:1440;top:11206;width:618;height:2" coordorigin="1440,11206" coordsize="618,0" path="m1440,11206l2058,11206e" filled="f" stroked="t" strokeweight=".58001pt" strokecolor="#0D253F">
                <v:path arrowok="t"/>
              </v:shape>
            </v:group>
            <v:group style="position:absolute;left:2058;top:11206;width:8747;height:2" coordorigin="2058,11206" coordsize="8747,2">
              <v:shape style="position:absolute;left:2058;top:11206;width:8747;height:2" coordorigin="2058,11206" coordsize="8747,0" path="m2058,11206l10805,11206e" filled="f" stroked="t" strokeweight=".58001pt" strokecolor="#000000">
                <v:path arrowok="t"/>
              </v:shape>
            </v:group>
            <v:group style="position:absolute;left:2058;top:11753;width:8747;height:2" coordorigin="2058,11753" coordsize="8747,2">
              <v:shape style="position:absolute;left:2058;top:11753;width:8747;height:2" coordorigin="2058,11753" coordsize="8747,0" path="m2058,11753l10805,11753e" filled="f" stroked="t" strokeweight=".58001pt" strokecolor="#000000">
                <v:path arrowok="t"/>
              </v:shape>
            </v:group>
            <v:group style="position:absolute;left:2063;top:11758;width:2;height:547" coordorigin="2063,11758" coordsize="2,547">
              <v:shape style="position:absolute;left:2063;top:11758;width:2;height:547" coordorigin="2063,11758" coordsize="0,547" path="m2063,11758l2063,12305e" filled="f" stroked="t" strokeweight=".580pt" strokecolor="#000000">
                <v:path arrowok="t"/>
              </v:shape>
            </v:group>
            <v:group style="position:absolute;left:2058;top:12301;width:8747;height:2" coordorigin="2058,12301" coordsize="8747,2">
              <v:shape style="position:absolute;left:2058;top:12301;width:8747;height:2" coordorigin="2058,12301" coordsize="8747,0" path="m2058,12301l10805,12301e" filled="f" stroked="t" strokeweight=".58001pt" strokecolor="#000000">
                <v:path arrowok="t"/>
              </v:shape>
            </v:group>
            <v:group style="position:absolute;left:10800;top:11758;width:2;height:547" coordorigin="10800,11758" coordsize="2,547">
              <v:shape style="position:absolute;left:10800;top:11758;width:2;height:547" coordorigin="10800,11758" coordsize="0,547" path="m10800,11758l10800,1230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D1.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Po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tfol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stru</w:t>
      </w:r>
      <w:r>
        <w:rPr>
          <w:rFonts w:ascii="Calibri" w:hAnsi="Calibri" w:cs="Calibri" w:eastAsia="Calibri"/>
          <w:sz w:val="22"/>
          <w:szCs w:val="22"/>
          <w:color w:val="0D253F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tion</w:t>
      </w:r>
      <w:r>
        <w:rPr>
          <w:rFonts w:ascii="Calibri" w:hAnsi="Calibri" w:cs="Calibri" w:eastAsia="Calibri"/>
          <w:sz w:val="22"/>
          <w:szCs w:val="22"/>
          <w:color w:val="0D253F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Gu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delines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performance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strategy?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908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xpe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risk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return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ofile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rategy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terms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excess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returns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tracki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error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relative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k?</w:t>
      </w:r>
      <w:r>
        <w:rPr>
          <w:rFonts w:ascii="Calibri" w:hAnsi="Calibri" w:cs="Calibri" w:eastAsia="Calibri"/>
          <w:sz w:val="22"/>
          <w:szCs w:val="22"/>
          <w:color w:val="FFFFFF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expl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citly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targeted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portfolio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construction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process,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def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measu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success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strategy?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strategy’s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rtfolio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const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uction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nes?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0" w:after="0" w:line="268" w:lineRule="exact"/>
        <w:ind w:left="1931" w:right="148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securities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(e.g.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common,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erred,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conve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tible,</w:t>
      </w:r>
      <w:r>
        <w:rPr>
          <w:rFonts w:ascii="Calibri" w:hAnsi="Calibri" w:cs="Calibri" w:eastAsia="Calibri"/>
          <w:sz w:val="22"/>
          <w:szCs w:val="22"/>
          <w:color w:val="FFFFFF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derivatives,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cash,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etc.)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ntage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portfolio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pically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represent?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157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many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holdings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pically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conta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ned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port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lio?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931" w:right="149" w:firstLine="-360"/>
        <w:jc w:val="left"/>
        <w:tabs>
          <w:tab w:pos="19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constr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nts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imposed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portfolio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regarding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ndivid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position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sizes,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market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cap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profile,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99"/>
        </w:rPr>
        <w:t>sec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99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99"/>
        </w:rPr>
        <w:t>or/market/c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99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99"/>
        </w:rPr>
        <w:t>untry/region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99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weights?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Discuss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determ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ning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dividual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position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sizes.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Discuss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determ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ning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sector,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mark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country,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region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wei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does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sector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sitioning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rmine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individual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position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izes?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48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specific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factors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(e.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asset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allocation,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sector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selection,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security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selection,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country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ction,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currency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ageme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color w:val="FFFFFF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etc.)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portfo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constr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process?</w:t>
      </w:r>
      <w:r>
        <w:rPr>
          <w:rFonts w:ascii="Calibri" w:hAnsi="Calibri" w:cs="Calibri" w:eastAsia="Calibri"/>
          <w:sz w:val="22"/>
          <w:szCs w:val="22"/>
          <w:color w:val="FFFFFF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tive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importance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facto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4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8.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strategy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cash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collateral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manag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ment.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securities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elig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ble?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Does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portfolio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att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mpt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alue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through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cash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collateral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manag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ment?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4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9.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regarding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chase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benchmark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positions?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perce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tage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portfolio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generally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comprised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positions?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745" w:footer="728" w:top="940" w:bottom="920" w:left="13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588" w:right="148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10.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xt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portfolio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historically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employed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core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tme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instrum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nts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(e.g.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convert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bles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equ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portfolio),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well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reason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doing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so.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64" w:lineRule="exact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5pt;margin-top:-81.256104pt;width:469.02999pt;height:55.51pt;mso-position-horizontal-relative:page;mso-position-vertical-relative:paragraph;z-index:-5162" coordorigin="1430,-1625" coordsize="9381,1110">
            <v:group style="position:absolute;left:1440;top:-1615;width:9360;height:538" coordorigin="1440,-1615" coordsize="9360,538">
              <v:shape style="position:absolute;left:1440;top:-1615;width:9360;height:538" coordorigin="1440,-1615" coordsize="9360,538" path="m1440,-1078l10800,-1078,10800,-1615,1440,-1615,1440,-1078e" filled="t" fillcolor="#0D253F" stroked="f">
                <v:path arrowok="t"/>
                <v:fill/>
              </v:shape>
            </v:group>
            <v:group style="position:absolute;left:1548;top:-1615;width:9144;height:269" coordorigin="1548,-1615" coordsize="9144,269">
              <v:shape style="position:absolute;left:1548;top:-1615;width:9144;height:269" coordorigin="1548,-1615" coordsize="9144,269" path="m1548,-1346l10692,-1346,10692,-1615,1548,-1615,1548,-1346e" filled="t" fillcolor="#0D253F" stroked="f">
                <v:path arrowok="t"/>
                <v:fill/>
              </v:shape>
            </v:group>
            <v:group style="position:absolute;left:1548;top:-1346;width:9144;height:269" coordorigin="1548,-1346" coordsize="9144,269">
              <v:shape style="position:absolute;left:1548;top:-1346;width:9144;height:269" coordorigin="1548,-1346" coordsize="9144,269" path="m1548,-1078l10692,-1078,10692,-1346,1548,-1346,1548,-1078e" filled="t" fillcolor="#0D253F" stroked="f">
                <v:path arrowok="t"/>
                <v:fill/>
              </v:shape>
            </v:group>
            <v:group style="position:absolute;left:2058;top:-1073;width:8747;height:2" coordorigin="2058,-1073" coordsize="8747,2">
              <v:shape style="position:absolute;left:2058;top:-1073;width:8747;height:2" coordorigin="2058,-1073" coordsize="8747,0" path="m2058,-1073l10805,-1073e" filled="f" stroked="t" strokeweight=".579980pt" strokecolor="#000000">
                <v:path arrowok="t"/>
              </v:shape>
            </v:group>
            <v:group style="position:absolute;left:2063;top:-1068;width:2;height:547" coordorigin="2063,-1068" coordsize="2,547">
              <v:shape style="position:absolute;left:2063;top:-1068;width:2;height:547" coordorigin="2063,-1068" coordsize="0,547" path="m2063,-1068l2063,-521e" filled="f" stroked="t" strokeweight=".580pt" strokecolor="#000000">
                <v:path arrowok="t"/>
              </v:shape>
            </v:group>
            <v:group style="position:absolute;left:2058;top:-526;width:8747;height:2" coordorigin="2058,-526" coordsize="8747,2">
              <v:shape style="position:absolute;left:2058;top:-526;width:8747;height:2" coordorigin="2058,-526" coordsize="8747,0" path="m2058,-526l10805,-526e" filled="f" stroked="t" strokeweight=".579980pt" strokecolor="#000000">
                <v:path arrowok="t"/>
              </v:shape>
            </v:group>
            <v:group style="position:absolute;left:10800;top:-1068;width:2;height:547" coordorigin="10800,-1068" coordsize="2,547">
              <v:shape style="position:absolute;left:10800;top:-1068;width:2;height:547" coordorigin="10800,-1068" coordsize="0,547" path="m10800,-1068l10800,-521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5pt;margin-top:27.163897pt;width:469.03002pt;height:493.210005pt;mso-position-horizontal-relative:page;mso-position-vertical-relative:paragraph;z-index:-5161" coordorigin="1430,543" coordsize="9381,9864">
            <v:group style="position:absolute;left:1440;top:553;width:9360;height:538" coordorigin="1440,553" coordsize="9360,538">
              <v:shape style="position:absolute;left:1440;top:553;width:9360;height:538" coordorigin="1440,553" coordsize="9360,538" path="m1440,1091l10800,1091,10800,553,1440,553,1440,1091e" filled="t" fillcolor="#0D253F" stroked="f">
                <v:path arrowok="t"/>
                <v:fill/>
              </v:shape>
            </v:group>
            <v:group style="position:absolute;left:1548;top:553;width:9144;height:269" coordorigin="1548,553" coordsize="9144,269">
              <v:shape style="position:absolute;left:1548;top:553;width:9144;height:269" coordorigin="1548,553" coordsize="9144,269" path="m1548,822l10692,822,10692,553,1548,553,1548,822e" filled="t" fillcolor="#0D253F" stroked="f">
                <v:path arrowok="t"/>
                <v:fill/>
              </v:shape>
            </v:group>
            <v:group style="position:absolute;left:1548;top:822;width:9144;height:269" coordorigin="1548,822" coordsize="9144,269">
              <v:shape style="position:absolute;left:1548;top:822;width:9144;height:269" coordorigin="1548,822" coordsize="9144,269" path="m1548,1091l10692,1091,10692,822,1548,822,1548,1091e" filled="t" fillcolor="#0D253F" stroked="f">
                <v:path arrowok="t"/>
                <v:fill/>
              </v:shape>
            </v:group>
            <v:group style="position:absolute;left:2069;top:1096;width:8736;height:2" coordorigin="2069,1096" coordsize="8736,2">
              <v:shape style="position:absolute;left:2069;top:1096;width:8736;height:2" coordorigin="2069,1096" coordsize="8736,0" path="m2069,1096l10805,1096e" filled="f" stroked="t" strokeweight=".579980pt" strokecolor="#000000">
                <v:path arrowok="t"/>
              </v:shape>
            </v:group>
            <v:group style="position:absolute;left:2074;top:1100;width:2;height:538" coordorigin="2074,1100" coordsize="2,538">
              <v:shape style="position:absolute;left:2074;top:1100;width:2;height:538" coordorigin="2074,1100" coordsize="0,538" path="m2074,1100l2074,1638e" filled="f" stroked="t" strokeweight=".58001pt" strokecolor="#000000">
                <v:path arrowok="t"/>
              </v:shape>
            </v:group>
            <v:group style="position:absolute;left:10800;top:1100;width:2;height:538" coordorigin="10800,1100" coordsize="2,538">
              <v:shape style="position:absolute;left:10800;top:1100;width:2;height:538" coordorigin="10800,1100" coordsize="0,538" path="m10800,1100l10800,1638e" filled="f" stroked="t" strokeweight=".579980pt" strokecolor="#000000">
                <v:path arrowok="t"/>
              </v:shape>
            </v:group>
            <v:group style="position:absolute;left:1440;top:1648;width:9360;height:1074" coordorigin="1440,1648" coordsize="9360,1074">
              <v:shape style="position:absolute;left:1440;top:1648;width:9360;height:1074" coordorigin="1440,1648" coordsize="9360,1074" path="m1440,2722l10800,2722,10800,1648,1440,1648,1440,2722e" filled="t" fillcolor="#0D253F" stroked="f">
                <v:path arrowok="t"/>
                <v:fill/>
              </v:shape>
            </v:group>
            <v:group style="position:absolute;left:1548;top:1648;width:9144;height:269" coordorigin="1548,1648" coordsize="9144,269">
              <v:shape style="position:absolute;left:1548;top:1648;width:9144;height:269" coordorigin="1548,1648" coordsize="9144,269" path="m1548,1916l10692,1916,10692,1648,1548,1648,1548,1916e" filled="t" fillcolor="#0D253F" stroked="f">
                <v:path arrowok="t"/>
                <v:fill/>
              </v:shape>
            </v:group>
            <v:group style="position:absolute;left:1548;top:1916;width:9144;height:268" coordorigin="1548,1916" coordsize="9144,268">
              <v:shape style="position:absolute;left:1548;top:1916;width:9144;height:268" coordorigin="1548,1916" coordsize="9144,268" path="m1548,2184l10692,2184,10692,1916,1548,1916,1548,2184e" filled="t" fillcolor="#0D253F" stroked="f">
                <v:path arrowok="t"/>
                <v:fill/>
              </v:shape>
            </v:group>
            <v:group style="position:absolute;left:1548;top:2184;width:9144;height:269" coordorigin="1548,2184" coordsize="9144,269">
              <v:shape style="position:absolute;left:1548;top:2184;width:9144;height:269" coordorigin="1548,2184" coordsize="9144,269" path="m1548,2453l10692,2453,10692,2184,1548,2184,1548,2453e" filled="t" fillcolor="#0D253F" stroked="f">
                <v:path arrowok="t"/>
                <v:fill/>
              </v:shape>
            </v:group>
            <v:group style="position:absolute;left:1548;top:2453;width:9144;height:269" coordorigin="1548,2453" coordsize="9144,269">
              <v:shape style="position:absolute;left:1548;top:2453;width:9144;height:269" coordorigin="1548,2453" coordsize="9144,269" path="m1548,2722l10692,2722,10692,2453,1548,2453,1548,2722e" filled="t" fillcolor="#0D253F" stroked="f">
                <v:path arrowok="t"/>
                <v:fill/>
              </v:shape>
            </v:group>
            <v:group style="position:absolute;left:1440;top:1643;width:629;height:2" coordorigin="1440,1643" coordsize="629,2">
              <v:shape style="position:absolute;left:1440;top:1643;width:629;height:2" coordorigin="1440,1643" coordsize="629,0" path="m1440,1643l2069,1643e" filled="f" stroked="t" strokeweight=".58004pt" strokecolor="#0D253F">
                <v:path arrowok="t"/>
              </v:shape>
            </v:group>
            <v:group style="position:absolute;left:2069;top:1643;width:8736;height:2" coordorigin="2069,1643" coordsize="8736,2">
              <v:shape style="position:absolute;left:2069;top:1643;width:8736;height:2" coordorigin="2069,1643" coordsize="8736,0" path="m2069,1643l10805,1643e" filled="f" stroked="t" strokeweight=".58004pt" strokecolor="#000000">
                <v:path arrowok="t"/>
              </v:shape>
            </v:group>
            <v:group style="position:absolute;left:2069;top:2726;width:8736;height:2" coordorigin="2069,2726" coordsize="8736,2">
              <v:shape style="position:absolute;left:2069;top:2726;width:8736;height:2" coordorigin="2069,2726" coordsize="8736,0" path="m2069,2726l10805,2726e" filled="f" stroked="t" strokeweight=".58001pt" strokecolor="#000000">
                <v:path arrowok="t"/>
              </v:shape>
            </v:group>
            <v:group style="position:absolute;left:2074;top:2731;width:2;height:538" coordorigin="2074,2731" coordsize="2,538">
              <v:shape style="position:absolute;left:2074;top:2731;width:2;height:538" coordorigin="2074,2731" coordsize="0,538" path="m2074,2731l2074,3269e" filled="f" stroked="t" strokeweight=".58001pt" strokecolor="#000000">
                <v:path arrowok="t"/>
              </v:shape>
            </v:group>
            <v:group style="position:absolute;left:10800;top:2731;width:2;height:538" coordorigin="10800,2731" coordsize="2,538">
              <v:shape style="position:absolute;left:10800;top:2731;width:2;height:538" coordorigin="10800,2731" coordsize="0,538" path="m10800,2731l10800,3269e" filled="f" stroked="t" strokeweight=".579980pt" strokecolor="#000000">
                <v:path arrowok="t"/>
              </v:shape>
            </v:group>
            <v:group style="position:absolute;left:1440;top:3278;width:9360;height:1075" coordorigin="1440,3278" coordsize="9360,1075">
              <v:shape style="position:absolute;left:1440;top:3278;width:9360;height:1075" coordorigin="1440,3278" coordsize="9360,1075" path="m1440,4354l10800,4354,10800,3278,1440,3278,1440,4354e" filled="t" fillcolor="#0D253F" stroked="f">
                <v:path arrowok="t"/>
                <v:fill/>
              </v:shape>
            </v:group>
            <v:group style="position:absolute;left:1548;top:3278;width:9144;height:269" coordorigin="1548,3278" coordsize="9144,269">
              <v:shape style="position:absolute;left:1548;top:3278;width:9144;height:269" coordorigin="1548,3278" coordsize="9144,269" path="m1548,3547l10692,3547,10692,3278,1548,3278,1548,3547e" filled="t" fillcolor="#0D253F" stroked="f">
                <v:path arrowok="t"/>
                <v:fill/>
              </v:shape>
            </v:group>
            <v:group style="position:absolute;left:1548;top:3547;width:9144;height:269" coordorigin="1548,3547" coordsize="9144,269">
              <v:shape style="position:absolute;left:1548;top:3547;width:9144;height:269" coordorigin="1548,3547" coordsize="9144,269" path="m1548,3816l10692,3816,10692,3547,1548,3547,1548,3816e" filled="t" fillcolor="#0D253F" stroked="f">
                <v:path arrowok="t"/>
                <v:fill/>
              </v:shape>
            </v:group>
            <v:group style="position:absolute;left:1548;top:3816;width:9144;height:269" coordorigin="1548,3816" coordsize="9144,269">
              <v:shape style="position:absolute;left:1548;top:3816;width:9144;height:269" coordorigin="1548,3816" coordsize="9144,269" path="m1548,4085l10692,4085,10692,3816,1548,3816,1548,4085e" filled="t" fillcolor="#0D253F" stroked="f">
                <v:path arrowok="t"/>
                <v:fill/>
              </v:shape>
            </v:group>
            <v:group style="position:absolute;left:1548;top:4085;width:9144;height:269" coordorigin="1548,4085" coordsize="9144,269">
              <v:shape style="position:absolute;left:1548;top:4085;width:9144;height:269" coordorigin="1548,4085" coordsize="9144,269" path="m1548,4354l10692,4354,10692,4085,1548,4085,1548,4354e" filled="t" fillcolor="#0D253F" stroked="f">
                <v:path arrowok="t"/>
                <v:fill/>
              </v:shape>
            </v:group>
            <v:group style="position:absolute;left:1440;top:3274;width:629;height:2" coordorigin="1440,3274" coordsize="629,2">
              <v:shape style="position:absolute;left:1440;top:3274;width:629;height:2" coordorigin="1440,3274" coordsize="629,0" path="m1440,3274l2069,3274e" filled="f" stroked="t" strokeweight=".58001pt" strokecolor="#0D253F">
                <v:path arrowok="t"/>
              </v:shape>
            </v:group>
            <v:group style="position:absolute;left:2069;top:3274;width:8736;height:2" coordorigin="2069,3274" coordsize="8736,2">
              <v:shape style="position:absolute;left:2069;top:3274;width:8736;height:2" coordorigin="2069,3274" coordsize="8736,0" path="m2069,3274l10805,3274e" filled="f" stroked="t" strokeweight=".58001pt" strokecolor="#000000">
                <v:path arrowok="t"/>
              </v:shape>
            </v:group>
            <v:group style="position:absolute;left:2069;top:4358;width:8736;height:2" coordorigin="2069,4358" coordsize="8736,2">
              <v:shape style="position:absolute;left:2069;top:4358;width:8736;height:2" coordorigin="2069,4358" coordsize="8736,0" path="m2069,4358l10805,4358e" filled="f" stroked="t" strokeweight=".58001pt" strokecolor="#000000">
                <v:path arrowok="t"/>
              </v:shape>
            </v:group>
            <v:group style="position:absolute;left:2074;top:4363;width:2;height:536" coordorigin="2074,4363" coordsize="2,536">
              <v:shape style="position:absolute;left:2074;top:4363;width:2;height:536" coordorigin="2074,4363" coordsize="0,536" path="m2074,4363l2074,4900e" filled="f" stroked="t" strokeweight=".58001pt" strokecolor="#000000">
                <v:path arrowok="t"/>
              </v:shape>
            </v:group>
            <v:group style="position:absolute;left:10800;top:4363;width:2;height:536" coordorigin="10800,4363" coordsize="2,536">
              <v:shape style="position:absolute;left:10800;top:4363;width:2;height:536" coordorigin="10800,4363" coordsize="0,536" path="m10800,4363l10800,4900e" filled="f" stroked="t" strokeweight=".579980pt" strokecolor="#000000">
                <v:path arrowok="t"/>
              </v:shape>
            </v:group>
            <v:group style="position:absolute;left:10692;top:4910;width:108;height:269" coordorigin="10692,4910" coordsize="108,269">
              <v:shape style="position:absolute;left:10692;top:4910;width:108;height:269" coordorigin="10692,4910" coordsize="108,269" path="m10692,5179l10800,5179,10800,4910,10692,4910,10692,5179xe" filled="t" fillcolor="#0D253F" stroked="f">
                <v:path arrowok="t"/>
                <v:fill/>
              </v:shape>
            </v:group>
            <v:group style="position:absolute;left:1440;top:4910;width:108;height:269" coordorigin="1440,4910" coordsize="108,269">
              <v:shape style="position:absolute;left:1440;top:4910;width:108;height:269" coordorigin="1440,4910" coordsize="108,269" path="m1440,5179l1548,5179,1548,4910,1440,4910,1440,5179xe" filled="t" fillcolor="#0D253F" stroked="f">
                <v:path arrowok="t"/>
                <v:fill/>
              </v:shape>
            </v:group>
            <v:group style="position:absolute;left:1548;top:4910;width:9144;height:269" coordorigin="1548,4910" coordsize="9144,269">
              <v:shape style="position:absolute;left:1548;top:4910;width:9144;height:269" coordorigin="1548,4910" coordsize="9144,269" path="m1548,5179l10692,5179,10692,4910,1548,4910,1548,5179e" filled="t" fillcolor="#0D253F" stroked="f">
                <v:path arrowok="t"/>
                <v:fill/>
              </v:shape>
            </v:group>
            <v:group style="position:absolute;left:1440;top:4904;width:629;height:2" coordorigin="1440,4904" coordsize="629,2">
              <v:shape style="position:absolute;left:1440;top:4904;width:629;height:2" coordorigin="1440,4904" coordsize="629,0" path="m1440,4904l2069,4904e" filled="f" stroked="t" strokeweight=".58001pt" strokecolor="#0D253F">
                <v:path arrowok="t"/>
              </v:shape>
            </v:group>
            <v:group style="position:absolute;left:2069;top:4904;width:8736;height:2" coordorigin="2069,4904" coordsize="8736,2">
              <v:shape style="position:absolute;left:2069;top:4904;width:8736;height:2" coordorigin="2069,4904" coordsize="8736,0" path="m2069,4904l10805,4904e" filled="f" stroked="t" strokeweight=".58001pt" strokecolor="#000000">
                <v:path arrowok="t"/>
              </v:shape>
            </v:group>
            <v:group style="position:absolute;left:2069;top:5184;width:8736;height:2" coordorigin="2069,5184" coordsize="8736,2">
              <v:shape style="position:absolute;left:2069;top:5184;width:8736;height:2" coordorigin="2069,5184" coordsize="8736,0" path="m2069,5184l10805,5184e" filled="f" stroked="t" strokeweight=".58001pt" strokecolor="#000000">
                <v:path arrowok="t"/>
              </v:shape>
            </v:group>
            <v:group style="position:absolute;left:2074;top:5189;width:2;height:536" coordorigin="2074,5189" coordsize="2,536">
              <v:shape style="position:absolute;left:2074;top:5189;width:2;height:536" coordorigin="2074,5189" coordsize="0,536" path="m2074,5189l2074,5725e" filled="f" stroked="t" strokeweight=".58001pt" strokecolor="#000000">
                <v:path arrowok="t"/>
              </v:shape>
            </v:group>
            <v:group style="position:absolute;left:10800;top:5189;width:2;height:536" coordorigin="10800,5189" coordsize="2,536">
              <v:shape style="position:absolute;left:10800;top:5189;width:2;height:536" coordorigin="10800,5189" coordsize="0,536" path="m10800,5189l10800,5725e" filled="f" stroked="t" strokeweight=".579980pt" strokecolor="#000000">
                <v:path arrowok="t"/>
              </v:shape>
            </v:group>
            <v:group style="position:absolute;left:10692;top:5736;width:108;height:269" coordorigin="10692,5736" coordsize="108,269">
              <v:shape style="position:absolute;left:10692;top:5736;width:108;height:269" coordorigin="10692,5736" coordsize="108,269" path="m10692,6005l10800,6005,10800,5736,10692,5736,10692,6005xe" filled="t" fillcolor="#0D253F" stroked="f">
                <v:path arrowok="t"/>
                <v:fill/>
              </v:shape>
            </v:group>
            <v:group style="position:absolute;left:1440;top:5736;width:108;height:269" coordorigin="1440,5736" coordsize="108,269">
              <v:shape style="position:absolute;left:1440;top:5736;width:108;height:269" coordorigin="1440,5736" coordsize="108,269" path="m1440,6005l1548,6005,1548,5736,1440,5736,1440,6005xe" filled="t" fillcolor="#0D253F" stroked="f">
                <v:path arrowok="t"/>
                <v:fill/>
              </v:shape>
            </v:group>
            <v:group style="position:absolute;left:1548;top:5736;width:9144;height:269" coordorigin="1548,5736" coordsize="9144,269">
              <v:shape style="position:absolute;left:1548;top:5736;width:9144;height:269" coordorigin="1548,5736" coordsize="9144,269" path="m1548,6005l10692,6005,10692,5736,1548,5736,1548,6005e" filled="t" fillcolor="#0D253F" stroked="f">
                <v:path arrowok="t"/>
                <v:fill/>
              </v:shape>
            </v:group>
            <v:group style="position:absolute;left:1440;top:5730;width:629;height:2" coordorigin="1440,5730" coordsize="629,2">
              <v:shape style="position:absolute;left:1440;top:5730;width:629;height:2" coordorigin="1440,5730" coordsize="629,0" path="m1440,5730l2069,5730e" filled="f" stroked="t" strokeweight=".58001pt" strokecolor="#0D253F">
                <v:path arrowok="t"/>
              </v:shape>
            </v:group>
            <v:group style="position:absolute;left:2069;top:5730;width:8736;height:2" coordorigin="2069,5730" coordsize="8736,2">
              <v:shape style="position:absolute;left:2069;top:5730;width:8736;height:2" coordorigin="2069,5730" coordsize="8736,0" path="m2069,5730l10805,5730e" filled="f" stroked="t" strokeweight=".58001pt" strokecolor="#000000">
                <v:path arrowok="t"/>
              </v:shape>
            </v:group>
            <v:group style="position:absolute;left:2069;top:6010;width:8736;height:2" coordorigin="2069,6010" coordsize="8736,2">
              <v:shape style="position:absolute;left:2069;top:6010;width:8736;height:2" coordorigin="2069,6010" coordsize="8736,0" path="m2069,6010l10805,6010e" filled="f" stroked="t" strokeweight=".58001pt" strokecolor="#000000">
                <v:path arrowok="t"/>
              </v:shape>
            </v:group>
            <v:group style="position:absolute;left:2074;top:6014;width:2;height:538" coordorigin="2074,6014" coordsize="2,538">
              <v:shape style="position:absolute;left:2074;top:6014;width:2;height:538" coordorigin="2074,6014" coordsize="0,538" path="m2074,6014l2074,6552e" filled="f" stroked="t" strokeweight=".58001pt" strokecolor="#000000">
                <v:path arrowok="t"/>
              </v:shape>
            </v:group>
            <v:group style="position:absolute;left:10800;top:6014;width:2;height:538" coordorigin="10800,6014" coordsize="2,538">
              <v:shape style="position:absolute;left:10800;top:6014;width:2;height:538" coordorigin="10800,6014" coordsize="0,538" path="m10800,6014l10800,6552e" filled="f" stroked="t" strokeweight=".579980pt" strokecolor="#000000">
                <v:path arrowok="t"/>
              </v:shape>
            </v:group>
            <v:group style="position:absolute;left:1440;top:6562;width:9360;height:536" coordorigin="1440,6562" coordsize="9360,536">
              <v:shape style="position:absolute;left:1440;top:6562;width:9360;height:536" coordorigin="1440,6562" coordsize="9360,536" path="m1440,7098l10800,7098,10800,6562,1440,6562,1440,7098e" filled="t" fillcolor="#0D253F" stroked="f">
                <v:path arrowok="t"/>
                <v:fill/>
              </v:shape>
            </v:group>
            <v:group style="position:absolute;left:1548;top:6562;width:9144;height:269" coordorigin="1548,6562" coordsize="9144,269">
              <v:shape style="position:absolute;left:1548;top:6562;width:9144;height:269" coordorigin="1548,6562" coordsize="9144,269" path="m1548,6830l10692,6830,10692,6562,1548,6562,1548,6830e" filled="t" fillcolor="#0D253F" stroked="f">
                <v:path arrowok="t"/>
                <v:fill/>
              </v:shape>
            </v:group>
            <v:group style="position:absolute;left:1548;top:6830;width:9144;height:268" coordorigin="1548,6830" coordsize="9144,268">
              <v:shape style="position:absolute;left:1548;top:6830;width:9144;height:268" coordorigin="1548,6830" coordsize="9144,268" path="m1548,7098l10692,7098,10692,6830,1548,6830,1548,7098e" filled="t" fillcolor="#0D253F" stroked="f">
                <v:path arrowok="t"/>
                <v:fill/>
              </v:shape>
            </v:group>
            <v:group style="position:absolute;left:1440;top:6557;width:629;height:2" coordorigin="1440,6557" coordsize="629,2">
              <v:shape style="position:absolute;left:1440;top:6557;width:629;height:2" coordorigin="1440,6557" coordsize="629,0" path="m1440,6557l2069,6557e" filled="f" stroked="t" strokeweight=".579980pt" strokecolor="#0D253F">
                <v:path arrowok="t"/>
              </v:shape>
            </v:group>
            <v:group style="position:absolute;left:2069;top:6557;width:8736;height:2" coordorigin="2069,6557" coordsize="8736,2">
              <v:shape style="position:absolute;left:2069;top:6557;width:8736;height:2" coordorigin="2069,6557" coordsize="8736,0" path="m2069,6557l10805,6557e" filled="f" stroked="t" strokeweight=".579980pt" strokecolor="#000000">
                <v:path arrowok="t"/>
              </v:shape>
            </v:group>
            <v:group style="position:absolute;left:2069;top:7103;width:8736;height:2" coordorigin="2069,7103" coordsize="8736,2">
              <v:shape style="position:absolute;left:2069;top:7103;width:8736;height:2" coordorigin="2069,7103" coordsize="8736,0" path="m2069,7103l10805,7103e" filled="f" stroked="t" strokeweight=".58001pt" strokecolor="#000000">
                <v:path arrowok="t"/>
              </v:shape>
            </v:group>
            <v:group style="position:absolute;left:2074;top:7108;width:2;height:538" coordorigin="2074,7108" coordsize="2,538">
              <v:shape style="position:absolute;left:2074;top:7108;width:2;height:538" coordorigin="2074,7108" coordsize="0,538" path="m2074,7108l2074,7645e" filled="f" stroked="t" strokeweight=".58001pt" strokecolor="#000000">
                <v:path arrowok="t"/>
              </v:shape>
            </v:group>
            <v:group style="position:absolute;left:10800;top:7108;width:2;height:538" coordorigin="10800,7108" coordsize="2,538">
              <v:shape style="position:absolute;left:10800;top:7108;width:2;height:538" coordorigin="10800,7108" coordsize="0,538" path="m10800,7108l10800,7645e" filled="f" stroked="t" strokeweight=".579980pt" strokecolor="#000000">
                <v:path arrowok="t"/>
              </v:shape>
            </v:group>
            <v:group style="position:absolute;left:1440;top:7656;width:9360;height:536" coordorigin="1440,7656" coordsize="9360,536">
              <v:shape style="position:absolute;left:1440;top:7656;width:9360;height:536" coordorigin="1440,7656" coordsize="9360,536" path="m1440,8192l10800,8192,10800,7656,1440,7656,1440,8192e" filled="t" fillcolor="#0D253F" stroked="f">
                <v:path arrowok="t"/>
                <v:fill/>
              </v:shape>
            </v:group>
            <v:group style="position:absolute;left:1548;top:7656;width:9144;height:269" coordorigin="1548,7656" coordsize="9144,269">
              <v:shape style="position:absolute;left:1548;top:7656;width:9144;height:269" coordorigin="1548,7656" coordsize="9144,269" path="m1548,7925l10692,7925,10692,7656,1548,7656,1548,7925e" filled="t" fillcolor="#0D253F" stroked="f">
                <v:path arrowok="t"/>
                <v:fill/>
              </v:shape>
            </v:group>
            <v:group style="position:absolute;left:1548;top:7925;width:9144;height:268" coordorigin="1548,7925" coordsize="9144,268">
              <v:shape style="position:absolute;left:1548;top:7925;width:9144;height:268" coordorigin="1548,7925" coordsize="9144,268" path="m1548,8192l10692,8192,10692,7925,1548,7925,1548,8192e" filled="t" fillcolor="#0D253F" stroked="f">
                <v:path arrowok="t"/>
                <v:fill/>
              </v:shape>
            </v:group>
            <v:group style="position:absolute;left:1440;top:7650;width:629;height:2" coordorigin="1440,7650" coordsize="629,2">
              <v:shape style="position:absolute;left:1440;top:7650;width:629;height:2" coordorigin="1440,7650" coordsize="629,0" path="m1440,7650l2069,7650e" filled="f" stroked="t" strokeweight=".579980pt" strokecolor="#0D253F">
                <v:path arrowok="t"/>
              </v:shape>
            </v:group>
            <v:group style="position:absolute;left:2069;top:7650;width:8736;height:2" coordorigin="2069,7650" coordsize="8736,2">
              <v:shape style="position:absolute;left:2069;top:7650;width:8736;height:2" coordorigin="2069,7650" coordsize="8736,0" path="m2069,7650l10805,7650e" filled="f" stroked="t" strokeweight=".579980pt" strokecolor="#000000">
                <v:path arrowok="t"/>
              </v:shape>
            </v:group>
            <v:group style="position:absolute;left:2069;top:8197;width:8736;height:2" coordorigin="2069,8197" coordsize="8736,2">
              <v:shape style="position:absolute;left:2069;top:8197;width:8736;height:2" coordorigin="2069,8197" coordsize="8736,0" path="m2069,8197l10805,8197e" filled="f" stroked="t" strokeweight=".58001pt" strokecolor="#000000">
                <v:path arrowok="t"/>
              </v:shape>
            </v:group>
            <v:group style="position:absolute;left:2074;top:8202;width:2;height:538" coordorigin="2074,8202" coordsize="2,538">
              <v:shape style="position:absolute;left:2074;top:8202;width:2;height:538" coordorigin="2074,8202" coordsize="0,538" path="m2074,8202l2074,8740e" filled="f" stroked="t" strokeweight=".58001pt" strokecolor="#000000">
                <v:path arrowok="t"/>
              </v:shape>
            </v:group>
            <v:group style="position:absolute;left:10800;top:8202;width:2;height:538" coordorigin="10800,8202" coordsize="2,538">
              <v:shape style="position:absolute;left:10800;top:8202;width:2;height:538" coordorigin="10800,8202" coordsize="0,538" path="m10800,8202l10800,8740e" filled="f" stroked="t" strokeweight=".579980pt" strokecolor="#000000">
                <v:path arrowok="t"/>
              </v:shape>
            </v:group>
            <v:group style="position:absolute;left:10692;top:8750;width:108;height:268" coordorigin="10692,8750" coordsize="108,268">
              <v:shape style="position:absolute;left:10692;top:8750;width:108;height:268" coordorigin="10692,8750" coordsize="108,268" path="m10692,9018l10800,9018,10800,8750,10692,8750,10692,9018xe" filled="t" fillcolor="#0D253F" stroked="f">
                <v:path arrowok="t"/>
                <v:fill/>
              </v:shape>
            </v:group>
            <v:group style="position:absolute;left:1440;top:8750;width:108;height:268" coordorigin="1440,8750" coordsize="108,268">
              <v:shape style="position:absolute;left:1440;top:8750;width:108;height:268" coordorigin="1440,8750" coordsize="108,268" path="m1440,9018l1548,9018,1548,8750,1440,8750,1440,9018xe" filled="t" fillcolor="#0D253F" stroked="f">
                <v:path arrowok="t"/>
                <v:fill/>
              </v:shape>
            </v:group>
            <v:group style="position:absolute;left:1548;top:8750;width:9144;height:268" coordorigin="1548,8750" coordsize="9144,268">
              <v:shape style="position:absolute;left:1548;top:8750;width:9144;height:268" coordorigin="1548,8750" coordsize="9144,268" path="m1548,9018l10692,9018,10692,8750,1548,8750,1548,9018e" filled="t" fillcolor="#0D253F" stroked="f">
                <v:path arrowok="t"/>
                <v:fill/>
              </v:shape>
            </v:group>
            <v:group style="position:absolute;left:1440;top:8744;width:629;height:2" coordorigin="1440,8744" coordsize="629,2">
              <v:shape style="position:absolute;left:1440;top:8744;width:629;height:2" coordorigin="1440,8744" coordsize="629,0" path="m1440,8744l2069,8744e" filled="f" stroked="t" strokeweight=".58001pt" strokecolor="#0D253F">
                <v:path arrowok="t"/>
              </v:shape>
            </v:group>
            <v:group style="position:absolute;left:2069;top:8744;width:8736;height:2" coordorigin="2069,8744" coordsize="8736,2">
              <v:shape style="position:absolute;left:2069;top:8744;width:8736;height:2" coordorigin="2069,8744" coordsize="8736,0" path="m2069,8744l10805,8744e" filled="f" stroked="t" strokeweight=".58001pt" strokecolor="#000000">
                <v:path arrowok="t"/>
              </v:shape>
            </v:group>
            <v:group style="position:absolute;left:2069;top:9023;width:8736;height:2" coordorigin="2069,9023" coordsize="8736,2">
              <v:shape style="position:absolute;left:2069;top:9023;width:8736;height:2" coordorigin="2069,9023" coordsize="8736,0" path="m2069,9023l10805,9023e" filled="f" stroked="t" strokeweight=".58001pt" strokecolor="#000000">
                <v:path arrowok="t"/>
              </v:shape>
            </v:group>
            <v:group style="position:absolute;left:2074;top:9028;width:2;height:538" coordorigin="2074,9028" coordsize="2,538">
              <v:shape style="position:absolute;left:2074;top:9028;width:2;height:538" coordorigin="2074,9028" coordsize="0,538" path="m2074,9028l2074,9565e" filled="f" stroked="t" strokeweight=".58001pt" strokecolor="#000000">
                <v:path arrowok="t"/>
              </v:shape>
            </v:group>
            <v:group style="position:absolute;left:10800;top:9028;width:2;height:538" coordorigin="10800,9028" coordsize="2,538">
              <v:shape style="position:absolute;left:10800;top:9028;width:2;height:538" coordorigin="10800,9028" coordsize="0,538" path="m10800,9028l10800,9565e" filled="f" stroked="t" strokeweight=".579980pt" strokecolor="#000000">
                <v:path arrowok="t"/>
              </v:shape>
            </v:group>
            <v:group style="position:absolute;left:10692;top:9576;width:108;height:268" coordorigin="10692,9576" coordsize="108,268">
              <v:shape style="position:absolute;left:10692;top:9576;width:108;height:268" coordorigin="10692,9576" coordsize="108,268" path="m10692,9844l10800,9844,10800,9576,10692,9576,10692,9844xe" filled="t" fillcolor="#0D253F" stroked="f">
                <v:path arrowok="t"/>
                <v:fill/>
              </v:shape>
            </v:group>
            <v:group style="position:absolute;left:1440;top:9576;width:108;height:268" coordorigin="1440,9576" coordsize="108,268">
              <v:shape style="position:absolute;left:1440;top:9576;width:108;height:268" coordorigin="1440,9576" coordsize="108,268" path="m1440,9844l1548,9844,1548,9576,1440,9576,1440,9844xe" filled="t" fillcolor="#0D253F" stroked="f">
                <v:path arrowok="t"/>
                <v:fill/>
              </v:shape>
            </v:group>
            <v:group style="position:absolute;left:1548;top:9576;width:9144;height:268" coordorigin="1548,9576" coordsize="9144,268">
              <v:shape style="position:absolute;left:1548;top:9576;width:9144;height:268" coordorigin="1548,9576" coordsize="9144,268" path="m1548,9844l10692,9844,10692,9576,1548,9576,1548,9844e" filled="t" fillcolor="#0D253F" stroked="f">
                <v:path arrowok="t"/>
                <v:fill/>
              </v:shape>
            </v:group>
            <v:group style="position:absolute;left:1440;top:9570;width:629;height:2" coordorigin="1440,9570" coordsize="629,2">
              <v:shape style="position:absolute;left:1440;top:9570;width:629;height:2" coordorigin="1440,9570" coordsize="629,0" path="m1440,9570l2069,9570e" filled="f" stroked="t" strokeweight=".58001pt" strokecolor="#0D253F">
                <v:path arrowok="t"/>
              </v:shape>
            </v:group>
            <v:group style="position:absolute;left:2069;top:9570;width:8736;height:2" coordorigin="2069,9570" coordsize="8736,2">
              <v:shape style="position:absolute;left:2069;top:9570;width:8736;height:2" coordorigin="2069,9570" coordsize="8736,0" path="m2069,9570l10805,9570e" filled="f" stroked="t" strokeweight=".58001pt" strokecolor="#000000">
                <v:path arrowok="t"/>
              </v:shape>
            </v:group>
            <v:group style="position:absolute;left:2069;top:9848;width:8736;height:2" coordorigin="2069,9848" coordsize="8736,2">
              <v:shape style="position:absolute;left:2069;top:9848;width:8736;height:2" coordorigin="2069,9848" coordsize="8736,0" path="m2069,9848l10805,9848e" filled="f" stroked="t" strokeweight=".580pt" strokecolor="#000000">
                <v:path arrowok="t"/>
              </v:shape>
            </v:group>
            <v:group style="position:absolute;left:2074;top:9853;width:2;height:548" coordorigin="2074,9853" coordsize="2,548">
              <v:shape style="position:absolute;left:2074;top:9853;width:2;height:548" coordorigin="2074,9853" coordsize="0,548" path="m2074,9853l2074,10402e" filled="f" stroked="t" strokeweight=".58001pt" strokecolor="#000000">
                <v:path arrowok="t"/>
              </v:shape>
            </v:group>
            <v:group style="position:absolute;left:2069;top:10397;width:8736;height:2" coordorigin="2069,10397" coordsize="8736,2">
              <v:shape style="position:absolute;left:2069;top:10397;width:8736;height:2" coordorigin="2069,10397" coordsize="8736,0" path="m2069,10397l10805,10397e" filled="f" stroked="t" strokeweight=".58001pt" strokecolor="#000000">
                <v:path arrowok="t"/>
              </v:shape>
            </v:group>
            <v:group style="position:absolute;left:10800;top:9853;width:2;height:548" coordorigin="10800,9853" coordsize="2,548">
              <v:shape style="position:absolute;left:10800;top:9853;width:2;height:548" coordorigin="10800,9853" coordsize="0,548" path="m10800,9853l10800,1040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D2.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Risk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ana</w:t>
      </w:r>
      <w:r>
        <w:rPr>
          <w:rFonts w:ascii="Calibri" w:hAnsi="Calibri" w:cs="Calibri" w:eastAsia="Calibri"/>
          <w:sz w:val="22"/>
          <w:szCs w:val="22"/>
          <w:color w:val="0D253F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ment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588" w:right="14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firm’s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definit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risk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respect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product?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one,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specify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ntage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importance.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39" w:lineRule="auto"/>
        <w:ind w:left="588" w:right="147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risk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measur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models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analysis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incorporated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rtfolio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manage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FFFFFF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process.</w:t>
      </w:r>
      <w:r>
        <w:rPr>
          <w:rFonts w:ascii="Calibri" w:hAnsi="Calibri" w:cs="Calibri" w:eastAsia="Calibri"/>
          <w:sz w:val="22"/>
          <w:szCs w:val="22"/>
          <w:color w:val="FFFFFF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expl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citly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constrain</w:t>
      </w:r>
      <w:r>
        <w:rPr>
          <w:rFonts w:ascii="Calibri" w:hAnsi="Calibri" w:cs="Calibri" w:eastAsia="Calibri"/>
          <w:sz w:val="22"/>
          <w:szCs w:val="22"/>
          <w:color w:val="FFFFFF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systematic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factor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risk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(e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mark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risk,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style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(gr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wth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vs.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alue),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size,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etc.)?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not,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emb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dded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risks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portfolio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versus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mark?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47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color w:val="FFFFFF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resp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nsible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FFFFFF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monitorin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maintain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rnal,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dicated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risk</w:t>
      </w:r>
      <w:r>
        <w:rPr>
          <w:rFonts w:ascii="Calibri" w:hAnsi="Calibri" w:cs="Calibri" w:eastAsia="Calibri"/>
          <w:sz w:val="22"/>
          <w:szCs w:val="22"/>
          <w:color w:val="FFFFFF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so,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does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team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report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ocess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nitoring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effecting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tfolio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changes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whe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necessary?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Also,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interaction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between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risk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professionals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firm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investm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team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responsible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strategy.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optimizer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portfolio</w:t>
      </w:r>
      <w:r>
        <w:rPr>
          <w:rFonts w:ascii="Calibri" w:hAnsi="Calibri" w:cs="Calibri" w:eastAsia="Calibri"/>
          <w:sz w:val="22"/>
          <w:szCs w:val="22"/>
          <w:color w:val="FFFFFF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construction?</w:t>
      </w:r>
      <w:r>
        <w:rPr>
          <w:rFonts w:ascii="Calibri" w:hAnsi="Calibri" w:cs="Calibri" w:eastAsia="Calibri"/>
          <w:sz w:val="22"/>
          <w:szCs w:val="22"/>
          <w:color w:val="FFFFFF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uss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ptim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zation</w:t>
      </w:r>
      <w:r>
        <w:rPr>
          <w:rFonts w:ascii="Calibri" w:hAnsi="Calibri" w:cs="Calibri" w:eastAsia="Calibri"/>
          <w:sz w:val="22"/>
          <w:szCs w:val="22"/>
          <w:color w:val="FFFFFF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often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portfolio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rebalanc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doing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so?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282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address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currency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risk.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tryi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valu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rency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manage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ent?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48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analysis</w:t>
      </w:r>
      <w:r>
        <w:rPr>
          <w:rFonts w:ascii="Calibri" w:hAnsi="Calibri" w:cs="Calibri" w:eastAsia="Calibri"/>
          <w:sz w:val="22"/>
          <w:szCs w:val="22"/>
          <w:color w:val="FFFFFF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mode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evaluate</w:t>
      </w:r>
      <w:r>
        <w:rPr>
          <w:rFonts w:ascii="Calibri" w:hAnsi="Calibri" w:cs="Calibri" w:eastAsia="Calibri"/>
          <w:sz w:val="22"/>
          <w:szCs w:val="22"/>
          <w:color w:val="FFFFFF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currencie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color w:val="FFFFFF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currency</w:t>
      </w:r>
      <w:r>
        <w:rPr>
          <w:rFonts w:ascii="Calibri" w:hAnsi="Calibri" w:cs="Calibri" w:eastAsia="Calibri"/>
          <w:sz w:val="22"/>
          <w:szCs w:val="22"/>
          <w:color w:val="FFFFFF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mana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eme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incorporated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into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port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lio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construction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8.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histor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impact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portfolio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currency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manage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ent?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9.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managing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mon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toring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liquid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ty.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745" w:footer="728" w:top="940" w:bottom="920" w:left="13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64" w:lineRule="exact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6.900002pt;margin-top:27.16363pt;width:458.2pt;height:54.7pt;mso-position-horizontal-relative:page;mso-position-vertical-relative:paragraph;z-index:-5160" coordorigin="1538,543" coordsize="9164,1094">
            <v:group style="position:absolute;left:1548;top:553;width:9144;height:268" coordorigin="1548,553" coordsize="9144,268">
              <v:shape style="position:absolute;left:1548;top:553;width:9144;height:268" coordorigin="1548,553" coordsize="9144,268" path="m1548,821l10692,821,10692,553,1548,553,1548,821e" filled="t" fillcolor="#0D253F" stroked="f">
                <v:path arrowok="t"/>
                <v:fill/>
              </v:shape>
            </v:group>
            <v:group style="position:absolute;left:1548;top:821;width:9144;height:269" coordorigin="1548,821" coordsize="9144,269">
              <v:shape style="position:absolute;left:1548;top:821;width:9144;height:269" coordorigin="1548,821" coordsize="9144,269" path="m1548,1090l10692,1090,10692,821,1548,821,1548,1090e" filled="t" fillcolor="#0D253F" stroked="f">
                <v:path arrowok="t"/>
                <v:fill/>
              </v:shape>
            </v:group>
            <v:group style="position:absolute;left:1548;top:1090;width:9144;height:269" coordorigin="1548,1090" coordsize="9144,269">
              <v:shape style="position:absolute;left:1548;top:1090;width:9144;height:269" coordorigin="1548,1090" coordsize="9144,269" path="m1548,1358l10692,1358,10692,1090,1548,1090,1548,1358e" filled="t" fillcolor="#0D253F" stroked="f">
                <v:path arrowok="t"/>
                <v:fill/>
              </v:shape>
            </v:group>
            <v:group style="position:absolute;left:1548;top:1358;width:9144;height:269" coordorigin="1548,1358" coordsize="9144,269">
              <v:shape style="position:absolute;left:1548;top:1358;width:9144;height:269" coordorigin="1548,1358" coordsize="9144,269" path="m1548,1627l10692,1627,10692,1358,1548,1358,1548,1627e" filled="t" fillcolor="#0D253F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D3.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Po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tfol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Manage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200201" w:type="dxa"/>
      </w:tblPr>
      <w:tblGrid/>
      <w:tr>
        <w:trPr>
          <w:trHeight w:val="1079" w:hRule="exact"/>
        </w:trPr>
        <w:tc>
          <w:tcPr>
            <w:tcW w:w="9360" w:type="dxa"/>
            <w:gridSpan w:val="2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1.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xpe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level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annual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tfolio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turnov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strategy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(bo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dollar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terms)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68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over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full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market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cycle?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has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hi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torically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prod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’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turnover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(both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name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dollar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terms)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annu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lly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over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pas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five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years?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lates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commodities,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how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has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turnover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par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passive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utures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strategy?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single" w:sz="4.64032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4.64032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2.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securities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typ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cally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scaled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out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portf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lio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when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bui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ling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out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tion?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single" w:sz="4.639840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3.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exp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valu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trading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round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positi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based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price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move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ents?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single" w:sz="4.639840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4.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let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nners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ru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occupy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largest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ghts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portfolio,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actively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rein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est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posit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ons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more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certa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but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more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side?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" w:after="0" w:line="337" w:lineRule="exact"/>
        <w:ind w:left="3342" w:right="3324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Part</w:t>
      </w:r>
      <w:r>
        <w:rPr>
          <w:rFonts w:ascii="Calibri" w:hAnsi="Calibri" w:cs="Calibri" w:eastAsia="Calibri"/>
          <w:sz w:val="28"/>
          <w:szCs w:val="28"/>
          <w:color w:val="0D253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8"/>
          <w:szCs w:val="28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99"/>
          <w:b/>
          <w:bCs/>
        </w:rPr>
        <w:t>Implemen</w:t>
      </w:r>
      <w:r>
        <w:rPr>
          <w:rFonts w:ascii="Calibri" w:hAnsi="Calibri" w:cs="Calibri" w:eastAsia="Calibri"/>
          <w:sz w:val="28"/>
          <w:szCs w:val="28"/>
          <w:color w:val="0D253F"/>
          <w:spacing w:val="1"/>
          <w:w w:val="99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99"/>
          <w:b/>
          <w:bCs/>
        </w:rPr>
        <w:t>ation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64" w:lineRule="exact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5pt;margin-top:27.104115pt;width:469.030005pt;height:315.82pt;mso-position-horizontal-relative:page;mso-position-vertical-relative:paragraph;z-index:-5159" coordorigin="1430,542" coordsize="9381,6316">
            <v:group style="position:absolute;left:1440;top:552;width:9360;height:538" coordorigin="1440,552" coordsize="9360,538">
              <v:shape style="position:absolute;left:1440;top:552;width:9360;height:538" coordorigin="1440,552" coordsize="9360,538" path="m1440,1090l10800,1090,10800,552,1440,552,1440,1090e" filled="t" fillcolor="#0D253F" stroked="f">
                <v:path arrowok="t"/>
                <v:fill/>
              </v:shape>
            </v:group>
            <v:group style="position:absolute;left:1548;top:552;width:9144;height:269" coordorigin="1548,552" coordsize="9144,269">
              <v:shape style="position:absolute;left:1548;top:552;width:9144;height:269" coordorigin="1548,552" coordsize="9144,269" path="m1548,821l10692,821,10692,552,1548,552,1548,821e" filled="t" fillcolor="#0D253F" stroked="f">
                <v:path arrowok="t"/>
                <v:fill/>
              </v:shape>
            </v:group>
            <v:group style="position:absolute;left:1548;top:821;width:9144;height:269" coordorigin="1548,821" coordsize="9144,269">
              <v:shape style="position:absolute;left:1548;top:821;width:9144;height:269" coordorigin="1548,821" coordsize="9144,269" path="m1548,1090l10692,1090,10692,821,1548,821,1548,1090e" filled="t" fillcolor="#0D253F" stroked="f">
                <v:path arrowok="t"/>
                <v:fill/>
              </v:shape>
            </v:group>
            <v:group style="position:absolute;left:2070;top:1094;width:8735;height:2" coordorigin="2070,1094" coordsize="8735,2">
              <v:shape style="position:absolute;left:2070;top:1094;width:8735;height:2" coordorigin="2070,1094" coordsize="8735,0" path="m2070,1094l10805,1094e" filled="f" stroked="t" strokeweight=".579980pt" strokecolor="#000000">
                <v:path arrowok="t"/>
              </v:shape>
            </v:group>
            <v:group style="position:absolute;left:2075;top:1099;width:2;height:538" coordorigin="2075,1099" coordsize="2,538">
              <v:shape style="position:absolute;left:2075;top:1099;width:2;height:538" coordorigin="2075,1099" coordsize="0,538" path="m2075,1099l2075,1637e" filled="f" stroked="t" strokeweight=".58001pt" strokecolor="#000000">
                <v:path arrowok="t"/>
              </v:shape>
            </v:group>
            <v:group style="position:absolute;left:10800;top:1099;width:2;height:538" coordorigin="10800,1099" coordsize="2,538">
              <v:shape style="position:absolute;left:10800;top:1099;width:2;height:538" coordorigin="10800,1099" coordsize="0,538" path="m10800,1099l10800,1637e" filled="f" stroked="t" strokeweight=".579980pt" strokecolor="#000000">
                <v:path arrowok="t"/>
              </v:shape>
            </v:group>
            <v:group style="position:absolute;left:10692;top:1646;width:108;height:269" coordorigin="10692,1646" coordsize="108,269">
              <v:shape style="position:absolute;left:10692;top:1646;width:108;height:269" coordorigin="10692,1646" coordsize="108,269" path="m10692,1915l10800,1915,10800,1646,10692,1646,10692,1915xe" filled="t" fillcolor="#0D253F" stroked="f">
                <v:path arrowok="t"/>
                <v:fill/>
              </v:shape>
            </v:group>
            <v:group style="position:absolute;left:1440;top:1646;width:108;height:269" coordorigin="1440,1646" coordsize="108,269">
              <v:shape style="position:absolute;left:1440;top:1646;width:108;height:269" coordorigin="1440,1646" coordsize="108,269" path="m1440,1915l1548,1915,1548,1646,1440,1646,1440,1915xe" filled="t" fillcolor="#0D253F" stroked="f">
                <v:path arrowok="t"/>
                <v:fill/>
              </v:shape>
            </v:group>
            <v:group style="position:absolute;left:1548;top:1646;width:9144;height:269" coordorigin="1548,1646" coordsize="9144,269">
              <v:shape style="position:absolute;left:1548;top:1646;width:9144;height:269" coordorigin="1548,1646" coordsize="9144,269" path="m1548,1915l10692,1915,10692,1646,1548,1646,1548,1915e" filled="t" fillcolor="#0D253F" stroked="f">
                <v:path arrowok="t"/>
                <v:fill/>
              </v:shape>
            </v:group>
            <v:group style="position:absolute;left:1440;top:1642;width:630;height:2" coordorigin="1440,1642" coordsize="630,2">
              <v:shape style="position:absolute;left:1440;top:1642;width:630;height:2" coordorigin="1440,1642" coordsize="630,0" path="m1440,1642l2070,1642e" filled="f" stroked="t" strokeweight=".58001pt" strokecolor="#0D253F">
                <v:path arrowok="t"/>
              </v:shape>
            </v:group>
            <v:group style="position:absolute;left:2070;top:1642;width:8735;height:2" coordorigin="2070,1642" coordsize="8735,2">
              <v:shape style="position:absolute;left:2070;top:1642;width:8735;height:2" coordorigin="2070,1642" coordsize="8735,0" path="m2070,1642l10805,1642e" filled="f" stroked="t" strokeweight=".58001pt" strokecolor="#000000">
                <v:path arrowok="t"/>
              </v:shape>
            </v:group>
            <v:group style="position:absolute;left:2070;top:1920;width:8735;height:2" coordorigin="2070,1920" coordsize="8735,2">
              <v:shape style="position:absolute;left:2070;top:1920;width:8735;height:2" coordorigin="2070,1920" coordsize="8735,0" path="m2070,1920l10805,1920e" filled="f" stroked="t" strokeweight=".579980pt" strokecolor="#000000">
                <v:path arrowok="t"/>
              </v:shape>
            </v:group>
            <v:group style="position:absolute;left:2075;top:1925;width:2;height:538" coordorigin="2075,1925" coordsize="2,538">
              <v:shape style="position:absolute;left:2075;top:1925;width:2;height:538" coordorigin="2075,1925" coordsize="0,538" path="m2075,1925l2075,2462e" filled="f" stroked="t" strokeweight=".58001pt" strokecolor="#000000">
                <v:path arrowok="t"/>
              </v:shape>
            </v:group>
            <v:group style="position:absolute;left:10800;top:1925;width:2;height:538" coordorigin="10800,1925" coordsize="2,538">
              <v:shape style="position:absolute;left:10800;top:1925;width:2;height:538" coordorigin="10800,1925" coordsize="0,538" path="m10800,1925l10800,2462e" filled="f" stroked="t" strokeweight=".579980pt" strokecolor="#000000">
                <v:path arrowok="t"/>
              </v:shape>
            </v:group>
            <v:group style="position:absolute;left:1440;top:2472;width:9360;height:538" coordorigin="1440,2472" coordsize="9360,538">
              <v:shape style="position:absolute;left:1440;top:2472;width:9360;height:538" coordorigin="1440,2472" coordsize="9360,538" path="m1440,3010l10800,3010,10800,2472,1440,2472,1440,3010e" filled="t" fillcolor="#0D253F" stroked="f">
                <v:path arrowok="t"/>
                <v:fill/>
              </v:shape>
            </v:group>
            <v:group style="position:absolute;left:1548;top:2472;width:9144;height:269" coordorigin="1548,2472" coordsize="9144,269">
              <v:shape style="position:absolute;left:1548;top:2472;width:9144;height:269" coordorigin="1548,2472" coordsize="9144,269" path="m1548,2741l10692,2741,10692,2472,1548,2472,1548,2741e" filled="t" fillcolor="#0D253F" stroked="f">
                <v:path arrowok="t"/>
                <v:fill/>
              </v:shape>
            </v:group>
            <v:group style="position:absolute;left:1548;top:2741;width:9144;height:269" coordorigin="1548,2741" coordsize="9144,269">
              <v:shape style="position:absolute;left:1548;top:2741;width:9144;height:269" coordorigin="1548,2741" coordsize="9144,269" path="m1548,3010l10692,3010,10692,2741,1548,2741,1548,3010e" filled="t" fillcolor="#0D253F" stroked="f">
                <v:path arrowok="t"/>
                <v:fill/>
              </v:shape>
            </v:group>
            <v:group style="position:absolute;left:1440;top:2467;width:630;height:2" coordorigin="1440,2467" coordsize="630,2">
              <v:shape style="position:absolute;left:1440;top:2467;width:630;height:2" coordorigin="1440,2467" coordsize="630,0" path="m1440,2467l2070,2467e" filled="f" stroked="t" strokeweight=".58001pt" strokecolor="#0D253F">
                <v:path arrowok="t"/>
              </v:shape>
            </v:group>
            <v:group style="position:absolute;left:2070;top:2467;width:8735;height:2" coordorigin="2070,2467" coordsize="8735,2">
              <v:shape style="position:absolute;left:2070;top:2467;width:8735;height:2" coordorigin="2070,2467" coordsize="8735,0" path="m2070,2467l10805,2467e" filled="f" stroked="t" strokeweight=".58001pt" strokecolor="#000000">
                <v:path arrowok="t"/>
              </v:shape>
            </v:group>
            <v:group style="position:absolute;left:2070;top:3014;width:8735;height:2" coordorigin="2070,3014" coordsize="8735,2">
              <v:shape style="position:absolute;left:2070;top:3014;width:8735;height:2" coordorigin="2070,3014" coordsize="8735,0" path="m2070,3014l10805,3014e" filled="f" stroked="t" strokeweight=".579980pt" strokecolor="#000000">
                <v:path arrowok="t"/>
              </v:shape>
            </v:group>
            <v:group style="position:absolute;left:2075;top:3019;width:2;height:538" coordorigin="2075,3019" coordsize="2,538">
              <v:shape style="position:absolute;left:2075;top:3019;width:2;height:538" coordorigin="2075,3019" coordsize="0,538" path="m2075,3019l2075,3557e" filled="f" stroked="t" strokeweight=".58001pt" strokecolor="#000000">
                <v:path arrowok="t"/>
              </v:shape>
            </v:group>
            <v:group style="position:absolute;left:10800;top:3019;width:2;height:538" coordorigin="10800,3019" coordsize="2,538">
              <v:shape style="position:absolute;left:10800;top:3019;width:2;height:538" coordorigin="10800,3019" coordsize="0,538" path="m10800,3019l10800,3557e" filled="f" stroked="t" strokeweight=".579980pt" strokecolor="#000000">
                <v:path arrowok="t"/>
              </v:shape>
            </v:group>
            <v:group style="position:absolute;left:1440;top:3566;width:9360;height:805" coordorigin="1440,3566" coordsize="9360,805">
              <v:shape style="position:absolute;left:1440;top:3566;width:9360;height:805" coordorigin="1440,3566" coordsize="9360,805" path="m1440,4372l10800,4372,10800,3566,1440,3566,1440,4372e" filled="t" fillcolor="#0D253F" stroked="f">
                <v:path arrowok="t"/>
                <v:fill/>
              </v:shape>
            </v:group>
            <v:group style="position:absolute;left:1548;top:3566;width:9144;height:269" coordorigin="1548,3566" coordsize="9144,269">
              <v:shape style="position:absolute;left:1548;top:3566;width:9144;height:269" coordorigin="1548,3566" coordsize="9144,269" path="m1548,3835l10692,3835,10692,3566,1548,3566,1548,3835e" filled="t" fillcolor="#0D253F" stroked="f">
                <v:path arrowok="t"/>
                <v:fill/>
              </v:shape>
            </v:group>
            <v:group style="position:absolute;left:1548;top:3835;width:9144;height:268" coordorigin="1548,3835" coordsize="9144,268">
              <v:shape style="position:absolute;left:1548;top:3835;width:9144;height:268" coordorigin="1548,3835" coordsize="9144,268" path="m1548,4103l10692,4103,10692,3835,1548,3835,1548,4103e" filled="t" fillcolor="#0D253F" stroked="f">
                <v:path arrowok="t"/>
                <v:fill/>
              </v:shape>
            </v:group>
            <v:group style="position:absolute;left:1548;top:4103;width:9144;height:269" coordorigin="1548,4103" coordsize="9144,269">
              <v:shape style="position:absolute;left:1548;top:4103;width:9144;height:269" coordorigin="1548,4103" coordsize="9144,269" path="m1548,4372l10692,4372,10692,4103,1548,4103,1548,4372e" filled="t" fillcolor="#0D253F" stroked="f">
                <v:path arrowok="t"/>
                <v:fill/>
              </v:shape>
            </v:group>
            <v:group style="position:absolute;left:1440;top:3562;width:630;height:2" coordorigin="1440,3562" coordsize="630,2">
              <v:shape style="position:absolute;left:1440;top:3562;width:630;height:2" coordorigin="1440,3562" coordsize="630,0" path="m1440,3562l2070,3562e" filled="f" stroked="t" strokeweight=".58001pt" strokecolor="#0D253F">
                <v:path arrowok="t"/>
              </v:shape>
            </v:group>
            <v:group style="position:absolute;left:2070;top:3562;width:8735;height:2" coordorigin="2070,3562" coordsize="8735,2">
              <v:shape style="position:absolute;left:2070;top:3562;width:8735;height:2" coordorigin="2070,3562" coordsize="8735,0" path="m2070,3562l10805,3562e" filled="f" stroked="t" strokeweight=".58001pt" strokecolor="#000000">
                <v:path arrowok="t"/>
              </v:shape>
            </v:group>
            <v:group style="position:absolute;left:2070;top:4376;width:8735;height:2" coordorigin="2070,4376" coordsize="8735,2">
              <v:shape style="position:absolute;left:2070;top:4376;width:8735;height:2" coordorigin="2070,4376" coordsize="8735,0" path="m2070,4376l10805,4376e" filled="f" stroked="t" strokeweight=".58001pt" strokecolor="#000000">
                <v:path arrowok="t"/>
              </v:shape>
            </v:group>
            <v:group style="position:absolute;left:2075;top:4381;width:2;height:538" coordorigin="2075,4381" coordsize="2,538">
              <v:shape style="position:absolute;left:2075;top:4381;width:2;height:538" coordorigin="2075,4381" coordsize="0,538" path="m2075,4381l2075,4919e" filled="f" stroked="t" strokeweight=".58001pt" strokecolor="#000000">
                <v:path arrowok="t"/>
              </v:shape>
            </v:group>
            <v:group style="position:absolute;left:10800;top:4381;width:2;height:538" coordorigin="10800,4381" coordsize="2,538">
              <v:shape style="position:absolute;left:10800;top:4381;width:2;height:538" coordorigin="10800,4381" coordsize="0,538" path="m10800,4381l10800,4919e" filled="f" stroked="t" strokeweight=".579980pt" strokecolor="#000000">
                <v:path arrowok="t"/>
              </v:shape>
            </v:group>
            <v:group style="position:absolute;left:10692;top:4930;width:108;height:268" coordorigin="10692,4930" coordsize="108,268">
              <v:shape style="position:absolute;left:10692;top:4930;width:108;height:268" coordorigin="10692,4930" coordsize="108,268" path="m10692,5197l10800,5197,10800,4930,10692,4930,10692,5197xe" filled="t" fillcolor="#0D253F" stroked="f">
                <v:path arrowok="t"/>
                <v:fill/>
              </v:shape>
            </v:group>
            <v:group style="position:absolute;left:1440;top:4930;width:108;height:268" coordorigin="1440,4930" coordsize="108,268">
              <v:shape style="position:absolute;left:1440;top:4930;width:108;height:268" coordorigin="1440,4930" coordsize="108,268" path="m1440,5197l1548,5197,1548,4930,1440,4930,1440,5197xe" filled="t" fillcolor="#0D253F" stroked="f">
                <v:path arrowok="t"/>
                <v:fill/>
              </v:shape>
            </v:group>
            <v:group style="position:absolute;left:1548;top:4930;width:9144;height:268" coordorigin="1548,4930" coordsize="9144,268">
              <v:shape style="position:absolute;left:1548;top:4930;width:9144;height:268" coordorigin="1548,4930" coordsize="9144,268" path="m1548,5197l10692,5197,10692,4930,1548,4930,1548,5197e" filled="t" fillcolor="#0D253F" stroked="f">
                <v:path arrowok="t"/>
                <v:fill/>
              </v:shape>
            </v:group>
            <v:group style="position:absolute;left:1440;top:4924;width:630;height:2" coordorigin="1440,4924" coordsize="630,2">
              <v:shape style="position:absolute;left:1440;top:4924;width:630;height:2" coordorigin="1440,4924" coordsize="630,0" path="m1440,4924l2070,4924e" filled="f" stroked="t" strokeweight=".58001pt" strokecolor="#0D253F">
                <v:path arrowok="t"/>
              </v:shape>
            </v:group>
            <v:group style="position:absolute;left:2070;top:4924;width:8735;height:2" coordorigin="2070,4924" coordsize="8735,2">
              <v:shape style="position:absolute;left:2070;top:4924;width:8735;height:2" coordorigin="2070,4924" coordsize="8735,0" path="m2070,4924l10805,4924e" filled="f" stroked="t" strokeweight=".58001pt" strokecolor="#000000">
                <v:path arrowok="t"/>
              </v:shape>
            </v:group>
            <v:group style="position:absolute;left:2070;top:5202;width:8735;height:2" coordorigin="2070,5202" coordsize="8735,2">
              <v:shape style="position:absolute;left:2070;top:5202;width:8735;height:2" coordorigin="2070,5202" coordsize="8735,0" path="m2070,5202l10805,5202e" filled="f" stroked="t" strokeweight=".58001pt" strokecolor="#000000">
                <v:path arrowok="t"/>
              </v:shape>
            </v:group>
            <v:group style="position:absolute;left:2075;top:5207;width:2;height:538" coordorigin="2075,5207" coordsize="2,538">
              <v:shape style="position:absolute;left:2075;top:5207;width:2;height:538" coordorigin="2075,5207" coordsize="0,538" path="m2075,5207l2075,5744e" filled="f" stroked="t" strokeweight=".58001pt" strokecolor="#000000">
                <v:path arrowok="t"/>
              </v:shape>
            </v:group>
            <v:group style="position:absolute;left:10800;top:5207;width:2;height:538" coordorigin="10800,5207" coordsize="2,538">
              <v:shape style="position:absolute;left:10800;top:5207;width:2;height:538" coordorigin="10800,5207" coordsize="0,538" path="m10800,5207l10800,5744e" filled="f" stroked="t" strokeweight=".579980pt" strokecolor="#000000">
                <v:path arrowok="t"/>
              </v:shape>
            </v:group>
            <v:group style="position:absolute;left:10692;top:5755;width:108;height:268" coordorigin="10692,5755" coordsize="108,268">
              <v:shape style="position:absolute;left:10692;top:5755;width:108;height:268" coordorigin="10692,5755" coordsize="108,268" path="m10692,6023l10800,6023,10800,5755,10692,5755,10692,6023xe" filled="t" fillcolor="#0D253F" stroked="f">
                <v:path arrowok="t"/>
                <v:fill/>
              </v:shape>
            </v:group>
            <v:group style="position:absolute;left:1440;top:5755;width:108;height:268" coordorigin="1440,5755" coordsize="108,268">
              <v:shape style="position:absolute;left:1440;top:5755;width:108;height:268" coordorigin="1440,5755" coordsize="108,268" path="m1440,6023l1548,6023,1548,5755,1440,5755,1440,6023xe" filled="t" fillcolor="#0D253F" stroked="f">
                <v:path arrowok="t"/>
                <v:fill/>
              </v:shape>
            </v:group>
            <v:group style="position:absolute;left:1548;top:5755;width:9144;height:268" coordorigin="1548,5755" coordsize="9144,268">
              <v:shape style="position:absolute;left:1548;top:5755;width:9144;height:268" coordorigin="1548,5755" coordsize="9144,268" path="m1548,6023l10692,6023,10692,5755,1548,5755,1548,6023e" filled="t" fillcolor="#0D253F" stroked="f">
                <v:path arrowok="t"/>
                <v:fill/>
              </v:shape>
            </v:group>
            <v:group style="position:absolute;left:1440;top:5749;width:630;height:2" coordorigin="1440,5749" coordsize="630,2">
              <v:shape style="position:absolute;left:1440;top:5749;width:630;height:2" coordorigin="1440,5749" coordsize="630,0" path="m1440,5749l2070,5749e" filled="f" stroked="t" strokeweight=".58001pt" strokecolor="#0D253F">
                <v:path arrowok="t"/>
              </v:shape>
            </v:group>
            <v:group style="position:absolute;left:2070;top:5749;width:8735;height:2" coordorigin="2070,5749" coordsize="8735,2">
              <v:shape style="position:absolute;left:2070;top:5749;width:8735;height:2" coordorigin="2070,5749" coordsize="8735,0" path="m2070,5749l10805,5749e" filled="f" stroked="t" strokeweight=".58001pt" strokecolor="#000000">
                <v:path arrowok="t"/>
              </v:shape>
            </v:group>
            <v:group style="position:absolute;left:2070;top:6028;width:8735;height:2" coordorigin="2070,6028" coordsize="8735,2">
              <v:shape style="position:absolute;left:2070;top:6028;width:8735;height:2" coordorigin="2070,6028" coordsize="8735,0" path="m2070,6028l10805,6028e" filled="f" stroked="t" strokeweight=".579980pt" strokecolor="#000000">
                <v:path arrowok="t"/>
              </v:shape>
            </v:group>
            <v:group style="position:absolute;left:2075;top:6032;width:2;height:538" coordorigin="2075,6032" coordsize="2,538">
              <v:shape style="position:absolute;left:2075;top:6032;width:2;height:538" coordorigin="2075,6032" coordsize="0,538" path="m2075,6032l2075,6570e" filled="f" stroked="t" strokeweight=".58001pt" strokecolor="#000000">
                <v:path arrowok="t"/>
              </v:shape>
            </v:group>
            <v:group style="position:absolute;left:10800;top:6032;width:2;height:538" coordorigin="10800,6032" coordsize="2,538">
              <v:shape style="position:absolute;left:10800;top:6032;width:2;height:538" coordorigin="10800,6032" coordsize="0,538" path="m10800,6032l10800,6570e" filled="f" stroked="t" strokeweight=".579980pt" strokecolor="#000000">
                <v:path arrowok="t"/>
              </v:shape>
            </v:group>
            <v:group style="position:absolute;left:10692;top:6581;width:108;height:268" coordorigin="10692,6581" coordsize="108,268">
              <v:shape style="position:absolute;left:10692;top:6581;width:108;height:268" coordorigin="10692,6581" coordsize="108,268" path="m10692,6848l10800,6848,10800,6581,10692,6581,10692,6848xe" filled="t" fillcolor="#0D253F" stroked="f">
                <v:path arrowok="t"/>
                <v:fill/>
              </v:shape>
            </v:group>
            <v:group style="position:absolute;left:1440;top:6581;width:108;height:268" coordorigin="1440,6581" coordsize="108,268">
              <v:shape style="position:absolute;left:1440;top:6581;width:108;height:268" coordorigin="1440,6581" coordsize="108,268" path="m1440,6848l1548,6848,1548,6581,1440,6581,1440,6848xe" filled="t" fillcolor="#0D253F" stroked="f">
                <v:path arrowok="t"/>
                <v:fill/>
              </v:shape>
            </v:group>
            <v:group style="position:absolute;left:1548;top:6581;width:9144;height:268" coordorigin="1548,6581" coordsize="9144,268">
              <v:shape style="position:absolute;left:1548;top:6581;width:9144;height:268" coordorigin="1548,6581" coordsize="9144,268" path="m1548,6848l10692,6848,10692,6581,1548,6581,1548,6848e" filled="t" fillcolor="#0D253F" stroked="f">
                <v:path arrowok="t"/>
                <v:fill/>
              </v:shape>
            </v:group>
            <v:group style="position:absolute;left:1440;top:6575;width:630;height:2" coordorigin="1440,6575" coordsize="630,2">
              <v:shape style="position:absolute;left:1440;top:6575;width:630;height:2" coordorigin="1440,6575" coordsize="630,0" path="m1440,6575l2070,6575e" filled="f" stroked="t" strokeweight=".58001pt" strokecolor="#0D253F">
                <v:path arrowok="t"/>
              </v:shape>
            </v:group>
            <v:group style="position:absolute;left:2070;top:6575;width:8735;height:2" coordorigin="2070,6575" coordsize="8735,2">
              <v:shape style="position:absolute;left:2070;top:6575;width:8735;height:2" coordorigin="2070,6575" coordsize="8735,0" path="m2070,6575l10805,6575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E1.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Trading</w:t>
      </w:r>
      <w:r>
        <w:rPr>
          <w:rFonts w:ascii="Calibri" w:hAnsi="Calibri" w:cs="Calibri" w:eastAsia="Calibri"/>
          <w:sz w:val="22"/>
          <w:szCs w:val="22"/>
          <w:color w:val="0D253F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Staff</w:t>
      </w:r>
      <w:r>
        <w:rPr>
          <w:rFonts w:ascii="Calibri" w:hAnsi="Calibri" w:cs="Calibri" w:eastAsia="Calibri"/>
          <w:sz w:val="22"/>
          <w:szCs w:val="22"/>
          <w:color w:val="0D253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2"/>
          <w:szCs w:val="22"/>
          <w:color w:val="0D253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Systems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588" w:right="16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many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traders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xpe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ence?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dicated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ding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handling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cut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oviding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dback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particular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strategy?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trading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segmented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(e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g.,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uct,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style,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asset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cla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capitaliz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n,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geograp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y)?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6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cription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trad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tform,</w:t>
      </w:r>
      <w:r>
        <w:rPr>
          <w:rFonts w:ascii="Calibri" w:hAnsi="Calibri" w:cs="Calibri" w:eastAsia="Calibri"/>
          <w:sz w:val="22"/>
          <w:szCs w:val="22"/>
          <w:color w:val="FFFFFF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clud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color w:val="FFFFFF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systems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(proprietary</w:t>
      </w:r>
      <w:r>
        <w:rPr>
          <w:rFonts w:ascii="Calibri" w:hAnsi="Calibri" w:cs="Calibri" w:eastAsia="Calibri"/>
          <w:sz w:val="22"/>
          <w:szCs w:val="22"/>
          <w:color w:val="FFFFFF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shelf)</w:t>
      </w:r>
      <w:r>
        <w:rPr>
          <w:rFonts w:ascii="Calibri" w:hAnsi="Calibri" w:cs="Calibri" w:eastAsia="Calibri"/>
          <w:sz w:val="22"/>
          <w:szCs w:val="22"/>
          <w:color w:val="FFFFFF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execution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processin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39" w:lineRule="auto"/>
        <w:ind w:left="588" w:right="169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choose</w:t>
      </w:r>
      <w:r>
        <w:rPr>
          <w:rFonts w:ascii="Calibri" w:hAnsi="Calibri" w:cs="Calibri" w:eastAsia="Calibri"/>
          <w:sz w:val="22"/>
          <w:szCs w:val="22"/>
          <w:color w:val="FFFFFF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access</w:t>
      </w:r>
      <w:r>
        <w:rPr>
          <w:rFonts w:ascii="Calibri" w:hAnsi="Calibri" w:cs="Calibri" w:eastAsia="Calibri"/>
          <w:sz w:val="22"/>
          <w:szCs w:val="22"/>
          <w:color w:val="FFFFFF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restricted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mark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(e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g.,</w:t>
      </w:r>
      <w:r>
        <w:rPr>
          <w:rFonts w:ascii="Calibri" w:hAnsi="Calibri" w:cs="Calibri" w:eastAsia="Calibri"/>
          <w:sz w:val="22"/>
          <w:szCs w:val="22"/>
          <w:color w:val="FFFFFF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China,</w:t>
      </w:r>
      <w:r>
        <w:rPr>
          <w:rFonts w:ascii="Calibri" w:hAnsi="Calibri" w:cs="Calibri" w:eastAsia="Calibri"/>
          <w:sz w:val="22"/>
          <w:szCs w:val="22"/>
          <w:color w:val="FFFFFF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color w:val="FFFFFF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color w:val="FFFFFF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emerging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ontier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markets)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types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securities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utilize?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nces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would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proxy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securities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build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sired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portfol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(e.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ETFs,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derivatives,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notes).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cuted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once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buy/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cision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cesses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place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ensuring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post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guidel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compliance?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portfol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accou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ting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system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use?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745" w:footer="728" w:top="940" w:bottom="9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40" w:lineRule="auto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8.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trad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color w:val="FFFFFF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functions</w:t>
      </w:r>
      <w:r>
        <w:rPr>
          <w:rFonts w:ascii="Calibri" w:hAnsi="Calibri" w:cs="Calibri" w:eastAsia="Calibri"/>
          <w:sz w:val="22"/>
          <w:szCs w:val="22"/>
          <w:color w:val="FFFFFF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automated?</w:t>
      </w:r>
      <w:r>
        <w:rPr>
          <w:rFonts w:ascii="Calibri" w:hAnsi="Calibri" w:cs="Calibri" w:eastAsia="Calibri"/>
          <w:sz w:val="22"/>
          <w:szCs w:val="22"/>
          <w:color w:val="FFFFFF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color w:val="FFFFFF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place</w:t>
      </w:r>
      <w:r>
        <w:rPr>
          <w:rFonts w:ascii="Calibri" w:hAnsi="Calibri" w:cs="Calibri" w:eastAsia="Calibri"/>
          <w:sz w:val="22"/>
          <w:szCs w:val="22"/>
          <w:color w:val="FFFFFF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verification?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4" w:lineRule="exact"/>
        <w:ind w:left="58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signs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final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trad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ng?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39" w:lineRule="auto"/>
        <w:ind w:left="588" w:right="168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9.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allocation</w:t>
      </w:r>
      <w:r>
        <w:rPr>
          <w:rFonts w:ascii="Calibri" w:hAnsi="Calibri" w:cs="Calibri" w:eastAsia="Calibri"/>
          <w:sz w:val="22"/>
          <w:szCs w:val="22"/>
          <w:color w:val="FFFFFF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objectives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mplement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color w:val="FFFFFF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dur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across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counts.</w:t>
      </w:r>
      <w:r>
        <w:rPr>
          <w:rFonts w:ascii="Calibri" w:hAnsi="Calibri" w:cs="Calibri" w:eastAsia="Calibri"/>
          <w:sz w:val="22"/>
          <w:szCs w:val="22"/>
          <w:color w:val="FFFFFF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trades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allocat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across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separate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acco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opposed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ngled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accou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ts?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both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allocating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initial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trade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well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strategy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building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positions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across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accou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8" w:lineRule="exact"/>
        <w:ind w:left="588" w:right="17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10.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trad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color w:val="FFFFFF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channels,</w:t>
      </w:r>
      <w:r>
        <w:rPr>
          <w:rFonts w:ascii="Calibri" w:hAnsi="Calibri" w:cs="Calibri" w:eastAsia="Calibri"/>
          <w:sz w:val="22"/>
          <w:szCs w:val="22"/>
          <w:color w:val="FFFFFF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tworks,</w:t>
      </w:r>
      <w:r>
        <w:rPr>
          <w:rFonts w:ascii="Calibri" w:hAnsi="Calibri" w:cs="Calibri" w:eastAsia="Calibri"/>
          <w:sz w:val="22"/>
          <w:szCs w:val="22"/>
          <w:color w:val="FFFFFF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methods</w:t>
      </w:r>
      <w:r>
        <w:rPr>
          <w:rFonts w:ascii="Calibri" w:hAnsi="Calibri" w:cs="Calibri" w:eastAsia="Calibri"/>
          <w:sz w:val="22"/>
          <w:szCs w:val="22"/>
          <w:color w:val="FFFFFF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color w:val="FFFFFF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access</w:t>
      </w:r>
      <w:r>
        <w:rPr>
          <w:rFonts w:ascii="Calibri" w:hAnsi="Calibri" w:cs="Calibri" w:eastAsia="Calibri"/>
          <w:sz w:val="22"/>
          <w:szCs w:val="22"/>
          <w:color w:val="FFFFFF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liquidity</w:t>
      </w:r>
      <w:r>
        <w:rPr>
          <w:rFonts w:ascii="Calibri" w:hAnsi="Calibri" w:cs="Calibri" w:eastAsia="Calibri"/>
          <w:sz w:val="22"/>
          <w:szCs w:val="22"/>
          <w:color w:val="FFFFFF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require</w:t>
      </w:r>
      <w:r>
        <w:rPr>
          <w:rFonts w:ascii="Calibri" w:hAnsi="Calibri" w:cs="Calibri" w:eastAsia="Calibri"/>
          <w:sz w:val="22"/>
          <w:szCs w:val="22"/>
          <w:color w:val="FFFFFF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manage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trategy?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68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11.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meas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trading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commissions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market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mpa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costs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compare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those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peers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run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similar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approach?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6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12.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dispersion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composi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color w:val="FFFFFF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teps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ken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ze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dispersion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among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accounts?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6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13.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color w:val="FFFFFF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cution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investment</w:t>
      </w:r>
      <w:r>
        <w:rPr>
          <w:rFonts w:ascii="Calibri" w:hAnsi="Calibri" w:cs="Calibri" w:eastAsia="Calibri"/>
          <w:sz w:val="22"/>
          <w:szCs w:val="22"/>
          <w:color w:val="FFFFFF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color w:val="FFFFFF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cted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color w:val="FFFFFF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growth</w:t>
      </w:r>
      <w:r>
        <w:rPr>
          <w:rFonts w:ascii="Calibri" w:hAnsi="Calibri" w:cs="Calibri" w:eastAsia="Calibri"/>
          <w:sz w:val="22"/>
          <w:szCs w:val="22"/>
          <w:color w:val="FFFFFF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assets</w:t>
      </w:r>
      <w:r>
        <w:rPr>
          <w:rFonts w:ascii="Calibri" w:hAnsi="Calibri" w:cs="Calibri" w:eastAsia="Calibri"/>
          <w:sz w:val="22"/>
          <w:szCs w:val="22"/>
          <w:color w:val="FFFFFF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und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manage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uct?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14.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stimated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acity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roduct,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gure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derive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5pt;margin-top:-450.405396pt;width:469.03002pt;height:424.599985pt;mso-position-horizontal-relative:page;mso-position-vertical-relative:paragraph;z-index:-5158" coordorigin="1430,-9008" coordsize="9381,8492">
            <v:group style="position:absolute;left:2070;top:-9002;width:8735;height:2" coordorigin="2070,-9002" coordsize="8735,2">
              <v:shape style="position:absolute;left:2070;top:-9002;width:8735;height:2" coordorigin="2070,-9002" coordsize="8735,0" path="m2070,-9002l10805,-9002e" filled="f" stroked="t" strokeweight=".579980pt" strokecolor="#000000">
                <v:path arrowok="t"/>
              </v:shape>
            </v:group>
            <v:group style="position:absolute;left:2075;top:-8998;width:2;height:538" coordorigin="2075,-8998" coordsize="2,538">
              <v:shape style="position:absolute;left:2075;top:-8998;width:2;height:538" coordorigin="2075,-8998" coordsize="0,538" path="m2075,-8998l2075,-8460e" filled="f" stroked="t" strokeweight=".58001pt" strokecolor="#000000">
                <v:path arrowok="t"/>
              </v:shape>
            </v:group>
            <v:group style="position:absolute;left:10800;top:-8998;width:2;height:538" coordorigin="10800,-8998" coordsize="2,538">
              <v:shape style="position:absolute;left:10800;top:-8998;width:2;height:538" coordorigin="10800,-8998" coordsize="0,538" path="m10800,-8998l10800,-8460e" filled="f" stroked="t" strokeweight=".579980pt" strokecolor="#000000">
                <v:path arrowok="t"/>
              </v:shape>
            </v:group>
            <v:group style="position:absolute;left:1440;top:-8450;width:9360;height:538" coordorigin="1440,-8450" coordsize="9360,538">
              <v:shape style="position:absolute;left:1440;top:-8450;width:9360;height:538" coordorigin="1440,-8450" coordsize="9360,538" path="m1440,-7913l10800,-7913,10800,-8450,1440,-8450,1440,-7913e" filled="t" fillcolor="#0D253F" stroked="f">
                <v:path arrowok="t"/>
                <v:fill/>
              </v:shape>
            </v:group>
            <v:group style="position:absolute;left:1548;top:-8450;width:9144;height:269" coordorigin="1548,-8450" coordsize="9144,269">
              <v:shape style="position:absolute;left:1548;top:-8450;width:9144;height:269" coordorigin="1548,-8450" coordsize="9144,269" path="m1548,-8182l10692,-8182,10692,-8450,1548,-8450,1548,-8182e" filled="t" fillcolor="#0D253F" stroked="f">
                <v:path arrowok="t"/>
                <v:fill/>
              </v:shape>
            </v:group>
            <v:group style="position:absolute;left:1548;top:-8182;width:9144;height:269" coordorigin="1548,-8182" coordsize="9144,269">
              <v:shape style="position:absolute;left:1548;top:-8182;width:9144;height:269" coordorigin="1548,-8182" coordsize="9144,269" path="m1548,-7913l10692,-7913,10692,-8182,1548,-8182,1548,-7913e" filled="t" fillcolor="#0D253F" stroked="f">
                <v:path arrowok="t"/>
                <v:fill/>
              </v:shape>
            </v:group>
            <v:group style="position:absolute;left:1440;top:-8455;width:630;height:2" coordorigin="1440,-8455" coordsize="630,2">
              <v:shape style="position:absolute;left:1440;top:-8455;width:630;height:2" coordorigin="1440,-8455" coordsize="630,0" path="m1440,-8455l2070,-8455e" filled="f" stroked="t" strokeweight=".579980pt" strokecolor="#0D253F">
                <v:path arrowok="t"/>
              </v:shape>
            </v:group>
            <v:group style="position:absolute;left:2070;top:-8455;width:8735;height:2" coordorigin="2070,-8455" coordsize="8735,2">
              <v:shape style="position:absolute;left:2070;top:-8455;width:8735;height:2" coordorigin="2070,-8455" coordsize="8735,0" path="m2070,-8455l10805,-8455e" filled="f" stroked="t" strokeweight=".579980pt" strokecolor="#000000">
                <v:path arrowok="t"/>
              </v:shape>
            </v:group>
            <v:group style="position:absolute;left:2070;top:-7908;width:8735;height:2" coordorigin="2070,-7908" coordsize="8735,2">
              <v:shape style="position:absolute;left:2070;top:-7908;width:8735;height:2" coordorigin="2070,-7908" coordsize="8735,0" path="m2070,-7908l10805,-7908e" filled="f" stroked="t" strokeweight=".579980pt" strokecolor="#000000">
                <v:path arrowok="t"/>
              </v:shape>
            </v:group>
            <v:group style="position:absolute;left:2075;top:-7903;width:2;height:538" coordorigin="2075,-7903" coordsize="2,538">
              <v:shape style="position:absolute;left:2075;top:-7903;width:2;height:538" coordorigin="2075,-7903" coordsize="0,538" path="m2075,-7903l2075,-7366e" filled="f" stroked="t" strokeweight=".58001pt" strokecolor="#000000">
                <v:path arrowok="t"/>
              </v:shape>
            </v:group>
            <v:group style="position:absolute;left:10800;top:-7903;width:2;height:538" coordorigin="10800,-7903" coordsize="2,538">
              <v:shape style="position:absolute;left:10800;top:-7903;width:2;height:538" coordorigin="10800,-7903" coordsize="0,538" path="m10800,-7903l10800,-7366e" filled="f" stroked="t" strokeweight=".579980pt" strokecolor="#000000">
                <v:path arrowok="t"/>
              </v:shape>
            </v:group>
            <v:group style="position:absolute;left:1440;top:-7356;width:9360;height:1074" coordorigin="1440,-7356" coordsize="9360,1074">
              <v:shape style="position:absolute;left:1440;top:-7356;width:9360;height:1074" coordorigin="1440,-7356" coordsize="9360,1074" path="m1440,-6282l10800,-6282,10800,-7356,1440,-7356,1440,-6282e" filled="t" fillcolor="#0D253F" stroked="f">
                <v:path arrowok="t"/>
                <v:fill/>
              </v:shape>
            </v:group>
            <v:group style="position:absolute;left:1548;top:-7356;width:9144;height:269" coordorigin="1548,-7356" coordsize="9144,269">
              <v:shape style="position:absolute;left:1548;top:-7356;width:9144;height:269" coordorigin="1548,-7356" coordsize="9144,269" path="m1548,-7087l10692,-7087,10692,-7356,1548,-7356,1548,-7087e" filled="t" fillcolor="#0D253F" stroked="f">
                <v:path arrowok="t"/>
                <v:fill/>
              </v:shape>
            </v:group>
            <v:group style="position:absolute;left:1548;top:-7087;width:9144;height:269" coordorigin="1548,-7087" coordsize="9144,269">
              <v:shape style="position:absolute;left:1548;top:-7087;width:9144;height:269" coordorigin="1548,-7087" coordsize="9144,269" path="m1548,-6818l10692,-6818,10692,-7087,1548,-7087,1548,-6818e" filled="t" fillcolor="#0D253F" stroked="f">
                <v:path arrowok="t"/>
                <v:fill/>
              </v:shape>
            </v:group>
            <v:group style="position:absolute;left:1548;top:-6818;width:9144;height:268" coordorigin="1548,-6818" coordsize="9144,268">
              <v:shape style="position:absolute;left:1548;top:-6818;width:9144;height:268" coordorigin="1548,-6818" coordsize="9144,268" path="m1548,-6551l10692,-6551,10692,-6818,1548,-6818,1548,-6551e" filled="t" fillcolor="#0D253F" stroked="f">
                <v:path arrowok="t"/>
                <v:fill/>
              </v:shape>
            </v:group>
            <v:group style="position:absolute;left:1548;top:-6551;width:9144;height:269" coordorigin="1548,-6551" coordsize="9144,269">
              <v:shape style="position:absolute;left:1548;top:-6551;width:9144;height:269" coordorigin="1548,-6551" coordsize="9144,269" path="m1548,-6282l10692,-6282,10692,-6551,1548,-6551,1548,-6282e" filled="t" fillcolor="#0D253F" stroked="f">
                <v:path arrowok="t"/>
                <v:fill/>
              </v:shape>
            </v:group>
            <v:group style="position:absolute;left:1440;top:-7361;width:630;height:2" coordorigin="1440,-7361" coordsize="630,2">
              <v:shape style="position:absolute;left:1440;top:-7361;width:630;height:2" coordorigin="1440,-7361" coordsize="630,0" path="m1440,-7361l2070,-7361e" filled="f" stroked="t" strokeweight=".58004pt" strokecolor="#0D253F">
                <v:path arrowok="t"/>
              </v:shape>
            </v:group>
            <v:group style="position:absolute;left:2070;top:-7361;width:8735;height:2" coordorigin="2070,-7361" coordsize="8735,2">
              <v:shape style="position:absolute;left:2070;top:-7361;width:8735;height:2" coordorigin="2070,-7361" coordsize="8735,0" path="m2070,-7361l10805,-7361e" filled="f" stroked="t" strokeweight=".58004pt" strokecolor="#000000">
                <v:path arrowok="t"/>
              </v:shape>
            </v:group>
            <v:group style="position:absolute;left:2070;top:-6277;width:8735;height:2" coordorigin="2070,-6277" coordsize="8735,2">
              <v:shape style="position:absolute;left:2070;top:-6277;width:8735;height:2" coordorigin="2070,-6277" coordsize="8735,0" path="m2070,-6277l10805,-6277e" filled="f" stroked="t" strokeweight=".579980pt" strokecolor="#000000">
                <v:path arrowok="t"/>
              </v:shape>
            </v:group>
            <v:group style="position:absolute;left:2075;top:-6272;width:2;height:538" coordorigin="2075,-6272" coordsize="2,538">
              <v:shape style="position:absolute;left:2075;top:-6272;width:2;height:538" coordorigin="2075,-6272" coordsize="0,538" path="m2075,-6272l2075,-5735e" filled="f" stroked="t" strokeweight=".58001pt" strokecolor="#000000">
                <v:path arrowok="t"/>
              </v:shape>
            </v:group>
            <v:group style="position:absolute;left:10800;top:-6272;width:2;height:538" coordorigin="10800,-6272" coordsize="2,538">
              <v:shape style="position:absolute;left:10800;top:-6272;width:2;height:538" coordorigin="10800,-6272" coordsize="0,538" path="m10800,-6272l10800,-5735e" filled="f" stroked="t" strokeweight=".579980pt" strokecolor="#000000">
                <v:path arrowok="t"/>
              </v:shape>
            </v:group>
            <v:group style="position:absolute;left:1440;top:-5724;width:9360;height:536" coordorigin="1440,-5724" coordsize="9360,536">
              <v:shape style="position:absolute;left:1440;top:-5724;width:9360;height:536" coordorigin="1440,-5724" coordsize="9360,536" path="m1440,-5188l10800,-5188,10800,-5724,1440,-5724,1440,-5188e" filled="t" fillcolor="#0D253F" stroked="f">
                <v:path arrowok="t"/>
                <v:fill/>
              </v:shape>
            </v:group>
            <v:group style="position:absolute;left:1548;top:-5724;width:9144;height:268" coordorigin="1548,-5724" coordsize="9144,268">
              <v:shape style="position:absolute;left:1548;top:-5724;width:9144;height:268" coordorigin="1548,-5724" coordsize="9144,268" path="m1548,-5456l10692,-5456,10692,-5724,1548,-5724,1548,-5456e" filled="t" fillcolor="#0D253F" stroked="f">
                <v:path arrowok="t"/>
                <v:fill/>
              </v:shape>
            </v:group>
            <v:group style="position:absolute;left:1548;top:-5456;width:9144;height:269" coordorigin="1548,-5456" coordsize="9144,269">
              <v:shape style="position:absolute;left:1548;top:-5456;width:9144;height:269" coordorigin="1548,-5456" coordsize="9144,269" path="m1548,-5188l10692,-5188,10692,-5456,1548,-5456,1548,-5188e" filled="t" fillcolor="#0D253F" stroked="f">
                <v:path arrowok="t"/>
                <v:fill/>
              </v:shape>
            </v:group>
            <v:group style="position:absolute;left:1440;top:-5730;width:630;height:2" coordorigin="1440,-5730" coordsize="630,2">
              <v:shape style="position:absolute;left:1440;top:-5730;width:630;height:2" coordorigin="1440,-5730" coordsize="630,0" path="m1440,-5730l2070,-5730e" filled="f" stroked="t" strokeweight=".579980pt" strokecolor="#0D253F">
                <v:path arrowok="t"/>
              </v:shape>
            </v:group>
            <v:group style="position:absolute;left:2070;top:-5730;width:8735;height:2" coordorigin="2070,-5730" coordsize="8735,2">
              <v:shape style="position:absolute;left:2070;top:-5730;width:8735;height:2" coordorigin="2070,-5730" coordsize="8735,0" path="m2070,-5730l10805,-5730e" filled="f" stroked="t" strokeweight=".579980pt" strokecolor="#000000">
                <v:path arrowok="t"/>
              </v:shape>
            </v:group>
            <v:group style="position:absolute;left:2070;top:-5183;width:8735;height:2" coordorigin="2070,-5183" coordsize="8735,2">
              <v:shape style="position:absolute;left:2070;top:-5183;width:8735;height:2" coordorigin="2070,-5183" coordsize="8735,0" path="m2070,-5183l10805,-5183e" filled="f" stroked="t" strokeweight=".579980pt" strokecolor="#000000">
                <v:path arrowok="t"/>
              </v:shape>
            </v:group>
            <v:group style="position:absolute;left:2075;top:-5178;width:2;height:538" coordorigin="2075,-5178" coordsize="2,538">
              <v:shape style="position:absolute;left:2075;top:-5178;width:2;height:538" coordorigin="2075,-5178" coordsize="0,538" path="m2075,-5178l2075,-4640e" filled="f" stroked="t" strokeweight=".58001pt" strokecolor="#000000">
                <v:path arrowok="t"/>
              </v:shape>
            </v:group>
            <v:group style="position:absolute;left:10800;top:-5178;width:2;height:538" coordorigin="10800,-5178" coordsize="2,538">
              <v:shape style="position:absolute;left:10800;top:-5178;width:2;height:538" coordorigin="10800,-5178" coordsize="0,538" path="m10800,-5178l10800,-4640e" filled="f" stroked="t" strokeweight=".579980pt" strokecolor="#000000">
                <v:path arrowok="t"/>
              </v:shape>
            </v:group>
            <v:group style="position:absolute;left:1440;top:-4631;width:9360;height:538" coordorigin="1440,-4631" coordsize="9360,538">
              <v:shape style="position:absolute;left:1440;top:-4631;width:9360;height:538" coordorigin="1440,-4631" coordsize="9360,538" path="m1440,-4093l10800,-4093,10800,-4631,1440,-4631,1440,-4093e" filled="t" fillcolor="#0D253F" stroked="f">
                <v:path arrowok="t"/>
                <v:fill/>
              </v:shape>
            </v:group>
            <v:group style="position:absolute;left:1548;top:-4631;width:9144;height:269" coordorigin="1548,-4631" coordsize="9144,269">
              <v:shape style="position:absolute;left:1548;top:-4631;width:9144;height:269" coordorigin="1548,-4631" coordsize="9144,269" path="m1548,-4362l10692,-4362,10692,-4631,1548,-4631,1548,-4362e" filled="t" fillcolor="#0D253F" stroked="f">
                <v:path arrowok="t"/>
                <v:fill/>
              </v:shape>
            </v:group>
            <v:group style="position:absolute;left:1548;top:-4362;width:9144;height:269" coordorigin="1548,-4362" coordsize="9144,269">
              <v:shape style="position:absolute;left:1548;top:-4362;width:9144;height:269" coordorigin="1548,-4362" coordsize="9144,269" path="m1548,-4093l10692,-4093,10692,-4362,1548,-4362,1548,-4093e" filled="t" fillcolor="#0D253F" stroked="f">
                <v:path arrowok="t"/>
                <v:fill/>
              </v:shape>
            </v:group>
            <v:group style="position:absolute;left:1440;top:-4636;width:630;height:2" coordorigin="1440,-4636" coordsize="630,2">
              <v:shape style="position:absolute;left:1440;top:-4636;width:630;height:2" coordorigin="1440,-4636" coordsize="630,0" path="m1440,-4636l2070,-4636e" filled="f" stroked="t" strokeweight=".58001pt" strokecolor="#0D253F">
                <v:path arrowok="t"/>
              </v:shape>
            </v:group>
            <v:group style="position:absolute;left:2070;top:-4636;width:8735;height:2" coordorigin="2070,-4636" coordsize="8735,2">
              <v:shape style="position:absolute;left:2070;top:-4636;width:8735;height:2" coordorigin="2070,-4636" coordsize="8735,0" path="m2070,-4636l10805,-4636e" filled="f" stroked="t" strokeweight=".58001pt" strokecolor="#000000">
                <v:path arrowok="t"/>
              </v:shape>
            </v:group>
            <v:group style="position:absolute;left:2070;top:-4088;width:8735;height:2" coordorigin="2070,-4088" coordsize="8735,2">
              <v:shape style="position:absolute;left:2070;top:-4088;width:8735;height:2" coordorigin="2070,-4088" coordsize="8735,0" path="m2070,-4088l10805,-4088e" filled="f" stroked="t" strokeweight=".58001pt" strokecolor="#000000">
                <v:path arrowok="t"/>
              </v:shape>
            </v:group>
            <v:group style="position:absolute;left:2075;top:-4084;width:2;height:538" coordorigin="2075,-4084" coordsize="2,538">
              <v:shape style="position:absolute;left:2075;top:-4084;width:2;height:538" coordorigin="2075,-4084" coordsize="0,538" path="m2075,-4084l2075,-3546e" filled="f" stroked="t" strokeweight=".58001pt" strokecolor="#000000">
                <v:path arrowok="t"/>
              </v:shape>
            </v:group>
            <v:group style="position:absolute;left:10800;top:-4084;width:2;height:538" coordorigin="10800,-4084" coordsize="2,538">
              <v:shape style="position:absolute;left:10800;top:-4084;width:2;height:538" coordorigin="10800,-4084" coordsize="0,538" path="m10800,-4084l10800,-3546e" filled="f" stroked="t" strokeweight=".579980pt" strokecolor="#000000">
                <v:path arrowok="t"/>
              </v:shape>
            </v:group>
            <v:group style="position:absolute;left:1440;top:-3536;width:9360;height:538" coordorigin="1440,-3536" coordsize="9360,538">
              <v:shape style="position:absolute;left:1440;top:-3536;width:9360;height:538" coordorigin="1440,-3536" coordsize="9360,538" path="m1440,-2999l10800,-2999,10800,-3536,1440,-3536,1440,-2999e" filled="t" fillcolor="#0D253F" stroked="f">
                <v:path arrowok="t"/>
                <v:fill/>
              </v:shape>
            </v:group>
            <v:group style="position:absolute;left:1548;top:-3536;width:9144;height:269" coordorigin="1548,-3536" coordsize="9144,269">
              <v:shape style="position:absolute;left:1548;top:-3536;width:9144;height:269" coordorigin="1548,-3536" coordsize="9144,269" path="m1548,-3268l10692,-3268,10692,-3536,1548,-3536,1548,-3268e" filled="t" fillcolor="#0D253F" stroked="f">
                <v:path arrowok="t"/>
                <v:fill/>
              </v:shape>
            </v:group>
            <v:group style="position:absolute;left:1548;top:-3268;width:9144;height:269" coordorigin="1548,-3268" coordsize="9144,269">
              <v:shape style="position:absolute;left:1548;top:-3268;width:9144;height:269" coordorigin="1548,-3268" coordsize="9144,269" path="m1548,-2999l10692,-2999,10692,-3268,1548,-3268,1548,-2999e" filled="t" fillcolor="#0D253F" stroked="f">
                <v:path arrowok="t"/>
                <v:fill/>
              </v:shape>
            </v:group>
            <v:group style="position:absolute;left:1440;top:-3541;width:630;height:2" coordorigin="1440,-3541" coordsize="630,2">
              <v:shape style="position:absolute;left:1440;top:-3541;width:630;height:2" coordorigin="1440,-3541" coordsize="630,0" path="m1440,-3541l2070,-3541e" filled="f" stroked="t" strokeweight=".58001pt" strokecolor="#0D253F">
                <v:path arrowok="t"/>
              </v:shape>
            </v:group>
            <v:group style="position:absolute;left:2070;top:-3541;width:8735;height:2" coordorigin="2070,-3541" coordsize="8735,2">
              <v:shape style="position:absolute;left:2070;top:-3541;width:8735;height:2" coordorigin="2070,-3541" coordsize="8735,0" path="m2070,-3541l10805,-3541e" filled="f" stroked="t" strokeweight=".58001pt" strokecolor="#000000">
                <v:path arrowok="t"/>
              </v:shape>
            </v:group>
            <v:group style="position:absolute;left:2070;top:-2994;width:8735;height:2" coordorigin="2070,-2994" coordsize="8735,2">
              <v:shape style="position:absolute;left:2070;top:-2994;width:8735;height:2" coordorigin="2070,-2994" coordsize="8735,0" path="m2070,-2994l10805,-2994e" filled="f" stroked="t" strokeweight=".579980pt" strokecolor="#000000">
                <v:path arrowok="t"/>
              </v:shape>
            </v:group>
            <v:group style="position:absolute;left:2075;top:-2989;width:2;height:538" coordorigin="2075,-2989" coordsize="2,538">
              <v:shape style="position:absolute;left:2075;top:-2989;width:2;height:538" coordorigin="2075,-2989" coordsize="0,538" path="m2075,-2989l2075,-2452e" filled="f" stroked="t" strokeweight=".58001pt" strokecolor="#000000">
                <v:path arrowok="t"/>
              </v:shape>
            </v:group>
            <v:group style="position:absolute;left:10800;top:-2989;width:2;height:538" coordorigin="10800,-2989" coordsize="2,538">
              <v:shape style="position:absolute;left:10800;top:-2989;width:2;height:538" coordorigin="10800,-2989" coordsize="0,538" path="m10800,-2989l10800,-2452e" filled="f" stroked="t" strokeweight=".579980pt" strokecolor="#000000">
                <v:path arrowok="t"/>
              </v:shape>
            </v:group>
            <v:group style="position:absolute;left:1440;top:-2442;width:9360;height:538" coordorigin="1440,-2442" coordsize="9360,538">
              <v:shape style="position:absolute;left:1440;top:-2442;width:9360;height:538" coordorigin="1440,-2442" coordsize="9360,538" path="m1440,-1904l10800,-1904,10800,-2442,1440,-2442,1440,-1904e" filled="t" fillcolor="#0D253F" stroked="f">
                <v:path arrowok="t"/>
                <v:fill/>
              </v:shape>
            </v:group>
            <v:group style="position:absolute;left:1548;top:-2442;width:9144;height:269" coordorigin="1548,-2442" coordsize="9144,269">
              <v:shape style="position:absolute;left:1548;top:-2442;width:9144;height:269" coordorigin="1548,-2442" coordsize="9144,269" path="m1548,-2173l10692,-2173,10692,-2442,1548,-2442,1548,-2173e" filled="t" fillcolor="#0D253F" stroked="f">
                <v:path arrowok="t"/>
                <v:fill/>
              </v:shape>
            </v:group>
            <v:group style="position:absolute;left:1548;top:-2173;width:9144;height:269" coordorigin="1548,-2173" coordsize="9144,269">
              <v:shape style="position:absolute;left:1548;top:-2173;width:9144;height:269" coordorigin="1548,-2173" coordsize="9144,269" path="m1548,-1904l10692,-1904,10692,-2173,1548,-2173,1548,-1904e" filled="t" fillcolor="#0D253F" stroked="f">
                <v:path arrowok="t"/>
                <v:fill/>
              </v:shape>
            </v:group>
            <v:group style="position:absolute;left:1440;top:-2447;width:630;height:2" coordorigin="1440,-2447" coordsize="630,2">
              <v:shape style="position:absolute;left:1440;top:-2447;width:630;height:2" coordorigin="1440,-2447" coordsize="630,0" path="m1440,-2447l2070,-2447e" filled="f" stroked="t" strokeweight=".58001pt" strokecolor="#0D253F">
                <v:path arrowok="t"/>
              </v:shape>
            </v:group>
            <v:group style="position:absolute;left:2070;top:-2447;width:8735;height:2" coordorigin="2070,-2447" coordsize="8735,2">
              <v:shape style="position:absolute;left:2070;top:-2447;width:8735;height:2" coordorigin="2070,-2447" coordsize="8735,0" path="m2070,-2447l10805,-2447e" filled="f" stroked="t" strokeweight=".58001pt" strokecolor="#000000">
                <v:path arrowok="t"/>
              </v:shape>
            </v:group>
            <v:group style="position:absolute;left:2070;top:-1900;width:8735;height:2" coordorigin="2070,-1900" coordsize="8735,2">
              <v:shape style="position:absolute;left:2070;top:-1900;width:8735;height:2" coordorigin="2070,-1900" coordsize="8735,0" path="m2070,-1900l10805,-1900e" filled="f" stroked="t" strokeweight=".579980pt" strokecolor="#000000">
                <v:path arrowok="t"/>
              </v:shape>
            </v:group>
            <v:group style="position:absolute;left:2075;top:-1895;width:2;height:538" coordorigin="2075,-1895" coordsize="2,538">
              <v:shape style="position:absolute;left:2075;top:-1895;width:2;height:538" coordorigin="2075,-1895" coordsize="0,538" path="m2075,-1895l2075,-1357e" filled="f" stroked="t" strokeweight=".58001pt" strokecolor="#000000">
                <v:path arrowok="t"/>
              </v:shape>
            </v:group>
            <v:group style="position:absolute;left:10800;top:-1895;width:2;height:538" coordorigin="10800,-1895" coordsize="2,538">
              <v:shape style="position:absolute;left:10800;top:-1895;width:2;height:538" coordorigin="10800,-1895" coordsize="0,538" path="m10800,-1895l10800,-1357e" filled="f" stroked="t" strokeweight=".579980pt" strokecolor="#000000">
                <v:path arrowok="t"/>
              </v:shape>
            </v:group>
            <v:group style="position:absolute;left:10692;top:-1348;width:108;height:269" coordorigin="10692,-1348" coordsize="108,269">
              <v:shape style="position:absolute;left:10692;top:-1348;width:108;height:269" coordorigin="10692,-1348" coordsize="108,269" path="m10692,-1079l10800,-1079,10800,-1348,10692,-1348,10692,-1079xe" filled="t" fillcolor="#0D253F" stroked="f">
                <v:path arrowok="t"/>
                <v:fill/>
              </v:shape>
            </v:group>
            <v:group style="position:absolute;left:1440;top:-1348;width:108;height:269" coordorigin="1440,-1348" coordsize="108,269">
              <v:shape style="position:absolute;left:1440;top:-1348;width:108;height:269" coordorigin="1440,-1348" coordsize="108,269" path="m1440,-1079l1548,-1079,1548,-1348,1440,-1348,1440,-1079xe" filled="t" fillcolor="#0D253F" stroked="f">
                <v:path arrowok="t"/>
                <v:fill/>
              </v:shape>
            </v:group>
            <v:group style="position:absolute;left:1548;top:-1348;width:9144;height:269" coordorigin="1548,-1348" coordsize="9144,269">
              <v:shape style="position:absolute;left:1548;top:-1348;width:9144;height:269" coordorigin="1548,-1348" coordsize="9144,269" path="m1548,-1079l10692,-1079,10692,-1348,1548,-1348,1548,-1079e" filled="t" fillcolor="#0D253F" stroked="f">
                <v:path arrowok="t"/>
                <v:fill/>
              </v:shape>
            </v:group>
            <v:group style="position:absolute;left:1440;top:-1352;width:630;height:2" coordorigin="1440,-1352" coordsize="630,2">
              <v:shape style="position:absolute;left:1440;top:-1352;width:630;height:2" coordorigin="1440,-1352" coordsize="630,0" path="m1440,-1352l2070,-1352e" filled="f" stroked="t" strokeweight=".58001pt" strokecolor="#0D253F">
                <v:path arrowok="t"/>
              </v:shape>
            </v:group>
            <v:group style="position:absolute;left:2070;top:-1352;width:8735;height:2" coordorigin="2070,-1352" coordsize="8735,2">
              <v:shape style="position:absolute;left:2070;top:-1352;width:8735;height:2" coordorigin="2070,-1352" coordsize="8735,0" path="m2070,-1352l10805,-1352e" filled="f" stroked="t" strokeweight=".58001pt" strokecolor="#000000">
                <v:path arrowok="t"/>
              </v:shape>
            </v:group>
            <v:group style="position:absolute;left:2070;top:-1074;width:8735;height:2" coordorigin="2070,-1074" coordsize="8735,2">
              <v:shape style="position:absolute;left:2070;top:-1074;width:8735;height:2" coordorigin="2070,-1074" coordsize="8735,0" path="m2070,-1074l10805,-1074e" filled="f" stroked="t" strokeweight=".579980pt" strokecolor="#000000">
                <v:path arrowok="t"/>
              </v:shape>
            </v:group>
            <v:group style="position:absolute;left:2075;top:-1069;width:2;height:547" coordorigin="2075,-1069" coordsize="2,547">
              <v:shape style="position:absolute;left:2075;top:-1069;width:2;height:547" coordorigin="2075,-1069" coordsize="0,547" path="m2075,-1069l2075,-522e" filled="f" stroked="t" strokeweight=".58001pt" strokecolor="#000000">
                <v:path arrowok="t"/>
              </v:shape>
            </v:group>
            <v:group style="position:absolute;left:2070;top:-527;width:8735;height:2" coordorigin="2070,-527" coordsize="8735,2">
              <v:shape style="position:absolute;left:2070;top:-527;width:8735;height:2" coordorigin="2070,-527" coordsize="8735,0" path="m2070,-527l10805,-527e" filled="f" stroked="t" strokeweight=".58001pt" strokecolor="#000000">
                <v:path arrowok="t"/>
              </v:shape>
            </v:group>
            <v:group style="position:absolute;left:10800;top:-1069;width:2;height:547" coordorigin="10800,-1069" coordsize="2,547">
              <v:shape style="position:absolute;left:10800;top:-1069;width:2;height:547" coordorigin="10800,-1069" coordsize="0,547" path="m10800,-1069l10800,-52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E2.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Trade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Order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Compliance,</w:t>
      </w:r>
      <w:r>
        <w:rPr>
          <w:rFonts w:ascii="Calibri" w:hAnsi="Calibri" w:cs="Calibri" w:eastAsia="Calibri"/>
          <w:sz w:val="22"/>
          <w:szCs w:val="22"/>
          <w:color w:val="0D253F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Composite</w:t>
      </w:r>
      <w:r>
        <w:rPr>
          <w:rFonts w:ascii="Calibri" w:hAnsi="Calibri" w:cs="Calibri" w:eastAsia="Calibri"/>
          <w:sz w:val="22"/>
          <w:szCs w:val="22"/>
          <w:color w:val="0D253F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sclosures,</w:t>
      </w:r>
      <w:r>
        <w:rPr>
          <w:rFonts w:ascii="Calibri" w:hAnsi="Calibri" w:cs="Calibri" w:eastAsia="Calibri"/>
          <w:sz w:val="22"/>
          <w:szCs w:val="22"/>
          <w:color w:val="0D253F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Sof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Dol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ars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200201" w:type="dxa"/>
      </w:tblPr>
      <w:tblGrid/>
      <w:tr>
        <w:trPr>
          <w:trHeight w:val="542" w:hRule="exact"/>
        </w:trPr>
        <w:tc>
          <w:tcPr>
            <w:tcW w:w="9360" w:type="dxa"/>
            <w:gridSpan w:val="2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1.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Describe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oversight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cedu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that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would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ze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risk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traders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acting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outside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eir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given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latitude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cut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trades.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single" w:sz="4.640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2.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firm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GIPS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compliant?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so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many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has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GIPS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compliant?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single" w:sz="4.640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4.6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3.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Has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’s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GIPS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ance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verified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third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party?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so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who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was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verifier?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When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was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last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cat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45" w:footer="728" w:top="940" w:bottom="9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588" w:right="167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soft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dollar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relationships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bro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dealers,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disclose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following: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perc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ntage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commissions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soft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dollar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relat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onship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resources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soft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dollars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normal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hard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" w:after="0" w:line="337" w:lineRule="exact"/>
        <w:ind w:left="3638" w:right="3620"/>
        <w:jc w:val="center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71.5pt;margin-top:-94.059898pt;width:469.03pt;height:68.950005pt;mso-position-horizontal-relative:page;mso-position-vertical-relative:paragraph;z-index:-5157" coordorigin="1430,-1881" coordsize="9381,1379">
            <v:group style="position:absolute;left:1440;top:-1871;width:9360;height:805" coordorigin="1440,-1871" coordsize="9360,805">
              <v:shape style="position:absolute;left:1440;top:-1871;width:9360;height:805" coordorigin="1440,-1871" coordsize="9360,805" path="m1440,-1066l10800,-1066,10800,-1871,1440,-1871,1440,-1066e" filled="t" fillcolor="#0D253F" stroked="f">
                <v:path arrowok="t"/>
                <v:fill/>
              </v:shape>
            </v:group>
            <v:group style="position:absolute;left:1548;top:-1871;width:9144;height:269" coordorigin="1548,-1871" coordsize="9144,269">
              <v:shape style="position:absolute;left:1548;top:-1871;width:9144;height:269" coordorigin="1548,-1871" coordsize="9144,269" path="m1548,-1602l10692,-1602,10692,-1871,1548,-1871,1548,-1602e" filled="t" fillcolor="#0D253F" stroked="f">
                <v:path arrowok="t"/>
                <v:fill/>
              </v:shape>
            </v:group>
            <v:group style="position:absolute;left:1548;top:-1602;width:9144;height:269" coordorigin="1548,-1602" coordsize="9144,269">
              <v:shape style="position:absolute;left:1548;top:-1602;width:9144;height:269" coordorigin="1548,-1602" coordsize="9144,269" path="m1548,-1334l10692,-1334,10692,-1602,1548,-1602,1548,-1334e" filled="t" fillcolor="#0D253F" stroked="f">
                <v:path arrowok="t"/>
                <v:fill/>
              </v:shape>
            </v:group>
            <v:group style="position:absolute;left:1548;top:-1334;width:9144;height:268" coordorigin="1548,-1334" coordsize="9144,268">
              <v:shape style="position:absolute;left:1548;top:-1334;width:9144;height:268" coordorigin="1548,-1334" coordsize="9144,268" path="m1548,-1066l10692,-1066,10692,-1334,1548,-1334,1548,-1066e" filled="t" fillcolor="#0D253F" stroked="f">
                <v:path arrowok="t"/>
                <v:fill/>
              </v:shape>
            </v:group>
            <v:group style="position:absolute;left:2069;top:-1061;width:8736;height:2" coordorigin="2069,-1061" coordsize="8736,2">
              <v:shape style="position:absolute;left:2069;top:-1061;width:8736;height:2" coordorigin="2069,-1061" coordsize="8736,0" path="m2069,-1061l10805,-1061e" filled="f" stroked="t" strokeweight=".579980pt" strokecolor="#000000">
                <v:path arrowok="t"/>
              </v:shape>
            </v:group>
            <v:group style="position:absolute;left:2074;top:-1056;width:2;height:548" coordorigin="2074,-1056" coordsize="2,548">
              <v:shape style="position:absolute;left:2074;top:-1056;width:2;height:548" coordorigin="2074,-1056" coordsize="0,548" path="m2074,-1056l2074,-508e" filled="f" stroked="t" strokeweight=".58001pt" strokecolor="#000000">
                <v:path arrowok="t"/>
              </v:shape>
            </v:group>
            <v:group style="position:absolute;left:2069;top:-513;width:8736;height:2" coordorigin="2069,-513" coordsize="8736,2">
              <v:shape style="position:absolute;left:2069;top:-513;width:8736;height:2" coordorigin="2069,-513" coordsize="8736,0" path="m2069,-513l10805,-513e" filled="f" stroked="t" strokeweight=".58004pt" strokecolor="#000000">
                <v:path arrowok="t"/>
              </v:shape>
            </v:group>
            <v:group style="position:absolute;left:10800;top:-1056;width:2;height:548" coordorigin="10800,-1056" coordsize="2,548">
              <v:shape style="position:absolute;left:10800;top:-1056;width:2;height:548" coordorigin="10800,-1056" coordsize="0,548" path="m10800,-1056l10800,-50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Part</w:t>
      </w:r>
      <w:r>
        <w:rPr>
          <w:rFonts w:ascii="Calibri" w:hAnsi="Calibri" w:cs="Calibri" w:eastAsia="Calibri"/>
          <w:sz w:val="28"/>
          <w:szCs w:val="28"/>
          <w:color w:val="0D253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8"/>
          <w:szCs w:val="28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99"/>
          <w:b/>
          <w:bCs/>
        </w:rPr>
        <w:t>Attribution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64" w:lineRule="exact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F1.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Per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orm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nce</w:t>
      </w:r>
      <w:r>
        <w:rPr>
          <w:rFonts w:ascii="Calibri" w:hAnsi="Calibri" w:cs="Calibri" w:eastAsia="Calibri"/>
          <w:sz w:val="22"/>
          <w:szCs w:val="22"/>
          <w:color w:val="0D253F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Attribut</w:t>
      </w:r>
      <w:r>
        <w:rPr>
          <w:rFonts w:ascii="Calibri" w:hAnsi="Calibri" w:cs="Calibri" w:eastAsia="Calibri"/>
          <w:sz w:val="22"/>
          <w:szCs w:val="22"/>
          <w:color w:val="0D253F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200201" w:type="dxa"/>
      </w:tblPr>
      <w:tblGrid/>
      <w:tr>
        <w:trPr>
          <w:trHeight w:val="542" w:hRule="exact"/>
        </w:trPr>
        <w:tc>
          <w:tcPr>
            <w:tcW w:w="9360" w:type="dxa"/>
            <w:gridSpan w:val="2"/>
            <w:tcBorders>
              <w:top w:val="nil" w:sz="6" w:space="0" w:color="auto"/>
              <w:bottom w:val="single" w:sz="4.64032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1.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systems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have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measuring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performance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attribution?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How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often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this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system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utiliz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ormance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ttr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bution?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bottom w:val="single" w:sz="4.64032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4.64032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2.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performa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attribution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analysis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util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zed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learn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past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takes,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either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form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poor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decision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mak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missed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opportunit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es?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6" w:hRule="exact"/>
        </w:trPr>
        <w:tc>
          <w:tcPr>
            <w:tcW w:w="635" w:type="dxa"/>
            <w:tcBorders>
              <w:top w:val="nil" w:sz="6" w:space="0" w:color="auto"/>
              <w:bottom w:val="single" w:sz="4.639840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4.639840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3.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Beyond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standard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perfor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ance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attribution,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how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track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success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failure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cisions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67" w:lineRule="exact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made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within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each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stage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investm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cess?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bottom w:val="single" w:sz="4.639840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4.639840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39" w:lineRule="auto"/>
              <w:ind w:left="468" w:right="49" w:firstLine="-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4.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have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system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ace,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whether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formal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informal,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which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evaluate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past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investment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decisions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way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learn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from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successes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takes?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bottom w:val="single" w:sz="4.639840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4.639840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39" w:lineRule="auto"/>
              <w:ind w:left="468" w:right="243" w:firstLine="-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5.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How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frequ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tly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team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mem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uated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indivi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ua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perfo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mance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and,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necessary,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steps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impro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eir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performance?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F2.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Firm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color w:val="0D253F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prove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ents</w:t>
      </w:r>
      <w:r>
        <w:rPr>
          <w:rFonts w:ascii="Calibri" w:hAnsi="Calibri" w:cs="Calibri" w:eastAsia="Calibri"/>
          <w:sz w:val="22"/>
          <w:szCs w:val="22"/>
          <w:color w:val="0D253F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2"/>
          <w:szCs w:val="22"/>
          <w:color w:val="0D253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Initiatives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200201" w:type="dxa"/>
      </w:tblPr>
      <w:tblGrid/>
      <w:tr>
        <w:trPr>
          <w:trHeight w:val="542" w:hRule="exact"/>
        </w:trPr>
        <w:tc>
          <w:tcPr>
            <w:tcW w:w="9360" w:type="dxa"/>
            <w:gridSpan w:val="2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1.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Provide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meline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tives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ovements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have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enhanced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ves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tment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have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allowed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ema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compet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marketplace.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single" w:sz="4.640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2.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initiati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impro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ements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plan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mplement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going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forward?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45" w:footer="728" w:top="940" w:bottom="9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" w:after="0" w:line="337" w:lineRule="exact"/>
        <w:ind w:left="287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Part</w:t>
      </w:r>
      <w:r>
        <w:rPr>
          <w:rFonts w:ascii="Calibri" w:hAnsi="Calibri" w:cs="Calibri" w:eastAsia="Calibri"/>
          <w:sz w:val="28"/>
          <w:szCs w:val="28"/>
          <w:color w:val="0D253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0D253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8"/>
          <w:szCs w:val="28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Business</w:t>
      </w:r>
      <w:r>
        <w:rPr>
          <w:rFonts w:ascii="Calibri" w:hAnsi="Calibri" w:cs="Calibri" w:eastAsia="Calibri"/>
          <w:sz w:val="28"/>
          <w:szCs w:val="28"/>
          <w:color w:val="0D253F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1"/>
          <w:w w:val="100"/>
          <w:b/>
          <w:bCs/>
        </w:rPr>
        <w:t>an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0D253F"/>
          <w:spacing w:val="0"/>
          <w:w w:val="100"/>
          <w:b/>
          <w:bCs/>
        </w:rPr>
        <w:t>Operations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64" w:lineRule="exact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G1.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Firm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Administration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200201" w:type="dxa"/>
      </w:tblPr>
      <w:tblGrid/>
      <w:tr>
        <w:trPr>
          <w:trHeight w:val="810" w:hRule="exact"/>
        </w:trPr>
        <w:tc>
          <w:tcPr>
            <w:tcW w:w="9360" w:type="dxa"/>
            <w:gridSpan w:val="2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1.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Does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uct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ba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kgr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ecks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oyees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during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hir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ocess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riod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468" w:right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cks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hile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employed?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so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explain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process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sources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used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uct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bac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round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ck.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6" w:type="dxa"/>
            <w:tcBorders>
              <w:top w:val="nil" w:sz="6" w:space="0" w:color="auto"/>
              <w:bottom w:val="single" w:sz="4.64032" w:space="0" w:color="0D253F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2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4.64032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39" w:lineRule="auto"/>
              <w:ind w:left="468" w:right="49" w:firstLine="-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2.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appl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cable,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which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management/administrative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functions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hand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xternally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(i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corporate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outsourced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altogether)?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6" w:type="dxa"/>
            <w:tcBorders>
              <w:top w:val="nil" w:sz="6" w:space="0" w:color="auto"/>
              <w:bottom w:val="single" w:sz="4.639840" w:space="0" w:color="0D253F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2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3.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Describe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governance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pro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ess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how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investment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prod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cts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manag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business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standpoint.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6" w:type="dxa"/>
            <w:tcBorders>
              <w:top w:val="nil" w:sz="6" w:space="0" w:color="auto"/>
              <w:bottom w:val="single" w:sz="4.639840" w:space="0" w:color="0D253F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2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4.639840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4.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How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99"/>
                <w:position w:val="1"/>
              </w:rPr>
              <w:t>pro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99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99"/>
                <w:position w:val="1"/>
              </w:rPr>
              <w:t>uc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99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99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99"/>
                <w:position w:val="1"/>
              </w:rPr>
              <w:t>specific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99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sues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such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asset/client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account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capac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client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service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responsibilities,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business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strategy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det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rmined?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72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G2.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Business</w:t>
      </w:r>
      <w:r>
        <w:rPr>
          <w:rFonts w:ascii="Calibri" w:hAnsi="Calibri" w:cs="Calibri" w:eastAsia="Calibri"/>
          <w:sz w:val="22"/>
          <w:szCs w:val="22"/>
          <w:color w:val="0D253F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Ob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ectives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200201" w:type="dxa"/>
      </w:tblPr>
      <w:tblGrid/>
      <w:tr>
        <w:trPr>
          <w:trHeight w:val="542" w:hRule="exact"/>
        </w:trPr>
        <w:tc>
          <w:tcPr>
            <w:tcW w:w="9360" w:type="dxa"/>
            <w:gridSpan w:val="2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1.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Describe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firm’s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business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objectives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relate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structure,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firm’s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staffing,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product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dev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lopment,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sales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rketing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strategy.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single" w:sz="4.639840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4.639840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2.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Discuss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how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uture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growth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imp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cts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exist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cli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nts.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single" w:sz="4.639840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4.6398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3.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Discuss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firm’s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plan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ensure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future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gr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wth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does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not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promise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integr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existing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inve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tment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proce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pro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ucts.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5pt;margin-top:27.104591pt;width:469.02999pt;height:82.390005pt;mso-position-horizontal-relative:page;mso-position-vertical-relative:paragraph;z-index:-5156" coordorigin="1430,542" coordsize="9381,1648">
            <v:group style="position:absolute;left:1440;top:552;width:9360;height:1074" coordorigin="1440,552" coordsize="9360,1074">
              <v:shape style="position:absolute;left:1440;top:552;width:9360;height:1074" coordorigin="1440,552" coordsize="9360,1074" path="m1440,1626l10800,1626,10800,552,1440,552,1440,1626e" filled="t" fillcolor="#0D253F" stroked="f">
                <v:path arrowok="t"/>
                <v:fill/>
              </v:shape>
            </v:group>
            <v:group style="position:absolute;left:1548;top:552;width:9144;height:269" coordorigin="1548,552" coordsize="9144,269">
              <v:shape style="position:absolute;left:1548;top:552;width:9144;height:269" coordorigin="1548,552" coordsize="9144,269" path="m1548,821l10692,821,10692,552,1548,552,1548,821e" filled="t" fillcolor="#0D253F" stroked="f">
                <v:path arrowok="t"/>
                <v:fill/>
              </v:shape>
            </v:group>
            <v:group style="position:absolute;left:1548;top:821;width:9144;height:269" coordorigin="1548,821" coordsize="9144,269">
              <v:shape style="position:absolute;left:1548;top:821;width:9144;height:269" coordorigin="1548,821" coordsize="9144,269" path="m1548,1090l10692,1090,10692,821,1548,821,1548,1090e" filled="t" fillcolor="#0D253F" stroked="f">
                <v:path arrowok="t"/>
                <v:fill/>
              </v:shape>
            </v:group>
            <v:group style="position:absolute;left:1548;top:1090;width:9144;height:269" coordorigin="1548,1090" coordsize="9144,269">
              <v:shape style="position:absolute;left:1548;top:1090;width:9144;height:269" coordorigin="1548,1090" coordsize="9144,269" path="m1548,1358l10692,1358,10692,1090,1548,1090,1548,1358e" filled="t" fillcolor="#0D253F" stroked="f">
                <v:path arrowok="t"/>
                <v:fill/>
              </v:shape>
            </v:group>
            <v:group style="position:absolute;left:1548;top:1358;width:9144;height:268" coordorigin="1548,1358" coordsize="9144,268">
              <v:shape style="position:absolute;left:1548;top:1358;width:9144;height:268" coordorigin="1548,1358" coordsize="9144,268" path="m1548,1626l10692,1626,10692,1358,1548,1358,1548,1626e" filled="t" fillcolor="#0D253F" stroked="f">
                <v:path arrowok="t"/>
                <v:fill/>
              </v:shape>
            </v:group>
            <v:group style="position:absolute;left:2070;top:1631;width:8735;height:2" coordorigin="2070,1631" coordsize="8735,2">
              <v:shape style="position:absolute;left:2070;top:1631;width:8735;height:2" coordorigin="2070,1631" coordsize="8735,0" path="m2070,1631l10805,1631e" filled="f" stroked="t" strokeweight=".579980pt" strokecolor="#000000">
                <v:path arrowok="t"/>
              </v:shape>
            </v:group>
            <v:group style="position:absolute;left:2075;top:1636;width:2;height:548" coordorigin="2075,1636" coordsize="2,548">
              <v:shape style="position:absolute;left:2075;top:1636;width:2;height:548" coordorigin="2075,1636" coordsize="0,548" path="m2075,1636l2075,2184e" filled="f" stroked="t" strokeweight=".58001pt" strokecolor="#000000">
                <v:path arrowok="t"/>
              </v:shape>
            </v:group>
            <v:group style="position:absolute;left:2070;top:2179;width:8735;height:2" coordorigin="2070,2179" coordsize="8735,2">
              <v:shape style="position:absolute;left:2070;top:2179;width:8735;height:2" coordorigin="2070,2179" coordsize="8735,0" path="m2070,2179l10805,2179e" filled="f" stroked="t" strokeweight=".58001pt" strokecolor="#000000">
                <v:path arrowok="t"/>
              </v:shape>
            </v:group>
            <v:group style="position:absolute;left:10800;top:1636;width:2;height:548" coordorigin="10800,1636" coordsize="2,548">
              <v:shape style="position:absolute;left:10800;top:1636;width:2;height:548" coordorigin="10800,1636" coordsize="0,548" path="m10800,1636l10800,218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G3.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Operations</w:t>
      </w:r>
      <w:r>
        <w:rPr>
          <w:rFonts w:ascii="Calibri" w:hAnsi="Calibri" w:cs="Calibri" w:eastAsia="Calibri"/>
          <w:sz w:val="22"/>
          <w:szCs w:val="22"/>
          <w:color w:val="0D253F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ompl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nce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588" w:right="169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Briefly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cribe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m’s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back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office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divisions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coveri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compliance,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info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mati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nology,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client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service/portfolio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accounting,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market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ng.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here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divisions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overlap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across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busin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units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nv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stment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cts,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retail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vs.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nstitutional,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unctional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ts)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cated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support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functions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745" w:footer="728" w:top="940" w:bottom="9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588" w:right="16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particip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legal/compliance</w:t>
      </w:r>
      <w:r>
        <w:rPr>
          <w:rFonts w:ascii="Calibri" w:hAnsi="Calibri" w:cs="Calibri" w:eastAsia="Calibri"/>
          <w:sz w:val="22"/>
          <w:szCs w:val="22"/>
          <w:color w:val="FFFFFF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color w:val="FFFFFF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firm</w:t>
      </w:r>
      <w:r>
        <w:rPr>
          <w:rFonts w:ascii="Calibri" w:hAnsi="Calibri" w:cs="Calibri" w:eastAsia="Calibri"/>
          <w:sz w:val="22"/>
          <w:szCs w:val="22"/>
          <w:color w:val="FFFFFF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oversight,</w:t>
      </w:r>
      <w:r>
        <w:rPr>
          <w:rFonts w:ascii="Calibri" w:hAnsi="Calibri" w:cs="Calibri" w:eastAsia="Calibri"/>
          <w:sz w:val="22"/>
          <w:szCs w:val="22"/>
          <w:color w:val="FFFFFF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ageme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similar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ttees.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3.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techn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logy</w:t>
      </w:r>
      <w:r>
        <w:rPr>
          <w:rFonts w:ascii="Calibri" w:hAnsi="Calibri" w:cs="Calibri" w:eastAsia="Calibri"/>
          <w:sz w:val="22"/>
          <w:szCs w:val="22"/>
          <w:color w:val="FFFFFF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mpliance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planned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tec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nological</w:t>
      </w:r>
      <w:r>
        <w:rPr>
          <w:rFonts w:ascii="Calibri" w:hAnsi="Calibri" w:cs="Calibri" w:eastAsia="Calibri"/>
          <w:sz w:val="22"/>
          <w:szCs w:val="22"/>
          <w:color w:val="FFFFFF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rades.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nal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audit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review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procedures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scope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6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eporting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nnel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tween</w:t>
      </w:r>
      <w:r>
        <w:rPr>
          <w:rFonts w:ascii="Calibri" w:hAnsi="Calibri" w:cs="Calibri" w:eastAsia="Calibri"/>
          <w:sz w:val="22"/>
          <w:szCs w:val="22"/>
          <w:color w:val="FFFFFF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back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office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senior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managem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nt?</w:t>
      </w:r>
      <w:r>
        <w:rPr>
          <w:rFonts w:ascii="Calibri" w:hAnsi="Calibri" w:cs="Calibri" w:eastAsia="Calibri"/>
          <w:sz w:val="22"/>
          <w:szCs w:val="22"/>
          <w:color w:val="FFFFFF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eporting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structure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firm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wide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mpliance?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39" w:lineRule="auto"/>
        <w:ind w:left="588" w:right="169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ance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manual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employees?</w:t>
      </w:r>
      <w:r>
        <w:rPr>
          <w:rFonts w:ascii="Calibri" w:hAnsi="Calibri" w:cs="Calibri" w:eastAsia="Calibri"/>
          <w:sz w:val="22"/>
          <w:szCs w:val="22"/>
          <w:color w:val="FFFFFF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often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employees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train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wide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compl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ance?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mployees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rtify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follow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compliance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nual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employees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permitted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pt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from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counter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parties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ucts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business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with?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gift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licy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pla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code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eth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employees?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emp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oyees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receive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approval/clearance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588" w:right="19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personal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transactions</w:t>
      </w:r>
      <w:r>
        <w:rPr>
          <w:rFonts w:ascii="Calibri" w:hAnsi="Calibri" w:cs="Calibri" w:eastAsia="Calibri"/>
          <w:sz w:val="22"/>
          <w:szCs w:val="22"/>
          <w:color w:val="FFFFFF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om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mpliance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partme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t?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disaster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very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plan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color w:val="FFFFFF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Describe</w:t>
      </w:r>
      <w:r>
        <w:rPr>
          <w:rFonts w:ascii="Calibri" w:hAnsi="Calibri" w:cs="Calibri" w:eastAsia="Calibri"/>
          <w:sz w:val="22"/>
          <w:szCs w:val="22"/>
          <w:color w:val="FFFFFF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yo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emergency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disaster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recovery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plans.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8.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process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pla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valu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quid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estment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instruments.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5pt;margin-top:-408.316376pt;width:469.03002pt;height:383.770005pt;mso-position-horizontal-relative:page;mso-position-vertical-relative:paragraph;z-index:-5155" coordorigin="1430,-8166" coordsize="9381,7675">
            <v:group style="position:absolute;left:1440;top:-8156;width:9360;height:538" coordorigin="1440,-8156" coordsize="9360,538">
              <v:shape style="position:absolute;left:1440;top:-8156;width:9360;height:538" coordorigin="1440,-8156" coordsize="9360,538" path="m1440,-7619l10800,-7619,10800,-8156,1440,-8156,1440,-7619e" filled="t" fillcolor="#0D253F" stroked="f">
                <v:path arrowok="t"/>
                <v:fill/>
              </v:shape>
            </v:group>
            <v:group style="position:absolute;left:1548;top:-8156;width:9144;height:269" coordorigin="1548,-8156" coordsize="9144,269">
              <v:shape style="position:absolute;left:1548;top:-8156;width:9144;height:269" coordorigin="1548,-8156" coordsize="9144,269" path="m1548,-7888l10692,-7888,10692,-8156,1548,-8156,1548,-7888e" filled="t" fillcolor="#0D253F" stroked="f">
                <v:path arrowok="t"/>
                <v:fill/>
              </v:shape>
            </v:group>
            <v:group style="position:absolute;left:1548;top:-7888;width:9144;height:269" coordorigin="1548,-7888" coordsize="9144,269">
              <v:shape style="position:absolute;left:1548;top:-7888;width:9144;height:269" coordorigin="1548,-7888" coordsize="9144,269" path="m1548,-7619l10692,-7619,10692,-7888,1548,-7888,1548,-7619e" filled="t" fillcolor="#0D253F" stroked="f">
                <v:path arrowok="t"/>
                <v:fill/>
              </v:shape>
            </v:group>
            <v:group style="position:absolute;left:2070;top:-7614;width:8735;height:2" coordorigin="2070,-7614" coordsize="8735,2">
              <v:shape style="position:absolute;left:2070;top:-7614;width:8735;height:2" coordorigin="2070,-7614" coordsize="8735,0" path="m2070,-7614l10805,-7614e" filled="f" stroked="t" strokeweight=".579980pt" strokecolor="#000000">
                <v:path arrowok="t"/>
              </v:shape>
            </v:group>
            <v:group style="position:absolute;left:2075;top:-7609;width:2;height:538" coordorigin="2075,-7609" coordsize="2,538">
              <v:shape style="position:absolute;left:2075;top:-7609;width:2;height:538" coordorigin="2075,-7609" coordsize="0,538" path="m2075,-7609l2075,-7072e" filled="f" stroked="t" strokeweight=".58001pt" strokecolor="#000000">
                <v:path arrowok="t"/>
              </v:shape>
            </v:group>
            <v:group style="position:absolute;left:10800;top:-7609;width:2;height:538" coordorigin="10800,-7609" coordsize="2,538">
              <v:shape style="position:absolute;left:10800;top:-7609;width:2;height:538" coordorigin="10800,-7609" coordsize="0,538" path="m10800,-7609l10800,-7072e" filled="f" stroked="t" strokeweight=".579980pt" strokecolor="#000000">
                <v:path arrowok="t"/>
              </v:shape>
            </v:group>
            <v:group style="position:absolute;left:10692;top:-7062;width:108;height:269" coordorigin="10692,-7062" coordsize="108,269">
              <v:shape style="position:absolute;left:10692;top:-7062;width:108;height:269" coordorigin="10692,-7062" coordsize="108,269" path="m10692,-6793l10800,-6793,10800,-7062,10692,-7062,10692,-6793xe" filled="t" fillcolor="#0D253F" stroked="f">
                <v:path arrowok="t"/>
                <v:fill/>
              </v:shape>
            </v:group>
            <v:group style="position:absolute;left:1440;top:-7062;width:108;height:269" coordorigin="1440,-7062" coordsize="108,269">
              <v:shape style="position:absolute;left:1440;top:-7062;width:108;height:269" coordorigin="1440,-7062" coordsize="108,269" path="m1440,-6793l1548,-6793,1548,-7062,1440,-7062,1440,-6793xe" filled="t" fillcolor="#0D253F" stroked="f">
                <v:path arrowok="t"/>
                <v:fill/>
              </v:shape>
            </v:group>
            <v:group style="position:absolute;left:1548;top:-7062;width:9144;height:269" coordorigin="1548,-7062" coordsize="9144,269">
              <v:shape style="position:absolute;left:1548;top:-7062;width:9144;height:269" coordorigin="1548,-7062" coordsize="9144,269" path="m1548,-6793l10692,-6793,10692,-7062,1548,-7062,1548,-6793e" filled="t" fillcolor="#0D253F" stroked="f">
                <v:path arrowok="t"/>
                <v:fill/>
              </v:shape>
            </v:group>
            <v:group style="position:absolute;left:1440;top:-7067;width:630;height:2" coordorigin="1440,-7067" coordsize="630,2">
              <v:shape style="position:absolute;left:1440;top:-7067;width:630;height:2" coordorigin="1440,-7067" coordsize="630,0" path="m1440,-7067l2070,-7067e" filled="f" stroked="t" strokeweight=".579980pt" strokecolor="#0D253F">
                <v:path arrowok="t"/>
              </v:shape>
            </v:group>
            <v:group style="position:absolute;left:2070;top:-7067;width:8735;height:2" coordorigin="2070,-7067" coordsize="8735,2">
              <v:shape style="position:absolute;left:2070;top:-7067;width:8735;height:2" coordorigin="2070,-7067" coordsize="8735,0" path="m2070,-7067l10805,-7067e" filled="f" stroked="t" strokeweight=".579980pt" strokecolor="#000000">
                <v:path arrowok="t"/>
              </v:shape>
            </v:group>
            <v:group style="position:absolute;left:2070;top:-6788;width:8735;height:2" coordorigin="2070,-6788" coordsize="8735,2">
              <v:shape style="position:absolute;left:2070;top:-6788;width:8735;height:2" coordorigin="2070,-6788" coordsize="8735,0" path="m2070,-6788l10805,-6788e" filled="f" stroked="t" strokeweight=".579980pt" strokecolor="#000000">
                <v:path arrowok="t"/>
              </v:shape>
            </v:group>
            <v:group style="position:absolute;left:2075;top:-6784;width:2;height:538" coordorigin="2075,-6784" coordsize="2,538">
              <v:shape style="position:absolute;left:2075;top:-6784;width:2;height:538" coordorigin="2075,-6784" coordsize="0,538" path="m2075,-6784l2075,-6246e" filled="f" stroked="t" strokeweight=".58001pt" strokecolor="#000000">
                <v:path arrowok="t"/>
              </v:shape>
            </v:group>
            <v:group style="position:absolute;left:10800;top:-6784;width:2;height:538" coordorigin="10800,-6784" coordsize="2,538">
              <v:shape style="position:absolute;left:10800;top:-6784;width:2;height:538" coordorigin="10800,-6784" coordsize="0,538" path="m10800,-6784l10800,-6246e" filled="f" stroked="t" strokeweight=".579980pt" strokecolor="#000000">
                <v:path arrowok="t"/>
              </v:shape>
            </v:group>
            <v:group style="position:absolute;left:10692;top:-6236;width:108;height:269" coordorigin="10692,-6236" coordsize="108,269">
              <v:shape style="position:absolute;left:10692;top:-6236;width:108;height:269" coordorigin="10692,-6236" coordsize="108,269" path="m10692,-5968l10800,-5968,10800,-6236,10692,-6236,10692,-5968xe" filled="t" fillcolor="#0D253F" stroked="f">
                <v:path arrowok="t"/>
                <v:fill/>
              </v:shape>
            </v:group>
            <v:group style="position:absolute;left:1440;top:-6236;width:108;height:269" coordorigin="1440,-6236" coordsize="108,269">
              <v:shape style="position:absolute;left:1440;top:-6236;width:108;height:269" coordorigin="1440,-6236" coordsize="108,269" path="m1440,-5968l1548,-5968,1548,-6236,1440,-6236,1440,-5968xe" filled="t" fillcolor="#0D253F" stroked="f">
                <v:path arrowok="t"/>
                <v:fill/>
              </v:shape>
            </v:group>
            <v:group style="position:absolute;left:1548;top:-6236;width:9144;height:269" coordorigin="1548,-6236" coordsize="9144,269">
              <v:shape style="position:absolute;left:1548;top:-6236;width:9144;height:269" coordorigin="1548,-6236" coordsize="9144,269" path="m1548,-5968l10692,-5968,10692,-6236,1548,-6236,1548,-5968e" filled="t" fillcolor="#0D253F" stroked="f">
                <v:path arrowok="t"/>
                <v:fill/>
              </v:shape>
            </v:group>
            <v:group style="position:absolute;left:1440;top:-6241;width:630;height:2" coordorigin="1440,-6241" coordsize="630,2">
              <v:shape style="position:absolute;left:1440;top:-6241;width:630;height:2" coordorigin="1440,-6241" coordsize="630,0" path="m1440,-6241l2070,-6241e" filled="f" stroked="t" strokeweight=".58004pt" strokecolor="#0D253F">
                <v:path arrowok="t"/>
              </v:shape>
            </v:group>
            <v:group style="position:absolute;left:2070;top:-6241;width:8735;height:2" coordorigin="2070,-6241" coordsize="8735,2">
              <v:shape style="position:absolute;left:2070;top:-6241;width:8735;height:2" coordorigin="2070,-6241" coordsize="8735,0" path="m2070,-6241l10805,-6241e" filled="f" stroked="t" strokeweight=".58004pt" strokecolor="#000000">
                <v:path arrowok="t"/>
              </v:shape>
            </v:group>
            <v:group style="position:absolute;left:2070;top:-5963;width:8735;height:2" coordorigin="2070,-5963" coordsize="8735,2">
              <v:shape style="position:absolute;left:2070;top:-5963;width:8735;height:2" coordorigin="2070,-5963" coordsize="8735,0" path="m2070,-5963l10805,-5963e" filled="f" stroked="t" strokeweight=".58004pt" strokecolor="#000000">
                <v:path arrowok="t"/>
              </v:shape>
            </v:group>
            <v:group style="position:absolute;left:2075;top:-5958;width:2;height:538" coordorigin="2075,-5958" coordsize="2,538">
              <v:shape style="position:absolute;left:2075;top:-5958;width:2;height:538" coordorigin="2075,-5958" coordsize="0,538" path="m2075,-5958l2075,-5420e" filled="f" stroked="t" strokeweight=".58001pt" strokecolor="#000000">
                <v:path arrowok="t"/>
              </v:shape>
            </v:group>
            <v:group style="position:absolute;left:10800;top:-5958;width:2;height:538" coordorigin="10800,-5958" coordsize="2,538">
              <v:shape style="position:absolute;left:10800;top:-5958;width:2;height:538" coordorigin="10800,-5958" coordsize="0,538" path="m10800,-5958l10800,-5420e" filled="f" stroked="t" strokeweight=".579980pt" strokecolor="#000000">
                <v:path arrowok="t"/>
              </v:shape>
            </v:group>
            <v:group style="position:absolute;left:1440;top:-5411;width:9360;height:538" coordorigin="1440,-5411" coordsize="9360,538">
              <v:shape style="position:absolute;left:1440;top:-5411;width:9360;height:538" coordorigin="1440,-5411" coordsize="9360,538" path="m1440,-4873l10800,-4873,10800,-5411,1440,-5411,1440,-4873e" filled="t" fillcolor="#0D253F" stroked="f">
                <v:path arrowok="t"/>
                <v:fill/>
              </v:shape>
            </v:group>
            <v:group style="position:absolute;left:1548;top:-5411;width:9144;height:269" coordorigin="1548,-5411" coordsize="9144,269">
              <v:shape style="position:absolute;left:1548;top:-5411;width:9144;height:269" coordorigin="1548,-5411" coordsize="9144,269" path="m1548,-5142l10692,-5142,10692,-5411,1548,-5411,1548,-5142e" filled="t" fillcolor="#0D253F" stroked="f">
                <v:path arrowok="t"/>
                <v:fill/>
              </v:shape>
            </v:group>
            <v:group style="position:absolute;left:1548;top:-5142;width:9144;height:269" coordorigin="1548,-5142" coordsize="9144,269">
              <v:shape style="position:absolute;left:1548;top:-5142;width:9144;height:269" coordorigin="1548,-5142" coordsize="9144,269" path="m1548,-4873l10692,-4873,10692,-5142,1548,-5142,1548,-4873e" filled="t" fillcolor="#0D253F" stroked="f">
                <v:path arrowok="t"/>
                <v:fill/>
              </v:shape>
            </v:group>
            <v:group style="position:absolute;left:1440;top:-5416;width:630;height:2" coordorigin="1440,-5416" coordsize="630,2">
              <v:shape style="position:absolute;left:1440;top:-5416;width:630;height:2" coordorigin="1440,-5416" coordsize="630,0" path="m1440,-5416l2070,-5416e" filled="f" stroked="t" strokeweight=".579980pt" strokecolor="#0D253F">
                <v:path arrowok="t"/>
              </v:shape>
            </v:group>
            <v:group style="position:absolute;left:2070;top:-5416;width:8735;height:2" coordorigin="2070,-5416" coordsize="8735,2">
              <v:shape style="position:absolute;left:2070;top:-5416;width:8735;height:2" coordorigin="2070,-5416" coordsize="8735,0" path="m2070,-5416l10805,-5416e" filled="f" stroked="t" strokeweight=".579980pt" strokecolor="#000000">
                <v:path arrowok="t"/>
              </v:shape>
            </v:group>
            <v:group style="position:absolute;left:2070;top:-4868;width:8735;height:2" coordorigin="2070,-4868" coordsize="8735,2">
              <v:shape style="position:absolute;left:2070;top:-4868;width:8735;height:2" coordorigin="2070,-4868" coordsize="8735,0" path="m2070,-4868l10805,-4868e" filled="f" stroked="t" strokeweight=".58004pt" strokecolor="#000000">
                <v:path arrowok="t"/>
              </v:shape>
            </v:group>
            <v:group style="position:absolute;left:2075;top:-4864;width:2;height:536" coordorigin="2075,-4864" coordsize="2,536">
              <v:shape style="position:absolute;left:2075;top:-4864;width:2;height:536" coordorigin="2075,-4864" coordsize="0,536" path="m2075,-4864l2075,-4327e" filled="f" stroked="t" strokeweight=".58001pt" strokecolor="#000000">
                <v:path arrowok="t"/>
              </v:shape>
            </v:group>
            <v:group style="position:absolute;left:10800;top:-4864;width:2;height:536" coordorigin="10800,-4864" coordsize="2,536">
              <v:shape style="position:absolute;left:10800;top:-4864;width:2;height:536" coordorigin="10800,-4864" coordsize="0,536" path="m10800,-4864l10800,-4327e" filled="f" stroked="t" strokeweight=".579980pt" strokecolor="#000000">
                <v:path arrowok="t"/>
              </v:shape>
            </v:group>
            <v:group style="position:absolute;left:1440;top:-4316;width:9360;height:1074" coordorigin="1440,-4316" coordsize="9360,1074">
              <v:shape style="position:absolute;left:1440;top:-4316;width:9360;height:1074" coordorigin="1440,-4316" coordsize="9360,1074" path="m1440,-3242l10800,-3242,10800,-4316,1440,-4316,1440,-3242e" filled="t" fillcolor="#0D253F" stroked="f">
                <v:path arrowok="t"/>
                <v:fill/>
              </v:shape>
            </v:group>
            <v:group style="position:absolute;left:1548;top:-4316;width:9144;height:269" coordorigin="1548,-4316" coordsize="9144,269">
              <v:shape style="position:absolute;left:1548;top:-4316;width:9144;height:269" coordorigin="1548,-4316" coordsize="9144,269" path="m1548,-4048l10692,-4048,10692,-4316,1548,-4316,1548,-4048e" filled="t" fillcolor="#0D253F" stroked="f">
                <v:path arrowok="t"/>
                <v:fill/>
              </v:shape>
            </v:group>
            <v:group style="position:absolute;left:1548;top:-4048;width:9144;height:268" coordorigin="1548,-4048" coordsize="9144,268">
              <v:shape style="position:absolute;left:1548;top:-4048;width:9144;height:268" coordorigin="1548,-4048" coordsize="9144,268" path="m1548,-3780l10692,-3780,10692,-4048,1548,-4048,1548,-3780e" filled="t" fillcolor="#0D253F" stroked="f">
                <v:path arrowok="t"/>
                <v:fill/>
              </v:shape>
            </v:group>
            <v:group style="position:absolute;left:1548;top:-3780;width:9144;height:269" coordorigin="1548,-3780" coordsize="9144,269">
              <v:shape style="position:absolute;left:1548;top:-3780;width:9144;height:269" coordorigin="1548,-3780" coordsize="9144,269" path="m1548,-3511l10692,-3511,10692,-3780,1548,-3780,1548,-3511e" filled="t" fillcolor="#0D253F" stroked="f">
                <v:path arrowok="t"/>
                <v:fill/>
              </v:shape>
            </v:group>
            <v:group style="position:absolute;left:1548;top:-3511;width:9144;height:269" coordorigin="1548,-3511" coordsize="9144,269">
              <v:shape style="position:absolute;left:1548;top:-3511;width:9144;height:269" coordorigin="1548,-3511" coordsize="9144,269" path="m1548,-3242l10692,-3242,10692,-3511,1548,-3511,1548,-3242e" filled="t" fillcolor="#0D253F" stroked="f">
                <v:path arrowok="t"/>
                <v:fill/>
              </v:shape>
            </v:group>
            <v:group style="position:absolute;left:1440;top:-4322;width:630;height:2" coordorigin="1440,-4322" coordsize="630,2">
              <v:shape style="position:absolute;left:1440;top:-4322;width:630;height:2" coordorigin="1440,-4322" coordsize="630,0" path="m1440,-4322l2070,-4322e" filled="f" stroked="t" strokeweight=".579980pt" strokecolor="#0D253F">
                <v:path arrowok="t"/>
              </v:shape>
            </v:group>
            <v:group style="position:absolute;left:2070;top:-4322;width:8735;height:2" coordorigin="2070,-4322" coordsize="8735,2">
              <v:shape style="position:absolute;left:2070;top:-4322;width:8735;height:2" coordorigin="2070,-4322" coordsize="8735,0" path="m2070,-4322l10805,-4322e" filled="f" stroked="t" strokeweight=".579980pt" strokecolor="#000000">
                <v:path arrowok="t"/>
              </v:shape>
            </v:group>
            <v:group style="position:absolute;left:2070;top:-3238;width:8735;height:2" coordorigin="2070,-3238" coordsize="8735,2">
              <v:shape style="position:absolute;left:2070;top:-3238;width:8735;height:2" coordorigin="2070,-3238" coordsize="8735,0" path="m2070,-3238l10805,-3238e" filled="f" stroked="t" strokeweight=".58001pt" strokecolor="#000000">
                <v:path arrowok="t"/>
              </v:shape>
            </v:group>
            <v:group style="position:absolute;left:2075;top:-3233;width:2;height:538" coordorigin="2075,-3233" coordsize="2,538">
              <v:shape style="position:absolute;left:2075;top:-3233;width:2;height:538" coordorigin="2075,-3233" coordsize="0,538" path="m2075,-3233l2075,-2695e" filled="f" stroked="t" strokeweight=".58001pt" strokecolor="#000000">
                <v:path arrowok="t"/>
              </v:shape>
            </v:group>
            <v:group style="position:absolute;left:10800;top:-3233;width:2;height:538" coordorigin="10800,-3233" coordsize="2,538">
              <v:shape style="position:absolute;left:10800;top:-3233;width:2;height:538" coordorigin="10800,-3233" coordsize="0,538" path="m10800,-3233l10800,-2695e" filled="f" stroked="t" strokeweight=".579980pt" strokecolor="#000000">
                <v:path arrowok="t"/>
              </v:shape>
            </v:group>
            <v:group style="position:absolute;left:1440;top:-2686;width:9360;height:806" coordorigin="1440,-2686" coordsize="9360,806">
              <v:shape style="position:absolute;left:1440;top:-2686;width:9360;height:806" coordorigin="1440,-2686" coordsize="9360,806" path="m1440,-1879l10800,-1879,10800,-2686,1440,-2686,1440,-1879e" filled="t" fillcolor="#0D253F" stroked="f">
                <v:path arrowok="t"/>
                <v:fill/>
              </v:shape>
            </v:group>
            <v:group style="position:absolute;left:1548;top:-2686;width:9144;height:269" coordorigin="1548,-2686" coordsize="9144,269">
              <v:shape style="position:absolute;left:1548;top:-2686;width:9144;height:269" coordorigin="1548,-2686" coordsize="9144,269" path="m1548,-2417l10692,-2417,10692,-2686,1548,-2686,1548,-2417e" filled="t" fillcolor="#0D253F" stroked="f">
                <v:path arrowok="t"/>
                <v:fill/>
              </v:shape>
            </v:group>
            <v:group style="position:absolute;left:1548;top:-2417;width:9144;height:269" coordorigin="1548,-2417" coordsize="9144,269">
              <v:shape style="position:absolute;left:1548;top:-2417;width:9144;height:269" coordorigin="1548,-2417" coordsize="9144,269" path="m1548,-2148l10692,-2148,10692,-2417,1548,-2417,1548,-2148e" filled="t" fillcolor="#0D253F" stroked="f">
                <v:path arrowok="t"/>
                <v:fill/>
              </v:shape>
            </v:group>
            <v:group style="position:absolute;left:1548;top:-2148;width:9144;height:269" coordorigin="1548,-2148" coordsize="9144,269">
              <v:shape style="position:absolute;left:1548;top:-2148;width:9144;height:269" coordorigin="1548,-2148" coordsize="9144,269" path="m1548,-1879l10692,-1879,10692,-2148,1548,-2148,1548,-1879e" filled="t" fillcolor="#0D253F" stroked="f">
                <v:path arrowok="t"/>
                <v:fill/>
              </v:shape>
            </v:group>
            <v:group style="position:absolute;left:1440;top:-2690;width:630;height:2" coordorigin="1440,-2690" coordsize="630,2">
              <v:shape style="position:absolute;left:1440;top:-2690;width:630;height:2" coordorigin="1440,-2690" coordsize="630,0" path="m1440,-2690l2070,-2690e" filled="f" stroked="t" strokeweight=".58001pt" strokecolor="#0D253F">
                <v:path arrowok="t"/>
              </v:shape>
            </v:group>
            <v:group style="position:absolute;left:2070;top:-2690;width:8735;height:2" coordorigin="2070,-2690" coordsize="8735,2">
              <v:shape style="position:absolute;left:2070;top:-2690;width:8735;height:2" coordorigin="2070,-2690" coordsize="8735,0" path="m2070,-2690l10805,-2690e" filled="f" stroked="t" strokeweight=".58001pt" strokecolor="#000000">
                <v:path arrowok="t"/>
              </v:shape>
            </v:group>
            <v:group style="position:absolute;left:2070;top:-1874;width:8735;height:2" coordorigin="2070,-1874" coordsize="8735,2">
              <v:shape style="position:absolute;left:2070;top:-1874;width:8735;height:2" coordorigin="2070,-1874" coordsize="8735,0" path="m2070,-1874l10805,-1874e" filled="f" stroked="t" strokeweight=".579980pt" strokecolor="#000000">
                <v:path arrowok="t"/>
              </v:shape>
            </v:group>
            <v:group style="position:absolute;left:2075;top:-1870;width:2;height:538" coordorigin="2075,-1870" coordsize="2,538">
              <v:shape style="position:absolute;left:2075;top:-1870;width:2;height:538" coordorigin="2075,-1870" coordsize="0,538" path="m2075,-1870l2075,-1332e" filled="f" stroked="t" strokeweight=".58001pt" strokecolor="#000000">
                <v:path arrowok="t"/>
              </v:shape>
            </v:group>
            <v:group style="position:absolute;left:10800;top:-1870;width:2;height:538" coordorigin="10800,-1870" coordsize="2,538">
              <v:shape style="position:absolute;left:10800;top:-1870;width:2;height:538" coordorigin="10800,-1870" coordsize="0,538" path="m10800,-1870l10800,-1332e" filled="f" stroked="t" strokeweight=".579980pt" strokecolor="#000000">
                <v:path arrowok="t"/>
              </v:shape>
            </v:group>
            <v:group style="position:absolute;left:10692;top:-1322;width:108;height:269" coordorigin="10692,-1322" coordsize="108,269">
              <v:shape style="position:absolute;left:10692;top:-1322;width:108;height:269" coordorigin="10692,-1322" coordsize="108,269" path="m10692,-1054l10800,-1054,10800,-1322,10692,-1322,10692,-1054xe" filled="t" fillcolor="#0D253F" stroked="f">
                <v:path arrowok="t"/>
                <v:fill/>
              </v:shape>
            </v:group>
            <v:group style="position:absolute;left:1440;top:-1322;width:108;height:269" coordorigin="1440,-1322" coordsize="108,269">
              <v:shape style="position:absolute;left:1440;top:-1322;width:108;height:269" coordorigin="1440,-1322" coordsize="108,269" path="m1440,-1054l1548,-1054,1548,-1322,1440,-1322,1440,-1054xe" filled="t" fillcolor="#0D253F" stroked="f">
                <v:path arrowok="t"/>
                <v:fill/>
              </v:shape>
            </v:group>
            <v:group style="position:absolute;left:1548;top:-1322;width:9144;height:269" coordorigin="1548,-1322" coordsize="9144,269">
              <v:shape style="position:absolute;left:1548;top:-1322;width:9144;height:269" coordorigin="1548,-1322" coordsize="9144,269" path="m1548,-1054l10692,-1054,10692,-1322,1548,-1322,1548,-1054e" filled="t" fillcolor="#0D253F" stroked="f">
                <v:path arrowok="t"/>
                <v:fill/>
              </v:shape>
            </v:group>
            <v:group style="position:absolute;left:1440;top:-1327;width:630;height:2" coordorigin="1440,-1327" coordsize="630,2">
              <v:shape style="position:absolute;left:1440;top:-1327;width:630;height:2" coordorigin="1440,-1327" coordsize="630,0" path="m1440,-1327l2070,-1327e" filled="f" stroked="t" strokeweight=".58001pt" strokecolor="#0D253F">
                <v:path arrowok="t"/>
              </v:shape>
            </v:group>
            <v:group style="position:absolute;left:2070;top:-1327;width:8735;height:2" coordorigin="2070,-1327" coordsize="8735,2">
              <v:shape style="position:absolute;left:2070;top:-1327;width:8735;height:2" coordorigin="2070,-1327" coordsize="8735,0" path="m2070,-1327l10805,-1327e" filled="f" stroked="t" strokeweight=".58001pt" strokecolor="#000000">
                <v:path arrowok="t"/>
              </v:shape>
            </v:group>
            <v:group style="position:absolute;left:2070;top:-1049;width:8735;height:2" coordorigin="2070,-1049" coordsize="8735,2">
              <v:shape style="position:absolute;left:2070;top:-1049;width:8735;height:2" coordorigin="2070,-1049" coordsize="8735,0" path="m2070,-1049l10805,-1049e" filled="f" stroked="t" strokeweight=".579980pt" strokecolor="#000000">
                <v:path arrowok="t"/>
              </v:shape>
            </v:group>
            <v:group style="position:absolute;left:2075;top:-1044;width:2;height:547" coordorigin="2075,-1044" coordsize="2,547">
              <v:shape style="position:absolute;left:2075;top:-1044;width:2;height:547" coordorigin="2075,-1044" coordsize="0,547" path="m2075,-1044l2075,-497e" filled="f" stroked="t" strokeweight=".58001pt" strokecolor="#000000">
                <v:path arrowok="t"/>
              </v:shape>
            </v:group>
            <v:group style="position:absolute;left:2070;top:-502;width:8735;height:2" coordorigin="2070,-502" coordsize="8735,2">
              <v:shape style="position:absolute;left:2070;top:-502;width:8735;height:2" coordorigin="2070,-502" coordsize="8735,0" path="m2070,-502l10805,-502e" filled="f" stroked="t" strokeweight=".58001pt" strokecolor="#000000">
                <v:path arrowok="t"/>
              </v:shape>
            </v:group>
            <v:group style="position:absolute;left:10800;top:-1044;width:2;height:547" coordorigin="10800,-1044" coordsize="2,547">
              <v:shape style="position:absolute;left:10800;top:-1044;width:2;height:547" coordorigin="10800,-1044" coordsize="0,547" path="m10800,-1044l10800,-49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G4.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Regulatory,</w:t>
      </w:r>
      <w:r>
        <w:rPr>
          <w:rFonts w:ascii="Calibri" w:hAnsi="Calibri" w:cs="Calibri" w:eastAsia="Calibri"/>
          <w:sz w:val="22"/>
          <w:szCs w:val="22"/>
          <w:color w:val="0D253F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itig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n,</w:t>
      </w:r>
      <w:r>
        <w:rPr>
          <w:rFonts w:ascii="Calibri" w:hAnsi="Calibri" w:cs="Calibri" w:eastAsia="Calibri"/>
          <w:sz w:val="22"/>
          <w:szCs w:val="22"/>
          <w:color w:val="0D253F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Le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al,</w:t>
      </w:r>
      <w:r>
        <w:rPr>
          <w:rFonts w:ascii="Calibri" w:hAnsi="Calibri" w:cs="Calibri" w:eastAsia="Calibri"/>
          <w:sz w:val="22"/>
          <w:szCs w:val="22"/>
          <w:color w:val="0D253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2"/>
          <w:szCs w:val="22"/>
          <w:color w:val="0D253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Disclosures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200201" w:type="dxa"/>
      </w:tblPr>
      <w:tblGrid/>
      <w:tr>
        <w:trPr>
          <w:trHeight w:val="810" w:hRule="exact"/>
        </w:trPr>
        <w:tc>
          <w:tcPr>
            <w:tcW w:w="9360" w:type="dxa"/>
            <w:gridSpan w:val="2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8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1.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Please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disclose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any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busi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ess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related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ga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actions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ga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nst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firm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any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mp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for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pa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468" w:right="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ten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this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section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please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also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disclose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any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pending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litig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tion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that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applies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any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employee.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bottom w:val="single" w:sz="4.64008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2.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which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or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anizations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firm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gulated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.g.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FSA,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etc.)?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bottom w:val="single" w:sz="4.64008" w:space="0" w:color="0D253F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16" w:hRule="exact"/>
        </w:trPr>
        <w:tc>
          <w:tcPr>
            <w:tcW w:w="9360" w:type="dxa"/>
            <w:gridSpan w:val="2"/>
            <w:tcBorders>
              <w:top w:val="single" w:sz="4.64008" w:space="0" w:color="000000"/>
              <w:bottom w:val="single" w:sz="4.639840" w:space="0" w:color="000000"/>
              <w:left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3.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4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When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was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last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your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9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firm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underwent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audit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gulatory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bo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y?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Which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gulator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468" w:right="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performed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audit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wh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dates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did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audit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occur?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What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were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findi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gs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from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audit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how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have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you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addressed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</w:rPr>
              <w:t>em?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7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45" w:footer="728" w:top="940" w:bottom="9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1.5pt;margin-top:71.5pt;width:469.030005pt;height:329.050005pt;mso-position-horizontal-relative:page;mso-position-vertical-relative:page;z-index:-5154" coordorigin="1430,1430" coordsize="9381,6581">
            <v:group style="position:absolute;left:1440;top:1440;width:9360;height:805" coordorigin="1440,1440" coordsize="9360,805">
              <v:shape style="position:absolute;left:1440;top:1440;width:9360;height:805" coordorigin="1440,1440" coordsize="9360,805" path="m1440,2245l10800,2245,10800,1440,1440,1440,1440,2245e" filled="t" fillcolor="#0D253F" stroked="f">
                <v:path arrowok="t"/>
                <v:fill/>
              </v:shape>
            </v:group>
            <v:group style="position:absolute;left:1548;top:1440;width:9144;height:269" coordorigin="1548,1440" coordsize="9144,269">
              <v:shape style="position:absolute;left:1548;top:1440;width:9144;height:269" coordorigin="1548,1440" coordsize="9144,269" path="m1548,1709l10692,1709,10692,1440,1548,1440,1548,1709e" filled="t" fillcolor="#0D253F" stroked="f">
                <v:path arrowok="t"/>
                <v:fill/>
              </v:shape>
            </v:group>
            <v:group style="position:absolute;left:1548;top:1709;width:9144;height:269" coordorigin="1548,1709" coordsize="9144,269">
              <v:shape style="position:absolute;left:1548;top:1709;width:9144;height:269" coordorigin="1548,1709" coordsize="9144,269" path="m1548,1978l10692,1978,10692,1709,1548,1709,1548,1978e" filled="t" fillcolor="#0D253F" stroked="f">
                <v:path arrowok="t"/>
                <v:fill/>
              </v:shape>
            </v:group>
            <v:group style="position:absolute;left:1548;top:1978;width:9144;height:268" coordorigin="1548,1978" coordsize="9144,268">
              <v:shape style="position:absolute;left:1548;top:1978;width:9144;height:268" coordorigin="1548,1978" coordsize="9144,268" path="m1548,2245l10692,2245,10692,1978,1548,1978,1548,2245e" filled="t" fillcolor="#0D253F" stroked="f">
                <v:path arrowok="t"/>
                <v:fill/>
              </v:shape>
            </v:group>
            <v:group style="position:absolute;left:2070;top:2250;width:8735;height:2" coordorigin="2070,2250" coordsize="8735,2">
              <v:shape style="position:absolute;left:2070;top:2250;width:8735;height:2" coordorigin="2070,2250" coordsize="8735,0" path="m2070,2250l10805,2250e" filled="f" stroked="t" strokeweight=".579980pt" strokecolor="#000000">
                <v:path arrowok="t"/>
              </v:shape>
            </v:group>
            <v:group style="position:absolute;left:2075;top:2255;width:2;height:538" coordorigin="2075,2255" coordsize="2,538">
              <v:shape style="position:absolute;left:2075;top:2255;width:2;height:538" coordorigin="2075,2255" coordsize="0,538" path="m2075,2255l2075,2792e" filled="f" stroked="t" strokeweight=".58001pt" strokecolor="#000000">
                <v:path arrowok="t"/>
              </v:shape>
            </v:group>
            <v:group style="position:absolute;left:10800;top:2255;width:2;height:538" coordorigin="10800,2255" coordsize="2,538">
              <v:shape style="position:absolute;left:10800;top:2255;width:2;height:538" coordorigin="10800,2255" coordsize="0,538" path="m10800,2255l10800,2792e" filled="f" stroked="t" strokeweight=".579980pt" strokecolor="#000000">
                <v:path arrowok="t"/>
              </v:shape>
            </v:group>
            <v:group style="position:absolute;left:1440;top:2803;width:9360;height:536" coordorigin="1440,2803" coordsize="9360,536">
              <v:shape style="position:absolute;left:1440;top:2803;width:9360;height:536" coordorigin="1440,2803" coordsize="9360,536" path="m1440,3340l10800,3340,10800,2803,1440,2803,1440,3340e" filled="t" fillcolor="#0D253F" stroked="f">
                <v:path arrowok="t"/>
                <v:fill/>
              </v:shape>
            </v:group>
            <v:group style="position:absolute;left:1548;top:2803;width:9144;height:268" coordorigin="1548,2803" coordsize="9144,268">
              <v:shape style="position:absolute;left:1548;top:2803;width:9144;height:268" coordorigin="1548,2803" coordsize="9144,268" path="m1548,3071l10692,3071,10692,2803,1548,2803,1548,3071e" filled="t" fillcolor="#0D253F" stroked="f">
                <v:path arrowok="t"/>
                <v:fill/>
              </v:shape>
            </v:group>
            <v:group style="position:absolute;left:1548;top:3071;width:9144;height:269" coordorigin="1548,3071" coordsize="9144,269">
              <v:shape style="position:absolute;left:1548;top:3071;width:9144;height:269" coordorigin="1548,3071" coordsize="9144,269" path="m1548,3340l10692,3340,10692,3071,1548,3071,1548,3340e" filled="t" fillcolor="#0D253F" stroked="f">
                <v:path arrowok="t"/>
                <v:fill/>
              </v:shape>
            </v:group>
            <v:group style="position:absolute;left:1440;top:2797;width:630;height:2" coordorigin="1440,2797" coordsize="630,2">
              <v:shape style="position:absolute;left:1440;top:2797;width:630;height:2" coordorigin="1440,2797" coordsize="630,0" path="m1440,2797l2070,2797e" filled="f" stroked="t" strokeweight=".579980pt" strokecolor="#0D253F">
                <v:path arrowok="t"/>
              </v:shape>
            </v:group>
            <v:group style="position:absolute;left:2070;top:2797;width:8735;height:2" coordorigin="2070,2797" coordsize="8735,2">
              <v:shape style="position:absolute;left:2070;top:2797;width:8735;height:2" coordorigin="2070,2797" coordsize="8735,0" path="m2070,2797l10805,2797e" filled="f" stroked="t" strokeweight=".579980pt" strokecolor="#000000">
                <v:path arrowok="t"/>
              </v:shape>
            </v:group>
            <v:group style="position:absolute;left:2070;top:3344;width:8735;height:2" coordorigin="2070,3344" coordsize="8735,2">
              <v:shape style="position:absolute;left:2070;top:3344;width:8735;height:2" coordorigin="2070,3344" coordsize="8735,0" path="m2070,3344l10805,3344e" filled="f" stroked="t" strokeweight=".579980pt" strokecolor="#000000">
                <v:path arrowok="t"/>
              </v:shape>
            </v:group>
            <v:group style="position:absolute;left:2075;top:3349;width:2;height:538" coordorigin="2075,3349" coordsize="2,538">
              <v:shape style="position:absolute;left:2075;top:3349;width:2;height:538" coordorigin="2075,3349" coordsize="0,538" path="m2075,3349l2075,3887e" filled="f" stroked="t" strokeweight=".58001pt" strokecolor="#000000">
                <v:path arrowok="t"/>
              </v:shape>
            </v:group>
            <v:group style="position:absolute;left:10800;top:3349;width:2;height:538" coordorigin="10800,3349" coordsize="2,538">
              <v:shape style="position:absolute;left:10800;top:3349;width:2;height:538" coordorigin="10800,3349" coordsize="0,538" path="m10800,3349l10800,3887e" filled="f" stroked="t" strokeweight=".579980pt" strokecolor="#000000">
                <v:path arrowok="t"/>
              </v:shape>
            </v:group>
            <v:group style="position:absolute;left:10692;top:3896;width:108;height:269" coordorigin="10692,3896" coordsize="108,269">
              <v:shape style="position:absolute;left:10692;top:3896;width:108;height:269" coordorigin="10692,3896" coordsize="108,269" path="m10692,4165l10800,4165,10800,3896,10692,3896,10692,4165xe" filled="t" fillcolor="#0D253F" stroked="f">
                <v:path arrowok="t"/>
                <v:fill/>
              </v:shape>
            </v:group>
            <v:group style="position:absolute;left:1440;top:3896;width:108;height:269" coordorigin="1440,3896" coordsize="108,269">
              <v:shape style="position:absolute;left:1440;top:3896;width:108;height:269" coordorigin="1440,3896" coordsize="108,269" path="m1440,4165l1548,4165,1548,3896,1440,3896,1440,4165xe" filled="t" fillcolor="#0D253F" stroked="f">
                <v:path arrowok="t"/>
                <v:fill/>
              </v:shape>
            </v:group>
            <v:group style="position:absolute;left:1548;top:3896;width:9144;height:269" coordorigin="1548,3896" coordsize="9144,269">
              <v:shape style="position:absolute;left:1548;top:3896;width:9144;height:269" coordorigin="1548,3896" coordsize="9144,269" path="m1548,4165l10692,4165,10692,3896,1548,3896,1548,4165e" filled="t" fillcolor="#0D253F" stroked="f">
                <v:path arrowok="t"/>
                <v:fill/>
              </v:shape>
            </v:group>
            <v:group style="position:absolute;left:1440;top:3892;width:630;height:2" coordorigin="1440,3892" coordsize="630,2">
              <v:shape style="position:absolute;left:1440;top:3892;width:630;height:2" coordorigin="1440,3892" coordsize="630,0" path="m1440,3892l2070,3892e" filled="f" stroked="t" strokeweight=".579980pt" strokecolor="#0D253F">
                <v:path arrowok="t"/>
              </v:shape>
            </v:group>
            <v:group style="position:absolute;left:2070;top:3892;width:8735;height:2" coordorigin="2070,3892" coordsize="8735,2">
              <v:shape style="position:absolute;left:2070;top:3892;width:8735;height:2" coordorigin="2070,3892" coordsize="8735,0" path="m2070,3892l10805,3892e" filled="f" stroked="t" strokeweight=".579980pt" strokecolor="#000000">
                <v:path arrowok="t"/>
              </v:shape>
            </v:group>
            <v:group style="position:absolute;left:2070;top:4170;width:8735;height:2" coordorigin="2070,4170" coordsize="8735,2">
              <v:shape style="position:absolute;left:2070;top:4170;width:8735;height:2" coordorigin="2070,4170" coordsize="8735,0" path="m2070,4170l10805,4170e" filled="f" stroked="t" strokeweight=".579980pt" strokecolor="#000000">
                <v:path arrowok="t"/>
              </v:shape>
            </v:group>
            <v:group style="position:absolute;left:2075;top:4175;width:2;height:538" coordorigin="2075,4175" coordsize="2,538">
              <v:shape style="position:absolute;left:2075;top:4175;width:2;height:538" coordorigin="2075,4175" coordsize="0,538" path="m2075,4175l2075,4712e" filled="f" stroked="t" strokeweight=".58001pt" strokecolor="#000000">
                <v:path arrowok="t"/>
              </v:shape>
            </v:group>
            <v:group style="position:absolute;left:10800;top:4175;width:2;height:538" coordorigin="10800,4175" coordsize="2,538">
              <v:shape style="position:absolute;left:10800;top:4175;width:2;height:538" coordorigin="10800,4175" coordsize="0,538" path="m10800,4175l10800,4712e" filled="f" stroked="t" strokeweight=".579980pt" strokecolor="#000000">
                <v:path arrowok="t"/>
              </v:shape>
            </v:group>
            <v:group style="position:absolute;left:1440;top:4723;width:9360;height:536" coordorigin="1440,4723" coordsize="9360,536">
              <v:shape style="position:absolute;left:1440;top:4723;width:9360;height:536" coordorigin="1440,4723" coordsize="9360,536" path="m1440,5260l10800,5260,10800,4723,1440,4723,1440,5260e" filled="t" fillcolor="#0D253F" stroked="f">
                <v:path arrowok="t"/>
                <v:fill/>
              </v:shape>
            </v:group>
            <v:group style="position:absolute;left:1548;top:4723;width:9144;height:268" coordorigin="1548,4723" coordsize="9144,268">
              <v:shape style="position:absolute;left:1548;top:4723;width:9144;height:268" coordorigin="1548,4723" coordsize="9144,268" path="m1548,4991l10692,4991,10692,4723,1548,4723,1548,4991e" filled="t" fillcolor="#0D253F" stroked="f">
                <v:path arrowok="t"/>
                <v:fill/>
              </v:shape>
            </v:group>
            <v:group style="position:absolute;left:1548;top:4991;width:9144;height:269" coordorigin="1548,4991" coordsize="9144,269">
              <v:shape style="position:absolute;left:1548;top:4991;width:9144;height:269" coordorigin="1548,4991" coordsize="9144,269" path="m1548,5260l10692,5260,10692,4991,1548,4991,1548,5260e" filled="t" fillcolor="#0D253F" stroked="f">
                <v:path arrowok="t"/>
                <v:fill/>
              </v:shape>
            </v:group>
            <v:group style="position:absolute;left:1440;top:4717;width:630;height:2" coordorigin="1440,4717" coordsize="630,2">
              <v:shape style="position:absolute;left:1440;top:4717;width:630;height:2" coordorigin="1440,4717" coordsize="630,0" path="m1440,4717l2070,4717e" filled="f" stroked="t" strokeweight=".579980pt" strokecolor="#0D253F">
                <v:path arrowok="t"/>
              </v:shape>
            </v:group>
            <v:group style="position:absolute;left:2070;top:4717;width:8735;height:2" coordorigin="2070,4717" coordsize="8735,2">
              <v:shape style="position:absolute;left:2070;top:4717;width:8735;height:2" coordorigin="2070,4717" coordsize="8735,0" path="m2070,4717l10805,4717e" filled="f" stroked="t" strokeweight=".579980pt" strokecolor="#000000">
                <v:path arrowok="t"/>
              </v:shape>
            </v:group>
            <v:group style="position:absolute;left:2070;top:5264;width:8735;height:2" coordorigin="2070,5264" coordsize="8735,2">
              <v:shape style="position:absolute;left:2070;top:5264;width:8735;height:2" coordorigin="2070,5264" coordsize="8735,0" path="m2070,5264l10805,5264e" filled="f" stroked="t" strokeweight=".579980pt" strokecolor="#000000">
                <v:path arrowok="t"/>
              </v:shape>
            </v:group>
            <v:group style="position:absolute;left:2075;top:5269;width:2;height:538" coordorigin="2075,5269" coordsize="2,538">
              <v:shape style="position:absolute;left:2075;top:5269;width:2;height:538" coordorigin="2075,5269" coordsize="0,538" path="m2075,5269l2075,5807e" filled="f" stroked="t" strokeweight=".58001pt" strokecolor="#000000">
                <v:path arrowok="t"/>
              </v:shape>
            </v:group>
            <v:group style="position:absolute;left:10800;top:5269;width:2;height:538" coordorigin="10800,5269" coordsize="2,538">
              <v:shape style="position:absolute;left:10800;top:5269;width:2;height:538" coordorigin="10800,5269" coordsize="0,538" path="m10800,5269l10800,5807e" filled="f" stroked="t" strokeweight=".579980pt" strokecolor="#000000">
                <v:path arrowok="t"/>
              </v:shape>
            </v:group>
            <v:group style="position:absolute;left:1440;top:5816;width:9360;height:806" coordorigin="1440,5816" coordsize="9360,806">
              <v:shape style="position:absolute;left:1440;top:5816;width:9360;height:806" coordorigin="1440,5816" coordsize="9360,806" path="m1440,6623l10800,6623,10800,5816,1440,5816,1440,6623e" filled="t" fillcolor="#0D253F" stroked="f">
                <v:path arrowok="t"/>
                <v:fill/>
              </v:shape>
            </v:group>
            <v:group style="position:absolute;left:1548;top:5816;width:9144;height:269" coordorigin="1548,5816" coordsize="9144,269">
              <v:shape style="position:absolute;left:1548;top:5816;width:9144;height:269" coordorigin="1548,5816" coordsize="9144,269" path="m1548,6085l10692,6085,10692,5816,1548,5816,1548,6085e" filled="t" fillcolor="#0D253F" stroked="f">
                <v:path arrowok="t"/>
                <v:fill/>
              </v:shape>
            </v:group>
            <v:group style="position:absolute;left:1548;top:6085;width:9144;height:269" coordorigin="1548,6085" coordsize="9144,269">
              <v:shape style="position:absolute;left:1548;top:6085;width:9144;height:269" coordorigin="1548,6085" coordsize="9144,269" path="m1548,6354l10692,6354,10692,6085,1548,6085,1548,6354e" filled="t" fillcolor="#0D253F" stroked="f">
                <v:path arrowok="t"/>
                <v:fill/>
              </v:shape>
            </v:group>
            <v:group style="position:absolute;left:1548;top:6354;width:9144;height:269" coordorigin="1548,6354" coordsize="9144,269">
              <v:shape style="position:absolute;left:1548;top:6354;width:9144;height:269" coordorigin="1548,6354" coordsize="9144,269" path="m1548,6623l10692,6623,10692,6354,1548,6354,1548,6623e" filled="t" fillcolor="#0D253F" stroked="f">
                <v:path arrowok="t"/>
                <v:fill/>
              </v:shape>
            </v:group>
            <v:group style="position:absolute;left:1440;top:5812;width:630;height:2" coordorigin="1440,5812" coordsize="630,2">
              <v:shape style="position:absolute;left:1440;top:5812;width:630;height:2" coordorigin="1440,5812" coordsize="630,0" path="m1440,5812l2070,5812e" filled="f" stroked="t" strokeweight=".58001pt" strokecolor="#0D253F">
                <v:path arrowok="t"/>
              </v:shape>
            </v:group>
            <v:group style="position:absolute;left:2070;top:5812;width:8735;height:2" coordorigin="2070,5812" coordsize="8735,2">
              <v:shape style="position:absolute;left:2070;top:5812;width:8735;height:2" coordorigin="2070,5812" coordsize="8735,0" path="m2070,5812l10805,5812e" filled="f" stroked="t" strokeweight=".58001pt" strokecolor="#000000">
                <v:path arrowok="t"/>
              </v:shape>
            </v:group>
            <v:group style="position:absolute;left:2070;top:6628;width:8735;height:2" coordorigin="2070,6628" coordsize="8735,2">
              <v:shape style="position:absolute;left:2070;top:6628;width:8735;height:2" coordorigin="2070,6628" coordsize="8735,0" path="m2070,6628l10805,6628e" filled="f" stroked="t" strokeweight=".58001pt" strokecolor="#000000">
                <v:path arrowok="t"/>
              </v:shape>
            </v:group>
            <v:group style="position:absolute;left:2075;top:6632;width:2;height:538" coordorigin="2075,6632" coordsize="2,538">
              <v:shape style="position:absolute;left:2075;top:6632;width:2;height:538" coordorigin="2075,6632" coordsize="0,538" path="m2075,6632l2075,7170e" filled="f" stroked="t" strokeweight=".58001pt" strokecolor="#000000">
                <v:path arrowok="t"/>
              </v:shape>
            </v:group>
            <v:group style="position:absolute;left:10800;top:6632;width:2;height:538" coordorigin="10800,6632" coordsize="2,538">
              <v:shape style="position:absolute;left:10800;top:6632;width:2;height:538" coordorigin="10800,6632" coordsize="0,538" path="m10800,6632l10800,7170e" filled="f" stroked="t" strokeweight=".579980pt" strokecolor="#000000">
                <v:path arrowok="t"/>
              </v:shape>
            </v:group>
            <v:group style="position:absolute;left:10692;top:7180;width:108;height:269" coordorigin="10692,7180" coordsize="108,269">
              <v:shape style="position:absolute;left:10692;top:7180;width:108;height:269" coordorigin="10692,7180" coordsize="108,269" path="m10692,7448l10800,7448,10800,7180,10692,7180,10692,7448xe" filled="t" fillcolor="#0D253F" stroked="f">
                <v:path arrowok="t"/>
                <v:fill/>
              </v:shape>
            </v:group>
            <v:group style="position:absolute;left:1440;top:7180;width:108;height:269" coordorigin="1440,7180" coordsize="108,269">
              <v:shape style="position:absolute;left:1440;top:7180;width:108;height:269" coordorigin="1440,7180" coordsize="108,269" path="m1440,7448l1548,7448,1548,7180,1440,7180,1440,7448xe" filled="t" fillcolor="#0D253F" stroked="f">
                <v:path arrowok="t"/>
                <v:fill/>
              </v:shape>
            </v:group>
            <v:group style="position:absolute;left:1548;top:7180;width:9144;height:269" coordorigin="1548,7180" coordsize="9144,269">
              <v:shape style="position:absolute;left:1548;top:7180;width:9144;height:269" coordorigin="1548,7180" coordsize="9144,269" path="m1548,7448l10692,7448,10692,7180,1548,7180,1548,7448e" filled="t" fillcolor="#0D253F" stroked="f">
                <v:path arrowok="t"/>
                <v:fill/>
              </v:shape>
            </v:group>
            <v:group style="position:absolute;left:1440;top:7175;width:630;height:2" coordorigin="1440,7175" coordsize="630,2">
              <v:shape style="position:absolute;left:1440;top:7175;width:630;height:2" coordorigin="1440,7175" coordsize="630,0" path="m1440,7175l2070,7175e" filled="f" stroked="t" strokeweight=".58001pt" strokecolor="#0D253F">
                <v:path arrowok="t"/>
              </v:shape>
            </v:group>
            <v:group style="position:absolute;left:2070;top:7175;width:8735;height:2" coordorigin="2070,7175" coordsize="8735,2">
              <v:shape style="position:absolute;left:2070;top:7175;width:8735;height:2" coordorigin="2070,7175" coordsize="8735,0" path="m2070,7175l10805,7175e" filled="f" stroked="t" strokeweight=".58001pt" strokecolor="#000000">
                <v:path arrowok="t"/>
              </v:shape>
            </v:group>
            <v:group style="position:absolute;left:2070;top:7453;width:8735;height:2" coordorigin="2070,7453" coordsize="8735,2">
              <v:shape style="position:absolute;left:2070;top:7453;width:8735;height:2" coordorigin="2070,7453" coordsize="8735,0" path="m2070,7453l10805,7453e" filled="f" stroked="t" strokeweight=".579980pt" strokecolor="#000000">
                <v:path arrowok="t"/>
              </v:shape>
            </v:group>
            <v:group style="position:absolute;left:2075;top:7458;width:2;height:547" coordorigin="2075,7458" coordsize="2,547">
              <v:shape style="position:absolute;left:2075;top:7458;width:2;height:547" coordorigin="2075,7458" coordsize="0,547" path="m2075,7458l2075,8005e" filled="f" stroked="t" strokeweight=".58001pt" strokecolor="#000000">
                <v:path arrowok="t"/>
              </v:shape>
            </v:group>
            <v:group style="position:absolute;left:2070;top:8000;width:8735;height:2" coordorigin="2070,8000" coordsize="8735,2">
              <v:shape style="position:absolute;left:2070;top:8000;width:8735;height:2" coordorigin="2070,8000" coordsize="8735,0" path="m2070,8000l10805,8000e" filled="f" stroked="t" strokeweight=".58001pt" strokecolor="#000000">
                <v:path arrowok="t"/>
              </v:shape>
            </v:group>
            <v:group style="position:absolute;left:10800;top:7458;width:2;height:547" coordorigin="10800,7458" coordsize="2,547">
              <v:shape style="position:absolute;left:10800;top:7458;width:2;height:547" coordorigin="10800,7458" coordsize="0,547" path="m10800,7458l10800,800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588" w:right="147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4.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affiliated</w:t>
      </w:r>
      <w:r>
        <w:rPr>
          <w:rFonts w:ascii="Calibri" w:hAnsi="Calibri" w:cs="Calibri" w:eastAsia="Calibri"/>
          <w:sz w:val="22"/>
          <w:szCs w:val="22"/>
          <w:color w:val="FFFFFF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FFFFFF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broker/deal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color w:val="FFFFFF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investment</w:t>
      </w:r>
      <w:r>
        <w:rPr>
          <w:rFonts w:ascii="Calibri" w:hAnsi="Calibri" w:cs="Calibri" w:eastAsia="Calibri"/>
          <w:sz w:val="22"/>
          <w:szCs w:val="22"/>
          <w:color w:val="FFFFFF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bank,</w:t>
      </w:r>
      <w:r>
        <w:rPr>
          <w:rFonts w:ascii="Calibri" w:hAnsi="Calibri" w:cs="Calibri" w:eastAsia="Calibri"/>
          <w:sz w:val="22"/>
          <w:szCs w:val="22"/>
          <w:color w:val="FFFFFF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insur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color w:val="FFFFFF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compan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FFFFFF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other</w:t>
      </w:r>
      <w:r>
        <w:rPr>
          <w:rFonts w:ascii="Calibri" w:hAnsi="Calibri" w:cs="Calibri" w:eastAsia="Calibri"/>
          <w:sz w:val="22"/>
          <w:szCs w:val="22"/>
          <w:color w:val="FFFFFF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lines</w:t>
      </w:r>
      <w:r>
        <w:rPr>
          <w:rFonts w:ascii="Calibri" w:hAnsi="Calibri" w:cs="Calibri" w:eastAsia="Calibri"/>
          <w:sz w:val="22"/>
          <w:szCs w:val="22"/>
          <w:color w:val="FFFFFF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business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set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man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related,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but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present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conf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cts?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briefly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describ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8" w:lineRule="exact"/>
        <w:ind w:left="588" w:right="14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5.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color w:val="FFFFFF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insu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ance</w:t>
      </w:r>
      <w:r>
        <w:rPr>
          <w:rFonts w:ascii="Calibri" w:hAnsi="Calibri" w:cs="Calibri" w:eastAsia="Calibri"/>
          <w:sz w:val="22"/>
          <w:szCs w:val="22"/>
          <w:color w:val="FFFFFF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carrier</w:t>
      </w:r>
      <w:r>
        <w:rPr>
          <w:rFonts w:ascii="Calibri" w:hAnsi="Calibri" w:cs="Calibri" w:eastAsia="Calibri"/>
          <w:sz w:val="22"/>
          <w:szCs w:val="22"/>
          <w:color w:val="FFFFFF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amount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coverage</w:t>
      </w:r>
      <w:r>
        <w:rPr>
          <w:rFonts w:ascii="Calibri" w:hAnsi="Calibri" w:cs="Calibri" w:eastAsia="Calibri"/>
          <w:sz w:val="22"/>
          <w:szCs w:val="22"/>
          <w:color w:val="FFFFFF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FFFFFF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Errors</w:t>
      </w:r>
      <w:r>
        <w:rPr>
          <w:rFonts w:ascii="Calibri" w:hAnsi="Calibri" w:cs="Calibri" w:eastAsia="Calibri"/>
          <w:sz w:val="22"/>
          <w:szCs w:val="22"/>
          <w:color w:val="FFFFFF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color w:val="FFFFFF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Omission,</w:t>
      </w:r>
      <w:r>
        <w:rPr>
          <w:rFonts w:ascii="Calibri" w:hAnsi="Calibri" w:cs="Calibri" w:eastAsia="Calibri"/>
          <w:sz w:val="22"/>
          <w:szCs w:val="22"/>
          <w:color w:val="FFFFFF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Directors</w:t>
      </w:r>
      <w:r>
        <w:rPr>
          <w:rFonts w:ascii="Calibri" w:hAnsi="Calibri" w:cs="Calibri" w:eastAsia="Calibri"/>
          <w:sz w:val="22"/>
          <w:szCs w:val="22"/>
          <w:color w:val="FFFFFF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color w:val="FFFFFF"/>
          <w:spacing w:val="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ficers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insurance,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duciary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abil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insurance,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professional</w:t>
      </w:r>
      <w:r>
        <w:rPr>
          <w:rFonts w:ascii="Calibri" w:hAnsi="Calibri" w:cs="Calibri" w:eastAsia="Calibri"/>
          <w:sz w:val="22"/>
          <w:szCs w:val="22"/>
          <w:color w:val="FFFFFF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insurance.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6.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Does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firm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offer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brokerage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erv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internally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throu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affiliate?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8" w:lineRule="exact"/>
        <w:ind w:left="588" w:right="15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7.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FFFFFF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color w:val="FFFFFF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dee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FFFFFF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color w:val="FFFFFF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custody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client</w:t>
      </w:r>
      <w:r>
        <w:rPr>
          <w:rFonts w:ascii="Calibri" w:hAnsi="Calibri" w:cs="Calibri" w:eastAsia="Calibri"/>
          <w:sz w:val="22"/>
          <w:szCs w:val="22"/>
          <w:color w:val="FFFFFF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assets?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FFFFFF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FFFFFF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color w:val="FFFFFF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descr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FFFFFF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nature</w:t>
      </w:r>
      <w:r>
        <w:rPr>
          <w:rFonts w:ascii="Calibri" w:hAnsi="Calibri" w:cs="Calibri" w:eastAsia="Calibri"/>
          <w:sz w:val="22"/>
          <w:szCs w:val="22"/>
          <w:color w:val="FFFFFF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relationship.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588" w:right="148" w:firstLine="-3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8.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Does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firm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ndergo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annual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fin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ncial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audit?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FFFFFF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FFFFFF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auditor?</w:t>
      </w:r>
      <w:r>
        <w:rPr>
          <w:rFonts w:ascii="Calibri" w:hAnsi="Calibri" w:cs="Calibri" w:eastAsia="Calibri"/>
          <w:sz w:val="22"/>
          <w:szCs w:val="22"/>
          <w:color w:val="FFFFFF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color w:val="FFFFFF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often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financial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statements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audited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third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party?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Whe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last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aud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t?</w:t>
      </w:r>
      <w:r>
        <w:rPr>
          <w:rFonts w:ascii="Calibri" w:hAnsi="Calibri" w:cs="Calibri" w:eastAsia="Calibri"/>
          <w:sz w:val="22"/>
          <w:szCs w:val="22"/>
          <w:color w:val="FFFFFF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color w:val="FFFFFF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firm</w:t>
      </w:r>
      <w:r>
        <w:rPr>
          <w:rFonts w:ascii="Calibri" w:hAnsi="Calibri" w:cs="Calibri" w:eastAsia="Calibri"/>
          <w:sz w:val="22"/>
          <w:szCs w:val="22"/>
          <w:color w:val="FFFFFF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ang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auditors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over</w:t>
      </w:r>
      <w:r>
        <w:rPr>
          <w:rFonts w:ascii="Calibri" w:hAnsi="Calibri" w:cs="Calibri" w:eastAsia="Calibri"/>
          <w:sz w:val="22"/>
          <w:szCs w:val="22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last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thr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years?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2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9.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color w:val="FFFFFF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Disclose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unqualifi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pinions</w:t>
      </w:r>
      <w:r>
        <w:rPr>
          <w:rFonts w:ascii="Calibri" w:hAnsi="Calibri" w:cs="Calibri" w:eastAsia="Calibri"/>
          <w:sz w:val="22"/>
          <w:szCs w:val="22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financial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audits</w:t>
      </w:r>
      <w:r>
        <w:rPr>
          <w:rFonts w:ascii="Calibri" w:hAnsi="Calibri" w:cs="Calibri" w:eastAsia="Calibri"/>
          <w:sz w:val="22"/>
          <w:szCs w:val="22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</w:rPr>
        <w:t>firm.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745" w:footer="728" w:top="940" w:bottom="920" w:left="132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" w:after="0" w:line="240" w:lineRule="auto"/>
        <w:ind w:left="4521" w:right="3784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D253F"/>
          <w:spacing w:val="0"/>
          <w:w w:val="99"/>
          <w:b/>
          <w:bCs/>
        </w:rPr>
        <w:t>APPENDIX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I.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Organizational</w:t>
      </w:r>
      <w:r>
        <w:rPr>
          <w:rFonts w:ascii="Calibri" w:hAnsi="Calibri" w:cs="Calibri" w:eastAsia="Calibri"/>
          <w:sz w:val="22"/>
          <w:szCs w:val="22"/>
          <w:color w:val="0D253F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Chart</w:t>
      </w:r>
      <w:r>
        <w:rPr>
          <w:rFonts w:ascii="Calibri" w:hAnsi="Calibri" w:cs="Calibri" w:eastAsia="Calibri"/>
          <w:sz w:val="22"/>
          <w:szCs w:val="22"/>
          <w:color w:val="0D253F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wne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ship</w:t>
      </w:r>
      <w:r>
        <w:rPr>
          <w:rFonts w:ascii="Calibri" w:hAnsi="Calibri" w:cs="Calibri" w:eastAsia="Calibri"/>
          <w:sz w:val="22"/>
          <w:szCs w:val="22"/>
          <w:color w:val="0D253F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Affiliates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8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organizational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rams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ownership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nterrelation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hips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diary,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affiliate,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joint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nture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titie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2060"/>
          <w:spacing w:val="0"/>
          <w:w w:val="100"/>
          <w:b/>
          <w:bCs/>
        </w:rPr>
        <w:t>II.</w:t>
      </w:r>
      <w:r>
        <w:rPr>
          <w:rFonts w:ascii="Calibri" w:hAnsi="Calibri" w:cs="Calibri" w:eastAsia="Calibri"/>
          <w:sz w:val="22"/>
          <w:szCs w:val="22"/>
          <w:color w:val="00206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02060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Organizational</w:t>
      </w:r>
      <w:r>
        <w:rPr>
          <w:rFonts w:ascii="Calibri" w:hAnsi="Calibri" w:cs="Calibri" w:eastAsia="Calibri"/>
          <w:sz w:val="22"/>
          <w:szCs w:val="22"/>
          <w:color w:val="0D253F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Chart</w:t>
      </w:r>
      <w:r>
        <w:rPr>
          <w:rFonts w:ascii="Calibri" w:hAnsi="Calibri" w:cs="Calibri" w:eastAsia="Calibri"/>
          <w:sz w:val="22"/>
          <w:szCs w:val="22"/>
          <w:color w:val="0D253F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Business</w:t>
      </w:r>
      <w:r>
        <w:rPr>
          <w:rFonts w:ascii="Calibri" w:hAnsi="Calibri" w:cs="Calibri" w:eastAsia="Calibri"/>
          <w:sz w:val="22"/>
          <w:szCs w:val="22"/>
          <w:color w:val="0D253F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Li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2"/>
          <w:szCs w:val="22"/>
          <w:color w:val="0D253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Key</w:t>
      </w:r>
      <w:r>
        <w:rPr>
          <w:rFonts w:ascii="Calibri" w:hAnsi="Calibri" w:cs="Calibri" w:eastAsia="Calibri"/>
          <w:sz w:val="22"/>
          <w:szCs w:val="22"/>
          <w:color w:val="0D253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Exec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ives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organizational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rams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busine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lines,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zational/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reporting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functions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(portf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research,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product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development,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operations,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40" w:right="12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trading,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etc.).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rence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ucts.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identified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responsibilit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III.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Key</w:t>
      </w:r>
      <w:r>
        <w:rPr>
          <w:rFonts w:ascii="Calibri" w:hAnsi="Calibri" w:cs="Calibri" w:eastAsia="Calibri"/>
          <w:sz w:val="22"/>
          <w:szCs w:val="22"/>
          <w:color w:val="0D253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ecuti</w:t>
      </w:r>
      <w:r>
        <w:rPr>
          <w:rFonts w:ascii="Calibri" w:hAnsi="Calibri" w:cs="Calibri" w:eastAsia="Calibri"/>
          <w:sz w:val="22"/>
          <w:szCs w:val="22"/>
          <w:color w:val="0D253F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19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biograph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longer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½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ge,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persons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section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IV.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Investment</w:t>
      </w:r>
      <w:r>
        <w:rPr>
          <w:rFonts w:ascii="Calibri" w:hAnsi="Calibri" w:cs="Calibri" w:eastAsia="Calibri"/>
          <w:sz w:val="22"/>
          <w:szCs w:val="22"/>
          <w:color w:val="0D253F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rofess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als</w:t>
      </w:r>
      <w:r>
        <w:rPr>
          <w:rFonts w:ascii="Calibri" w:hAnsi="Calibri" w:cs="Calibri" w:eastAsia="Calibri"/>
          <w:sz w:val="22"/>
          <w:szCs w:val="22"/>
          <w:color w:val="0D253F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olved</w:t>
      </w:r>
      <w:r>
        <w:rPr>
          <w:rFonts w:ascii="Calibri" w:hAnsi="Calibri" w:cs="Calibri" w:eastAsia="Calibri"/>
          <w:sz w:val="22"/>
          <w:szCs w:val="22"/>
          <w:color w:val="0D253F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D253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Product</w:t>
      </w:r>
      <w:r>
        <w:rPr>
          <w:rFonts w:ascii="Calibri" w:hAnsi="Calibri" w:cs="Calibri" w:eastAsia="Calibri"/>
          <w:sz w:val="22"/>
          <w:szCs w:val="22"/>
          <w:color w:val="0D253F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Profi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2"/>
          <w:szCs w:val="22"/>
          <w:color w:val="0D253F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D253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is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Questionnaire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8" w:lineRule="exact"/>
        <w:ind w:left="840" w:right="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biogra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longer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½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page,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persons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portfolio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managem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nt,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research,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V.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Organizational</w:t>
      </w:r>
      <w:r>
        <w:rPr>
          <w:rFonts w:ascii="Calibri" w:hAnsi="Calibri" w:cs="Calibri" w:eastAsia="Calibri"/>
          <w:sz w:val="22"/>
          <w:szCs w:val="22"/>
          <w:color w:val="0D253F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Chart</w:t>
      </w:r>
      <w:r>
        <w:rPr>
          <w:rFonts w:ascii="Calibri" w:hAnsi="Calibri" w:cs="Calibri" w:eastAsia="Calibri"/>
          <w:sz w:val="22"/>
          <w:szCs w:val="22"/>
          <w:color w:val="0D253F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Bac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Office</w:t>
      </w:r>
      <w:r>
        <w:rPr>
          <w:rFonts w:ascii="Calibri" w:hAnsi="Calibri" w:cs="Calibri" w:eastAsia="Calibri"/>
          <w:sz w:val="22"/>
          <w:szCs w:val="22"/>
          <w:color w:val="0D253F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Div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sions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14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organizational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back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office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division,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ncluding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information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technology,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service/portfolio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accounti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market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VI.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Investment</w:t>
      </w:r>
      <w:r>
        <w:rPr>
          <w:rFonts w:ascii="Calibri" w:hAnsi="Calibri" w:cs="Calibri" w:eastAsia="Calibri"/>
          <w:sz w:val="22"/>
          <w:szCs w:val="22"/>
          <w:color w:val="0D253F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cess</w:t>
      </w:r>
      <w:r>
        <w:rPr>
          <w:rFonts w:ascii="Calibri" w:hAnsi="Calibri" w:cs="Calibri" w:eastAsia="Calibri"/>
          <w:sz w:val="22"/>
          <w:szCs w:val="22"/>
          <w:color w:val="0D253F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Flow</w:t>
      </w:r>
      <w:r>
        <w:rPr>
          <w:rFonts w:ascii="Calibri" w:hAnsi="Calibri" w:cs="Calibri" w:eastAsia="Calibri"/>
          <w:sz w:val="22"/>
          <w:szCs w:val="22"/>
          <w:color w:val="0D253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ha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23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Illustrate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investment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identifying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cision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steps,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cision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makers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outcomes.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VII.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Trading</w:t>
      </w:r>
      <w:r>
        <w:rPr>
          <w:rFonts w:ascii="Calibri" w:hAnsi="Calibri" w:cs="Calibri" w:eastAsia="Calibri"/>
          <w:sz w:val="22"/>
          <w:szCs w:val="22"/>
          <w:color w:val="0D253F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D253F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ess</w:t>
      </w:r>
      <w:r>
        <w:rPr>
          <w:rFonts w:ascii="Calibri" w:hAnsi="Calibri" w:cs="Calibri" w:eastAsia="Calibri"/>
          <w:sz w:val="22"/>
          <w:szCs w:val="22"/>
          <w:color w:val="0D253F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ow</w:t>
      </w:r>
      <w:r>
        <w:rPr>
          <w:rFonts w:ascii="Calibri" w:hAnsi="Calibri" w:cs="Calibri" w:eastAsia="Calibri"/>
          <w:sz w:val="22"/>
          <w:szCs w:val="22"/>
          <w:color w:val="0D253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Chart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5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rganizational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vide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flow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diag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betwe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portfolio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group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trade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order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final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mpl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ment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tion</w:t>
      </w:r>
      <w:r>
        <w:rPr>
          <w:rFonts w:ascii="Calibri" w:hAnsi="Calibri" w:cs="Calibri" w:eastAsia="Calibri"/>
          <w:sz w:val="22"/>
          <w:szCs w:val="22"/>
          <w:spacing w:val="-8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portfolios.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VIII.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Asset</w:t>
      </w:r>
      <w:r>
        <w:rPr>
          <w:rFonts w:ascii="Calibri" w:hAnsi="Calibri" w:cs="Calibri" w:eastAsia="Calibri"/>
          <w:sz w:val="22"/>
          <w:szCs w:val="22"/>
          <w:color w:val="0D253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Und</w:t>
      </w:r>
      <w:r>
        <w:rPr>
          <w:rFonts w:ascii="Calibri" w:hAnsi="Calibri" w:cs="Calibri" w:eastAsia="Calibri"/>
          <w:sz w:val="22"/>
          <w:szCs w:val="22"/>
          <w:color w:val="0D253F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D253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Management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840" w:right="1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uct’s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endar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years.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through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recent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quarte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Additionally,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provide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amount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asset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outflows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separately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product.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45" w:footer="728" w:top="940" w:bottom="9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IX.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Wilshire</w:t>
      </w:r>
      <w:r>
        <w:rPr>
          <w:rFonts w:ascii="Calibri" w:hAnsi="Calibri" w:cs="Calibri" w:eastAsia="Calibri"/>
          <w:sz w:val="22"/>
          <w:szCs w:val="22"/>
          <w:color w:val="0D253F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Client</w:t>
      </w:r>
      <w:r>
        <w:rPr>
          <w:rFonts w:ascii="Calibri" w:hAnsi="Calibri" w:cs="Calibri" w:eastAsia="Calibri"/>
          <w:sz w:val="22"/>
          <w:szCs w:val="22"/>
          <w:color w:val="0D253F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Accounts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5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Does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product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currently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assets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Wils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Clients?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ndicate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“type”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ublic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nsion,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Foundation,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Corporate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Pension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…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account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siz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incept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X.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Attachments</w:t>
      </w:r>
      <w:r>
        <w:rPr>
          <w:rFonts w:ascii="Calibri" w:hAnsi="Calibri" w:cs="Calibri" w:eastAsia="Calibri"/>
          <w:sz w:val="22"/>
          <w:szCs w:val="22"/>
          <w:color w:val="0D253F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(attach</w:t>
      </w:r>
      <w:r>
        <w:rPr>
          <w:rFonts w:ascii="Calibri" w:hAnsi="Calibri" w:cs="Calibri" w:eastAsia="Calibri"/>
          <w:sz w:val="22"/>
          <w:szCs w:val="22"/>
          <w:color w:val="0D253F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ents</w:t>
      </w:r>
      <w:r>
        <w:rPr>
          <w:rFonts w:ascii="Calibri" w:hAnsi="Calibri" w:cs="Calibri" w:eastAsia="Calibri"/>
          <w:sz w:val="22"/>
          <w:szCs w:val="22"/>
          <w:color w:val="0D253F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should</w:t>
      </w:r>
      <w:r>
        <w:rPr>
          <w:rFonts w:ascii="Calibri" w:hAnsi="Calibri" w:cs="Calibri" w:eastAsia="Calibri"/>
          <w:sz w:val="22"/>
          <w:szCs w:val="22"/>
          <w:color w:val="0D253F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be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submitted</w:t>
      </w:r>
      <w:r>
        <w:rPr>
          <w:rFonts w:ascii="Calibri" w:hAnsi="Calibri" w:cs="Calibri" w:eastAsia="Calibri"/>
          <w:sz w:val="22"/>
          <w:szCs w:val="22"/>
          <w:color w:val="0D253F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22"/>
          <w:szCs w:val="22"/>
          <w:color w:val="0D253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one</w:t>
      </w:r>
      <w:r>
        <w:rPr>
          <w:rFonts w:ascii="Calibri" w:hAnsi="Calibri" w:cs="Calibri" w:eastAsia="Calibri"/>
          <w:sz w:val="22"/>
          <w:szCs w:val="22"/>
          <w:color w:val="0D253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PDF</w:t>
      </w:r>
      <w:r>
        <w:rPr>
          <w:rFonts w:ascii="Calibri" w:hAnsi="Calibri" w:cs="Calibri" w:eastAsia="Calibri"/>
          <w:sz w:val="22"/>
          <w:szCs w:val="22"/>
          <w:color w:val="0D253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D253F"/>
          <w:spacing w:val="0"/>
          <w:w w:val="100"/>
          <w:b/>
          <w:bCs/>
        </w:rPr>
        <w:t>file)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142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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attach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GIPS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compliant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esentation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product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80" w:lineRule="exact"/>
        <w:ind w:left="840" w:right="380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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Please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attach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GIPS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verification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report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available.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745" w:footer="728" w:top="940" w:bottom="920" w:left="1320" w:right="1320"/>
          <w:pgSz w:w="12240" w:h="15840"/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905" w:right="38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328" w:right="330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83" w:right="286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UBMISSION: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87" w:right="68" w:firstLine="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ELECTRONIC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COPY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COMP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(INCL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ATTACHMENTS)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FOLLOWS: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2787" w:right="276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VIA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47"/>
          <w:w w:val="100"/>
          <w:b/>
          <w:bCs/>
          <w:position w:val="-1"/>
        </w:rPr>
      </w:r>
      <w:hyperlink r:id="rId3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-1"/>
          </w:rPr>
          <w:t>nmpera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  <w:position w:val="-1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-1"/>
          </w:rPr>
          <w:t>ilshire.c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8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SUBMISS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NE: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JUNE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5:00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PM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0" w:top="1480" w:bottom="280" w:left="1440" w:right="1440"/>
          <w:headerReference w:type="default" r:id="rId29"/>
          <w:footerReference w:type="default" r:id="rId3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005" w:right="40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428" w:right="343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20"/>
        <w:jc w:val="left"/>
        <w:tabs>
          <w:tab w:pos="8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OFFEROR’S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w w:val="99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100" w:right="-20"/>
        <w:jc w:val="left"/>
        <w:tabs>
          <w:tab w:pos="8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0" w:right="1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structures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refine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refine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benchmark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ollows: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MSCI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Markets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$net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INV-005-FY17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ule: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CALCULA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0" w:type="dxa"/>
      </w:tblPr>
      <w:tblGrid/>
      <w:tr>
        <w:trPr>
          <w:trHeight w:val="358" w:hRule="exact"/>
        </w:trPr>
        <w:tc>
          <w:tcPr>
            <w:tcW w:w="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I.</w:t>
            </w:r>
          </w:p>
        </w:tc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Annual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fee</w:t>
            </w:r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PF</w:t>
            </w:r>
          </w:p>
        </w:tc>
      </w:tr>
      <w:tr>
        <w:trPr>
          <w:trHeight w:val="276" w:hRule="exact"/>
        </w:trPr>
        <w:tc>
          <w:tcPr>
            <w:tcW w:w="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II.</w:t>
            </w:r>
          </w:p>
        </w:tc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PF</w:t>
            </w:r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9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(NF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BF)/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(RER)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(PR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MR)</w:t>
            </w:r>
          </w:p>
        </w:tc>
      </w:tr>
      <w:tr>
        <w:trPr>
          <w:trHeight w:val="358" w:hRule="exact"/>
        </w:trPr>
        <w:tc>
          <w:tcPr>
            <w:tcW w:w="5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III.</w:t>
            </w:r>
          </w:p>
        </w:tc>
        <w:tc>
          <w:tcPr>
            <w:tcW w:w="1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Maxi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Fee</w:t>
            </w:r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2(NF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BF)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BF</w:t>
            </w:r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100" w:right="1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balanced,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i.e.,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BF)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BF)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1"/>
          <w:pgMar w:header="832" w:footer="1004" w:top="1020" w:bottom="1200" w:left="1340" w:right="1320"/>
          <w:headerReference w:type="default" r:id="rId32"/>
          <w:footerReference w:type="default" r:id="rId33"/>
          <w:pgSz w:w="12240" w:h="15840"/>
        </w:sectPr>
      </w:pPr>
      <w:rPr/>
    </w:p>
    <w:p>
      <w:pPr>
        <w:spacing w:before="29" w:after="0" w:line="240" w:lineRule="auto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Where: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980" w:val="left"/>
          <w:tab w:pos="1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BF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</w:p>
    <w:p>
      <w:pPr>
        <w:spacing w:before="0" w:after="0" w:line="240" w:lineRule="auto"/>
        <w:ind w:right="-20"/>
        <w:jc w:val="left"/>
        <w:tabs>
          <w:tab w:pos="980" w:val="left"/>
          <w:tab w:pos="1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PF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</w:p>
    <w:p>
      <w:pPr>
        <w:spacing w:before="0" w:after="0" w:line="240" w:lineRule="auto"/>
        <w:ind w:right="-20"/>
        <w:jc w:val="left"/>
        <w:tabs>
          <w:tab w:pos="980" w:val="left"/>
          <w:tab w:pos="1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</w:p>
    <w:p>
      <w:pPr>
        <w:spacing w:before="0" w:after="0" w:line="240" w:lineRule="auto"/>
        <w:ind w:right="-20"/>
        <w:jc w:val="left"/>
        <w:tabs>
          <w:tab w:pos="980" w:val="left"/>
          <w:tab w:pos="1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Return</w:t>
      </w:r>
    </w:p>
    <w:p>
      <w:pPr>
        <w:spacing w:before="0" w:after="0" w:line="240" w:lineRule="auto"/>
        <w:ind w:right="-20"/>
        <w:jc w:val="left"/>
        <w:tabs>
          <w:tab w:pos="980" w:val="left"/>
          <w:tab w:pos="1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</w:p>
    <w:p>
      <w:pPr>
        <w:spacing w:before="0" w:after="0" w:line="271" w:lineRule="exact"/>
        <w:ind w:right="-20"/>
        <w:jc w:val="left"/>
        <w:tabs>
          <w:tab w:pos="980" w:val="left"/>
          <w:tab w:pos="1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MR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=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Bench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340" w:right="1320"/>
          <w:cols w:num="2" w:equalWidth="0">
            <w:col w:w="808" w:space="462"/>
            <w:col w:w="831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39" w:lineRule="auto"/>
        <w:ind w:left="100" w:right="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quarter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elve-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twelfth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quarters,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mulative,</w:t>
      </w:r>
    </w:p>
    <w:p>
      <w:pPr>
        <w:jc w:val="left"/>
        <w:spacing w:after="0"/>
        <w:sectPr>
          <w:type w:val="continuous"/>
          <w:pgSz w:w="12240" w:h="15840"/>
          <w:pgMar w:top="1340" w:bottom="280" w:left="1340" w:right="132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3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annualized,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Thereafter,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mulative,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returns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preceding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quarters.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OSED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PERFOR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FEE: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below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offer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ponents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ormance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fee: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820" w:right="431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52.067612pt;margin-top:13.971611pt;width:65.866824pt;height:.1pt;mso-position-horizontal-relative:page;mso-position-vertical-relative:paragraph;z-index:-5153" coordorigin="5041,279" coordsize="1317,2">
            <v:shape style="position:absolute;left:5041;top:279;width:1317;height:2" coordorigin="5041,279" coordsize="1317,0" path="m5041,279l6359,279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252.047852pt;margin-top:26.631584pt;width:65.961255pt;height:.1pt;mso-position-horizontal-relative:page;mso-position-vertical-relative:paragraph;z-index:-5152" coordorigin="5041,533" coordsize="1319,2">
            <v:shape style="position:absolute;left:5041;top:533;width:1319;height:2" coordorigin="5041,533" coordsize="1319,0" path="m5041,533l6360,533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252.028076pt;margin-top:39.291496pt;width:65.930511pt;height:.1pt;mso-position-horizontal-relative:page;mso-position-vertical-relative:paragraph;z-index:-5151" coordorigin="5041,786" coordsize="1319,2">
            <v:shape style="position:absolute;left:5041;top:786;width:1319;height:2" coordorigin="5041,786" coordsize="1319,0" path="m5041,786l6359,786e" filled="f" stroked="t" strokeweight=".4392pt" strokecolor="#000000">
              <v:path arrowok="t"/>
            </v:shape>
          </v:group>
          <w10:wrap type="none"/>
        </w:pict>
      </w:r>
      <w:r>
        <w:rPr/>
        <w:pict>
          <v:group style="position:absolute;margin-left:251.986359pt;margin-top:51.951469pt;width:65.972232pt;height:.1pt;mso-position-horizontal-relative:page;mso-position-vertical-relative:paragraph;z-index:-5150" coordorigin="5040,1039" coordsize="1319,2">
            <v:shape style="position:absolute;left:5040;top:1039;width:1319;height:2" coordorigin="5040,1039" coordsize="1319,0" path="m5040,1039l6359,1039e" filled="f" stroked="t" strokeweight=".43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Maxi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Excess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OSED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ASSET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FEE: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6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$150-200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million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tiered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cture.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charged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$150-200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ngled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applicable,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tiered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indica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reduced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standard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pricing: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820" w:right="-20"/>
        <w:jc w:val="left"/>
        <w:tabs>
          <w:tab w:pos="1800" w:val="left"/>
          <w:tab w:pos="3700" w:val="left"/>
          <w:tab w:pos="4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Reduced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Reduced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578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APPLI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quarter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alendar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quarter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renders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certified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billing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alendar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quarter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quarter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vices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rendered.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certified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billing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783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Taxes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10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taxes,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gross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receipts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taxe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taxes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identification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649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Waiver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arges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421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waives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charges.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832" w:footer="1004" w:top="1020" w:bottom="1200" w:left="1340" w:right="1320"/>
          <w:pgSz w:w="12240" w:h="15840"/>
        </w:sectPr>
      </w:pPr>
      <w:rPr/>
    </w:p>
    <w:p>
      <w:pPr>
        <w:spacing w:before="59" w:after="0" w:line="240" w:lineRule="auto"/>
        <w:ind w:left="3631" w:right="361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36" w:right="161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ROFES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IONAL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AGR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60" w:right="314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97" w:right="207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0" w:right="103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ROFESSIONAL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FOLLOWS: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2605" w:right="258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VIA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47"/>
          <w:w w:val="100"/>
          <w:b/>
          <w:bCs/>
          <w:position w:val="-1"/>
        </w:rPr>
      </w:r>
      <w:hyperlink r:id="rId36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99"/>
            <w:b/>
            <w:bCs/>
            <w:u w:val="thick" w:color="0000FF"/>
            <w:position w:val="-1"/>
          </w:rPr>
          <w:t>nmpera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99"/>
            <w:b/>
            <w:bCs/>
            <w:u w:val="thick" w:color="0000FF"/>
            <w:position w:val="-1"/>
          </w:rPr>
          <w:t>@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99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99"/>
            <w:b/>
            <w:bCs/>
            <w:u w:val="thick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99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99"/>
            <w:b/>
            <w:bCs/>
            <w:u w:val="thick" w:color="0000FF"/>
            <w:position w:val="-1"/>
          </w:rPr>
          <w:t>ilshire.c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99"/>
            <w:b/>
            <w:bCs/>
            <w:u w:val="thick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2"/>
            <w:w w:val="99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99"/>
            <w:b/>
            <w:bCs/>
            <w:u w:val="thick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99"/>
            <w:b/>
            <w:bCs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480" w:lineRule="auto"/>
        <w:ind w:left="2912" w:right="1599" w:firstLine="-12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SUBMISSION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TIONS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DEADLINE: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25,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5:00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0" w:top="1380" w:bottom="280" w:left="1720" w:right="1720"/>
          <w:headerReference w:type="default" r:id="rId34"/>
          <w:footerReference w:type="default" r:id="rId35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6136" w:right="100" w:firstLine="-334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Contract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No.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XXX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XX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Term: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XXX,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XXX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09" w:right="308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9"/>
          <w:b/>
          <w:bCs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9"/>
          <w:b/>
          <w:bCs/>
        </w:rPr>
        <w:t>ICO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480" w:lineRule="auto"/>
        <w:ind w:left="792" w:right="77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PUBLI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PLOYE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TIREMEN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SSOCIATIO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9"/>
          <w:b/>
          <w:bCs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9"/>
          <w:b/>
          <w:bCs/>
        </w:rPr>
        <w:t>ICO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[SER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9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9"/>
          <w:b/>
          <w:bCs/>
        </w:rPr>
        <w:t>DERED]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240" w:lineRule="auto"/>
        <w:ind w:left="2268" w:right="224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98"/>
          <w:b/>
          <w:bCs/>
        </w:rPr>
        <w:t>PROFESSIONA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9"/>
          <w:b/>
          <w:bCs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0" w:right="18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(“Agre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ent”)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Retir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ssociation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(“PERA”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“Client”),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ONTRACTOR]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(“Contractor”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“Investment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Manager”).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singu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“Part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collectively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“Par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ies.”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SCOPE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SERV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1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discretionary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alloca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ets”)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TRATEG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portfolio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“Client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unt”)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2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COMPENSATION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20" w:right="187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Fee: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Paragraphs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(Term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ination)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quarter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ontrac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quarter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renders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certified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billing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quarter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quarter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rendered.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ithin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certified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billing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xes: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ponsible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taxes,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gross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receipts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taxes,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assessed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taxes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Contractor’s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identification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ber(s).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Wavier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Fees: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waives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charges.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AGREEM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2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commence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[DAT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Notwiths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4(A)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4(B),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below.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NumType w:start="1"/>
          <w:pgMar w:header="742" w:footer="980" w:top="940" w:bottom="1180" w:left="1680" w:right="1680"/>
          <w:headerReference w:type="default" r:id="rId37"/>
          <w:footerReference w:type="default" r:id="rId3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62" w:hRule="exact"/>
        </w:trPr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4.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2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TERMINA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u w:val="thick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u w:val="thick" w:color="000000"/>
              </w:rPr>
              <w:t>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95" w:hRule="exact"/>
        </w:trPr>
        <w:tc>
          <w:tcPr>
            <w:tcW w:w="5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Early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ination.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withstanding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provision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Agreement,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0" w:after="0" w:line="224" w:lineRule="exact"/>
        <w:ind w:left="140" w:right="10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follows: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delivering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ntractor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40" w:right="10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thirty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(30)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delivering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ninety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(90)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coincide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calendar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quarter,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entitled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orated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calendar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quarter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occurs.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neither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nulli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obligations,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incurred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ragraph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4(A)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cause.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PROVISION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CLUSIVE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CONSTITUTE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IVER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GAL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RIGHTS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REMEDIES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AFFORD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EITHER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RTY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CIRCUMS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ANCES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DEFAULT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BREA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RTY.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40" w:right="9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ination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Lack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propriations.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conting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authorizations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Legislature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authorizations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opriations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Legislature,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discontinued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Legislature,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sufficie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authorizati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made,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discontinued,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accepted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60" w:right="1381" w:firstLine="-7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OR’S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u w:val="thick" w:color="000000"/>
        </w:rPr>
        <w:t>KNO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u w:val="thick" w:color="0000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u w:val="thick" w:color="000000"/>
        </w:rPr>
        <w:t>GEMENTS,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REPRE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ENTATIONS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49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acknowledges,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warrants,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represents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atements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40" w:right="11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incorporated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10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registered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advisor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Advisors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40" w:right="10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1940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aintain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registration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(unless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40" w:right="43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explanation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attached;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8" w:lineRule="auto"/>
        <w:ind w:left="140" w:right="9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quirement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ployment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(ERI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carries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equivalent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bond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pplicable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(unless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mpt,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explanation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attached);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7" w:lineRule="auto"/>
        <w:ind w:left="140" w:right="10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leted,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obtained,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registrations,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filings,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approvals,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authorizatio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inations,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rnmental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Mexico,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exact"/>
        <w:ind w:left="140" w:right="10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serves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fiduciary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40" w:right="10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warrants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delegate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fiduciary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7" w:lineRule="auto"/>
        <w:ind w:left="140" w:right="10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warrants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worth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luding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extensions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742" w:footer="980" w:top="940" w:bottom="1180" w:left="1660" w:right="16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100" w:right="449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STAN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ORM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nform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cluding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10-11-1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10-11A-1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11A-7,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B-1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10-12B-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78,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-12C-1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10-12C-18,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amended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ormed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acceptable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acquire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renewals,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icenses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rform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lds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itself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discretionary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EGY]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Accordingly,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actor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acknowledges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discretionary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ligence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enterprise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aracter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aims.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acknowledges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fiducia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ducia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caution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§§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7-601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-612,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manner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handled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aluated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standard.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5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rformance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retain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inistration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retirement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plan(s)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ereby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nvestments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thereto,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Contractor’s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ligat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00" w:right="588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INDE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CAT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0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Contractor’s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defend,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ERA,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demands,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bility,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suits,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causes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action,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fines,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fees,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attorn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fees,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penalties,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xpenses,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injuries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(including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attorn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fees)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Contractor’s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condition,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warranty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representation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Agreement;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ccordance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ment;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error,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ssion,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fraud,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bezz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theft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negligence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understood,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Contractor’s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liabilities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resulting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causes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negligence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fire,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earthquake,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disaster,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unforeseeable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deral,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thereof.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ntractor’s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igations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nify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expiration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thereof.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61"/>
        <w:jc w:val="both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action,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proceeding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ervices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legally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issible,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reasonably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practicable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thereof,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notify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PERA.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notify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regulatory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proceedings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quirements.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742" w:footer="980" w:top="940" w:bottom="1180" w:left="1700" w:right="16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120" w:right="512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STATUS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co.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virtue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crue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retir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insuranc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vehic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rded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acknowledges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sums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hereunder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reportable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self-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income.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20" w:right="638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ASSIGNMENTS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39" w:lineRule="auto"/>
        <w:ind w:left="12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transfer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ithout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transfer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relieve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obliga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liabilities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88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SUBCONTRACTING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20" w:right="9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tract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cretionary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estment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non-affiliated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20" w:right="5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ERA.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subcontracting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relieve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obligations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liabilities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20" w:right="561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RDS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2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ndicate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rendered.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ecords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inspection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inistration,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Auditor.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inance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inistration,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Auditor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billings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ment;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foreclose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recover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excessive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llegal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95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RELEASE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acceptance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ERA,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Mexico,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liabili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claims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obligations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whatsoever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arising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obligation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endered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confidentiali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isions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ragraph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survive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purport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obligations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express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20" w:right="588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ID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TIA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below)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confid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ndividual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permitted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herein.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742" w:footer="980" w:top="940" w:bottom="1180" w:left="1680" w:right="16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12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“Confi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ential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ation”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ype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nature,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ogether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ainta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means,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information,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proprietar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tellectual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officers,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identifies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disclosure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rmation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furnished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ntractor.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nfidential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rmation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Confidential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becomes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unauthorized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(ii)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rightfully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confidential,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(iii)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disclosed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restrictions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disclosure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disclosure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vertent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disclosure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Confident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disclosure)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(iv)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sclosure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Notwithstanding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disclosure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Client’s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ctor,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disclosure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Client’s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brokers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ediaries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Contractor’s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trading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affiliates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Contractor’s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affiliates’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accounting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advisors,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supervi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affiliates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parties,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conf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ential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basis,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solely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middle-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back-office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unctions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inistrative,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stems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eunder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self-regulatory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organi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regulatory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superviso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affili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Client’s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344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UCT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PYR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GHT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products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eveloped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roduced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ontractor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solely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(excludi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etary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rmation,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independ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deliv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reement.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Nothing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ractor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owners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ip,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ehalf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ractor.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20" w:right="11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2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arrants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presently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acquire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interest,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indirect,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manner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degr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rformance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transactions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itself,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affili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anies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anagement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vices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certifies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2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§§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16-1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-18,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followed,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28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GR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PAIGN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prohibited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soliciting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receiving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aign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contribut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political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candidate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Mexico,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brokerage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ees,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ged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preceding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twel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(12)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onths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licitation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contribution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reasonably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742" w:footer="980" w:top="940" w:bottom="1180" w:left="1680" w:right="16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39" w:lineRule="auto"/>
        <w:ind w:left="120" w:right="5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twelve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(12)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onths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transactions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PERA.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restrictions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aign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candidates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gratuities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10-11-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tractor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restrictions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gratuities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Violation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constitutes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breach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ontractor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49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AMENDMENT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altered,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changed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mended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instrument,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writing,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20" w:right="38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18.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MERGER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2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incorpor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covenants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hereof.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erstanding,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otherwise,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valid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enforceable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bodied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incorporates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Exhibits,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24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ESTABILSHED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CONTRACT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B: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467" w:lineRule="auto"/>
        <w:ind w:left="2410" w:right="1567" w:firstLine="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ESTABILSHED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CONTRACT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C: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D: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40" w:lineRule="auto"/>
        <w:ind w:left="120" w:right="599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APPLICA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207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Mexico.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20" w:right="70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20.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WAIVER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20" w:right="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waiver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breach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waiver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breach;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waiver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valid,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alleged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binding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igned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alleged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waiver.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394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abide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regulations,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Mexico,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pertaining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ployment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Governor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actor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race,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color,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origin,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sex,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sexual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preference,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handicap,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excluded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ployment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denied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742" w:footer="980" w:top="940" w:bottom="1180" w:left="1680" w:right="16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120" w:right="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subjected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discri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opriate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deficie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4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PENAL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Procurement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Code,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1978,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§§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13-1-28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rough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13-1-199,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ended,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poses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penalties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ddition,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felony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penalties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bribes,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gratuities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kickbacks.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20" w:right="60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MISCE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  <w:position w:val="-1"/>
        </w:rPr>
        <w:t>NEOUS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Custo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60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Mellon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represents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qualified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6(4)-2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Advisers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exclusive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responsibili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safekeeping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ssets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constituting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Custodian,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collateral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agreements.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custodial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fees,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affil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subcustodian,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reby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effected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subcustodian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rket,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nditions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ilarly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situated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60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(ii)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attorne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-in-fact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power,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transactions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ansacted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authorization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cceptable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Custodian,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establishment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empower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specified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documents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information,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certifica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duly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representati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todian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asonably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request.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writing,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Manager;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provided,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oral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confirmation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purcha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purchaser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seller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applicable,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cash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transferred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onable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ified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suit,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loss,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liabili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luding,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expenses)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saction;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6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(iii)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acknowledges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742" w:footer="980" w:top="940" w:bottom="1180" w:left="1680" w:right="16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84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reinvest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sical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trol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duplicate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confirmations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transactions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ements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Votin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ubject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rwise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orized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proxies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solicited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issuers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Proxies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electio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isions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Manager’s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inconsistent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ptly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(currently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Institutional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Shareholder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Services)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communications,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shareholder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Manager.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proxies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areholder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0"/>
        <w:jc w:val="both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Proceedings.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options,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conversion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ivileges,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subscribe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itional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shares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dissolut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bankruptcies,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reorganizations,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idations,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erger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rtgages,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transfers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affecting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proceedings,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actions,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nvolv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issuers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securities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atter,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ontinue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monitor,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selling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02" w:right="95" w:firstLine="-720"/>
        <w:jc w:val="right"/>
        <w:tabs>
          <w:tab w:pos="800" w:val="left"/>
          <w:tab w:pos="1520" w:val="left"/>
          <w:tab w:pos="6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Broker-Dea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Selection;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Affiliated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Broker-De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lers;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Aggregation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Order;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Cross-Trading: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Client’s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discretion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brokers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br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dealers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affilia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(collectivel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Broker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”),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engage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transactions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Brokers,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understood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consideration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Broker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principal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spreads,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capabilities,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executions,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reliabil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factors.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soft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dollars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28(e)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Securities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Exchange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1934.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expenses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incurred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brokerage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40" w:right="553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transactional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40" w:right="6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(ii)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unaffiliated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ndica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underwriting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affiliated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broker-dealer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participates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742" w:footer="980" w:top="940" w:bottom="1180" w:left="1680" w:right="16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840" w:right="59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(iii)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believes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accounts,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aggregate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occurri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mately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orders,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affiliated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favorable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egation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rders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occasions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disadvantage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0" w:right="58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(iv)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occasion,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beneficial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“cross-t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ading”,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cross-trading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invol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Account.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Agreement,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“cross-trading”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securities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ween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unrelated,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discretionary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affiliates,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cross-trad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crossing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trades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beneficial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rties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involv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ieves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involved,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cross-trade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iced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17a-7(b)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amended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ulgated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thereunder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“Invest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Act”),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oss-trade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mpany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registered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nvolved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transaction,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affiliates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indirectl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affecting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cross-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trade,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arged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account(s),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(F)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brokerage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transaction.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Notwit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stand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foregoin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erwise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mpliance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206(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Advisers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neither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affili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transaction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Transaction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Transaction,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206(3)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cross-tra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disclosed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ptly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transaction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mpleted.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anager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cross-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transaction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closing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transaction.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40" w:right="6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(v)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avoidance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doubt,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expenses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(including,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itation,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broker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sions,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transfer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gistration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taxes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transacti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transaction-re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expenses,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custody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subcustody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fees)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incurr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6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WHER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executed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reement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below.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Signatures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page.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42" w:footer="980" w:top="940" w:bottom="1180" w:left="1680" w:right="16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188" w:right="491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MPLOYE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S’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RETIR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ASSO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88" w:right="-20"/>
        <w:jc w:val="left"/>
        <w:tabs>
          <w:tab w:pos="1080" w:val="left"/>
          <w:tab w:pos="4460" w:val="left"/>
          <w:tab w:pos="5060" w:val="left"/>
          <w:tab w:pos="8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Date: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1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[CO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TOR]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8.000002" w:type="dxa"/>
      </w:tblPr>
      <w:tblGrid/>
      <w:tr>
        <w:trPr>
          <w:trHeight w:val="468" w:hRule="exact"/>
        </w:trPr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203" w:right="-20"/>
              <w:jc w:val="left"/>
              <w:tabs>
                <w:tab w:pos="35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55" w:right="-20"/>
              <w:jc w:val="left"/>
              <w:tabs>
                <w:tab w:pos="33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Print: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tabs>
                <w:tab w:pos="35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Title: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tabs>
                <w:tab w:pos="35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tabs>
                <w:tab w:pos="35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5" w:right="-20"/>
              <w:jc w:val="left"/>
              <w:tabs>
                <w:tab w:pos="33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Print: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tabs>
                <w:tab w:pos="35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7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Title: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tabs>
                <w:tab w:pos="35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Approved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ficiency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PERA: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8" w:right="-20"/>
        <w:jc w:val="left"/>
        <w:tabs>
          <w:tab w:pos="1080" w:val="left"/>
          <w:tab w:pos="4460" w:val="left"/>
          <w:tab w:pos="5060" w:val="left"/>
          <w:tab w:pos="8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Date: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42" w:footer="980" w:top="940" w:bottom="1180" w:left="1720" w:right="14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120" w:right="18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ormed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Incorporated,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out-of-state;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therefore,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registered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Taxati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gross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receipts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taxes.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MEXICO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TAXAT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4440" w:val="left"/>
          <w:tab w:pos="5160" w:val="left"/>
          <w:tab w:pos="8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42" w:footer="980" w:top="940" w:bottom="1180" w:left="1680" w:right="1680"/>
          <w:pgSz w:w="12240" w:h="15840"/>
        </w:sectPr>
      </w:pPr>
      <w:rPr/>
    </w:p>
    <w:p>
      <w:pPr>
        <w:spacing w:before="59" w:after="0" w:line="240" w:lineRule="auto"/>
        <w:ind w:left="4018" w:right="399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2" w:right="1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VESTM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ACTIC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95" w:right="26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2" w:right="50"/>
        <w:jc w:val="center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(Revised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2016)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99" w:after="0" w:line="240" w:lineRule="auto"/>
        <w:ind w:left="62" w:right="52"/>
        <w:jc w:val="center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ent-related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statutes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99" w:after="0" w:line="240" w:lineRule="auto"/>
        <w:ind w:left="62" w:right="52"/>
        <w:jc w:val="center"/>
        <w:tabs>
          <w:tab w:pos="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ent-related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28" w:right="34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84" w:lineRule="auto"/>
        <w:ind w:left="4026" w:right="478" w:firstLine="-34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GARDING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LOWS:</w:t>
      </w:r>
    </w:p>
    <w:p>
      <w:pPr>
        <w:spacing w:before="17" w:after="0" w:line="271" w:lineRule="exact"/>
        <w:ind w:left="2823" w:right="28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b/>
          <w:bCs/>
          <w:position w:val="-1"/>
        </w:rPr>
      </w:r>
      <w:hyperlink r:id="rId4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-1"/>
          </w:rPr>
          <w:t>nmpera@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b/>
            <w:bCs/>
            <w:u w:val="thick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u w:val="thick" w:color="0000FF"/>
            <w:position w:val="-1"/>
          </w:rPr>
          <w:t>ilshire.com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b/>
            <w:bCs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688" w:lineRule="auto"/>
        <w:ind w:left="3156" w:right="1726" w:firstLine="-13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SUBMISS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DEADLINE: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5:00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0" w:top="1380" w:bottom="280" w:left="1340" w:right="1340"/>
          <w:headerReference w:type="default" r:id="rId39"/>
          <w:footerReference w:type="default" r:id="rId40"/>
          <w:pgSz w:w="12240" w:h="15840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0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7"/>
          <w:szCs w:val="27"/>
          <w:spacing w:val="-6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9"/>
        </w:rPr>
        <w:t>INVESTMENT</w:t>
      </w:r>
      <w:r>
        <w:rPr>
          <w:rFonts w:ascii="Times New Roman" w:hAnsi="Times New Roman" w:cs="Times New Roman" w:eastAsia="Times New Roman"/>
          <w:sz w:val="27"/>
          <w:szCs w:val="27"/>
          <w:spacing w:val="-24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9"/>
        </w:rPr>
        <w:t>POLIC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9"/>
        </w:rPr>
        <w:t>REVISE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-22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9"/>
        </w:rPr>
        <w:t>APRIL</w:t>
      </w:r>
      <w:r>
        <w:rPr>
          <w:rFonts w:ascii="Times New Roman" w:hAnsi="Times New Roman" w:cs="Times New Roman" w:eastAsia="Times New Roman"/>
          <w:sz w:val="27"/>
          <w:szCs w:val="27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29,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</w:rPr>
        <w:t>2016)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jc w:val="left"/>
        <w:spacing w:after="0"/>
        <w:sectPr>
          <w:pgMar w:header="832" w:footer="0" w:top="1020" w:bottom="280" w:left="1340" w:right="1320"/>
          <w:headerReference w:type="default" r:id="rId42"/>
          <w:footerReference w:type="default" r:id="rId43"/>
          <w:pgSz w:w="12240" w:h="1584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20" w:right="26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      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PERA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VE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MENT-RELATED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STATUTES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49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Uniform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Investor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0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nistration</w:t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3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45-7-601.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title.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Sections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2"/>
          <w:w w:val="100"/>
          <w:u w:val="single" w:color="0000F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45-7-601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45-7-612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cited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"Uniform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Investor</w:t>
      </w:r>
    </w:p>
    <w:p>
      <w:pPr>
        <w:spacing w:before="0" w:after="0" w:line="240" w:lineRule="auto"/>
        <w:ind w:left="120" w:right="89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Act".</w:t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45-7-601,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82.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1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45-7-602.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investor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rule.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Subsecti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beneficia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orth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Uniform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Investor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45-7-601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45-7-612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NMSA</w:t>
      </w:r>
    </w:p>
    <w:p>
      <w:pPr>
        <w:spacing w:before="0" w:after="0" w:line="273" w:lineRule="exact"/>
        <w:ind w:left="120" w:right="880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1978].</w:t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default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expanded,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restricted,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ciary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trust.</w:t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45-7-602,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83.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9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45-7-603.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care;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portfolio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tegy;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objectives.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12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satisfying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caution.</w:t>
      </w:r>
    </w:p>
    <w:p>
      <w:pPr>
        <w:spacing w:before="0" w:after="0" w:line="276" w:lineRule="exact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evaluated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portfolio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trust.</w:t>
      </w:r>
    </w:p>
    <w:p>
      <w:pPr>
        <w:spacing w:before="0" w:after="0" w:line="276" w:lineRule="exact"/>
        <w:ind w:left="12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stances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ciarie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73" w:lineRule="exact"/>
        <w:ind w:left="120" w:right="61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120" w:right="48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deflation;</w:t>
      </w:r>
    </w:p>
    <w:p>
      <w:pPr>
        <w:spacing w:before="0" w:after="0" w:line="240" w:lineRule="auto"/>
        <w:ind w:left="120" w:right="240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nsequences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strategies;</w:t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plays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olio,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nanci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intangi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property;</w:t>
      </w:r>
    </w:p>
    <w:p>
      <w:pPr>
        <w:spacing w:before="0" w:after="0" w:line="240" w:lineRule="auto"/>
        <w:ind w:left="120" w:right="23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appreciation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capital;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beneficiaries;</w:t>
      </w:r>
    </w:p>
    <w:p>
      <w:pPr>
        <w:spacing w:before="0" w:after="0" w:line="240" w:lineRule="auto"/>
        <w:ind w:left="120" w:right="5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liquidity,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preservation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appreciation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capital;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spacing w:before="0" w:after="0" w:line="240" w:lineRule="auto"/>
        <w:ind w:left="12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beneficiaries.</w:t>
      </w:r>
    </w:p>
    <w:p>
      <w:pPr>
        <w:spacing w:before="5" w:after="0" w:line="274" w:lineRule="exact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assets.</w:t>
      </w:r>
    </w:p>
    <w:p>
      <w:pPr>
        <w:jc w:val="both"/>
        <w:spacing w:after="0"/>
        <w:sectPr>
          <w:pgMar w:header="832" w:footer="0" w:top="1020" w:bottom="280" w:left="1320" w:right="1320"/>
          <w:headerReference w:type="default" r:id="rId44"/>
          <w:footerReference w:type="default" r:id="rId45"/>
          <w:pgSz w:w="12240" w:h="1584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45-7-601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45-7-612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1978].</w:t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expertise,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reliance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expertise,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expertise.</w:t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45-7-603,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8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45-7-604.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Diversification.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120" w:right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stances,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versifying.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45-7-604,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499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45-7-605.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Duties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incepti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steeship.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retention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pliance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stances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-7-601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45-7-612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1978].</w:t>
      </w:r>
    </w:p>
    <w:p>
      <w:pPr>
        <w:spacing w:before="0" w:after="0" w:line="273" w:lineRule="exact"/>
        <w:ind w:left="2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45-7-605,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86.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75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45-7-606.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Loyalty.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20" w:right="7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aries.</w:t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45-7-606,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711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45-7-607.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Impartiality.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74" w:lineRule="exact"/>
        <w:ind w:left="120"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beneficiaries,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partially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beneficiaries.</w:t>
      </w:r>
    </w:p>
    <w:p>
      <w:pPr>
        <w:spacing w:before="0" w:after="0" w:line="273" w:lineRule="exact"/>
        <w:ind w:left="2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45-7-607,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88.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66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45-7-608.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vestme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costs.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120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anaging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assets,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incur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trustee.</w:t>
      </w:r>
    </w:p>
    <w:p>
      <w:pPr>
        <w:spacing w:before="0" w:after="0" w:line="273" w:lineRule="exact"/>
        <w:ind w:left="2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45-7-608,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89.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60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45-7-609.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compliance.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120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pliance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investor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hindsight.</w:t>
      </w:r>
    </w:p>
    <w:p>
      <w:pPr>
        <w:spacing w:before="0" w:after="0" w:line="273" w:lineRule="exact"/>
        <w:ind w:left="2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45-7-609,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99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45-7-610.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Delegation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management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functions.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elegate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stances.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in:</w:t>
      </w:r>
    </w:p>
    <w:p>
      <w:pPr>
        <w:spacing w:before="0" w:after="0" w:line="273" w:lineRule="exact"/>
        <w:ind w:left="120" w:right="71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agent;</w:t>
      </w:r>
    </w:p>
    <w:p>
      <w:pPr>
        <w:jc w:val="both"/>
        <w:spacing w:after="0"/>
        <w:sectPr>
          <w:pgMar w:header="832" w:footer="0" w:top="1020" w:bottom="280" w:left="1320" w:right="1320"/>
          <w:headerReference w:type="default" r:id="rId46"/>
          <w:footerReference w:type="default" r:id="rId47"/>
          <w:pgSz w:w="12240" w:h="1584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gation,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spacing w:before="0" w:after="0" w:line="240" w:lineRule="auto"/>
        <w:ind w:left="12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periodically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monitor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delegation.</w:t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delegated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owes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delegation.</w:t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Subsection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delegated.</w:t>
      </w:r>
    </w:p>
    <w:p>
      <w:pPr>
        <w:spacing w:before="0" w:after="0" w:line="240" w:lineRule="auto"/>
        <w:ind w:left="120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accepting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state.</w:t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45-7-610,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91.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54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45-7-611.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invoking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standard.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76" w:lineRule="exact"/>
        <w:ind w:left="120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odified,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45-7-601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45-7-612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MSA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1978]: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"invest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issible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funds",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"legal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ents",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"authorized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"using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circu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stances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revailing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prudence,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scretion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exer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affairs,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disposition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funds,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considering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probable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probable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capital",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"prudent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rule",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rudent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rule",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rudent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rule"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"prudent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investor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rule".</w:t>
      </w:r>
    </w:p>
    <w:p>
      <w:pPr>
        <w:spacing w:before="0" w:after="0" w:line="273" w:lineRule="exact"/>
        <w:ind w:left="2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45-7-611,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541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45-7-612.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existing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trusts.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20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Uniform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Investor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45-7-601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45-7-612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1978]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trusts</w:t>
      </w:r>
    </w:p>
    <w:p>
      <w:pPr>
        <w:spacing w:before="0" w:after="0" w:line="240" w:lineRule="auto"/>
        <w:ind w:left="120"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45-7-612,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93.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53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[end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Uniform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Investors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Act]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832" w:footer="0" w:top="1020" w:bottom="280" w:left="1320" w:right="1320"/>
          <w:headerReference w:type="default" r:id="rId48"/>
          <w:footerReference w:type="default" r:id="rId49"/>
          <w:pgSz w:w="12240" w:h="1584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Employees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Retirement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Officers</w:t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71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10-11-132.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funds;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investor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standard;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indemnification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members.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tirement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jointly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suits,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damages,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attorney</w:t>
      </w:r>
    </w:p>
    <w:p>
      <w:pPr>
        <w:spacing w:before="0" w:after="0" w:line="240" w:lineRule="auto"/>
        <w:ind w:left="120" w:right="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reinvest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45-7-601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45-7-612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1978].</w:t>
      </w:r>
    </w:p>
    <w:p>
      <w:pPr>
        <w:spacing w:before="0" w:after="0" w:line="240" w:lineRule="auto"/>
        <w:ind w:left="2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132;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1;</w:t>
      </w:r>
    </w:p>
    <w:p>
      <w:pPr>
        <w:spacing w:before="0" w:after="0" w:line="240" w:lineRule="auto"/>
        <w:ind w:left="5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10-11-133.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unds;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investor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standard;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conditions.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52" w:right="135" w:firstLine="-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brokerage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prescribed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industry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52" w:right="63" w:firstLine="-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niform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[45-7-601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5-7-612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NMSA</w:t>
      </w:r>
    </w:p>
    <w:p>
      <w:pPr>
        <w:spacing w:before="0" w:after="0" w:line="240" w:lineRule="auto"/>
        <w:ind w:left="5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1978].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52" w:right="312" w:firstLine="-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quarterly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administration.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52" w:right="301" w:firstLine="-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purchased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custody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treasurer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safekeeping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servicing.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52" w:right="48" w:firstLine="-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utilize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exercising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brokers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inistered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Mar w:header="832" w:footer="0" w:top="1020" w:bottom="280" w:left="1320" w:right="1340"/>
          <w:headerReference w:type="default" r:id="rId50"/>
          <w:footerReference w:type="default" r:id="rId51"/>
          <w:pgSz w:w="12240" w:h="1584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52" w:right="8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statutory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jurisdiction.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52" w:right="193" w:firstLine="-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fiduciary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ethics.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consecutive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52" w:right="209" w:firstLine="-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84" w:right="94" w:firstLine="-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84" w:right="209" w:firstLine="-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84" w:right="296" w:firstLine="-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indirectly,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borrow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deposits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84" w:right="478" w:firstLine="-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endorser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borrowed.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133;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5;</w:t>
      </w:r>
    </w:p>
    <w:p>
      <w:pPr>
        <w:spacing w:before="0" w:after="0" w:line="240" w:lineRule="auto"/>
        <w:ind w:left="5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10-11-133.1.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Disclosure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marketers;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penalty.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552" w:right="183" w:firstLine="-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fixed-inc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recipient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third-party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rendered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recipient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third-party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dered.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52" w:right="726" w:firstLine="-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Subsecti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quarterly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52" w:right="214" w:firstLine="-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knowingly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withholds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felony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twenty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thousand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($20,0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prison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52" w:right="214" w:firstLine="-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"third-party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arketer"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retainer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[End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Act]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832" w:footer="0" w:top="1020" w:bottom="280" w:left="1320" w:right="1340"/>
          <w:headerReference w:type="default" r:id="rId52"/>
          <w:footerReference w:type="default" r:id="rId53"/>
          <w:pgSz w:w="12240" w:h="1584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2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PERA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VE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MENT-RELATED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ADMINI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RAT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RULES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300: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Practices</w:t>
      </w:r>
    </w:p>
    <w:p>
      <w:pPr>
        <w:spacing w:before="0" w:after="0" w:line="240" w:lineRule="auto"/>
        <w:ind w:left="1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NANCE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TIREMENT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2.80.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00.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ISSUIN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Assoc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2123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87504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2123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[10-15-97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2.80.300.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80.300.1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28-00]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58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2.80.300.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SCOPE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brokerag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[10-15-97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2.80.300.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80.300.2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28-00]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2.80.300.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STATUTOR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1-130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10-11-13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11-133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ended.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[10-15-97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2.80.300.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80.300.3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28-00]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2.80.300.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DURAT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[10-15-97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2.80.300.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80.300.4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28-00]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2.80.300.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199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unles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fferen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Section.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[10-15-97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2.80.300.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80.300.5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28-00]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2.80.300.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cti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Retir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11-13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11-133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ended.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[10-15-97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2.80.300.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80.300.6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12-28-00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8-15-01]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2.80.300.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[Reserved]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[2.80.300.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0.300.7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28-00]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2.80.300.8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[Reserv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2.80.300.1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erved]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832" w:footer="0" w:top="1020" w:bottom="280" w:left="1320" w:right="1320"/>
          <w:headerReference w:type="default" r:id="rId54"/>
          <w:footerReference w:type="default" r:id="rId55"/>
          <w:pgSz w:w="12240" w:h="1584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[2.80.300.1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80.300.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12-28-00]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2.80.300.11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[Reserv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2.80.300.2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MANAGEMEN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OSOPHY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erved]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[2.80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300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80.300.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28-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]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2.80.300.21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[Reserv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2.80.300.3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EXECU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58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licy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Retir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adopts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ollowin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respec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securitie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transaction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funds.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57" w:firstLine="11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retiremen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Employee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Retiremen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10-11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seq.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Judicia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10-12B-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seq.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Magistrat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Retireme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q.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Voluntee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ghter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Retir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10-11A-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seq.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57" w:firstLine="11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truste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duciar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responsibilit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solel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interes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participant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beneficiarie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exclus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partic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neficiarie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asonabl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administrativ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fiduciar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igatio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preservatio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procur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incom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whil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void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undu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56" w:firstLine="11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delegate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nves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risdictio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externa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manager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exc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investe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Divis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57" w:firstLine="11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contractua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nves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manager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discretio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regar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securitie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transaction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Mexic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statutes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nves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objective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icula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56" w:firstLine="11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virtu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commo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principles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fiduc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capacit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account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assigne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59" w:firstLine="11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duciarie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manager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obligate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requir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securitie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transaction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executio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circu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lowes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availabl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58" w:firstLine="11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securitie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transaction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execute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circums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lowes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availabl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solel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participant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ficiar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[Reserved]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832" w:footer="0" w:top="1020" w:bottom="280" w:left="1340" w:right="1320"/>
          <w:headerReference w:type="default" r:id="rId56"/>
          <w:footerReference w:type="default" r:id="rId57"/>
          <w:pgSz w:w="12240" w:h="1584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[10-15-97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2.80.300.3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80.300.30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12-28-00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8-15-01]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HIST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2.80.30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AC: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09" w:right="28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Pre-NMA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ateria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derive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previousl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86" w:right="1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Archiv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Polici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Practi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70" w:right="2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10-4-79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300.00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Polici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Practi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11-19-81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3" w:right="1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Polici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Practi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1-91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Inves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Policie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526" w:right="35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Practices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5-4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header="832" w:footer="0" w:top="1020" w:bottom="280" w:left="1340" w:right="1340"/>
          <w:headerReference w:type="default" r:id="rId58"/>
          <w:footerReference w:type="default" r:id="rId59"/>
          <w:pgSz w:w="12240" w:h="15840"/>
        </w:sectPr>
      </w:pPr>
      <w:rPr/>
    </w:p>
    <w:p>
      <w:pPr>
        <w:spacing w:before="60" w:after="0" w:line="240" w:lineRule="auto"/>
        <w:ind w:left="3769" w:right="34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01" w:right="38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PROCUR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11" w:right="298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48" w:right="192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8" w:right="15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PROCURE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OLLOWS: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76" w:right="355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VIA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AI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79" w:lineRule="auto"/>
        <w:ind w:left="1788" w:right="146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SUBMISSION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TIONS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DEADLINE: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25,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5:00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header="0" w:footer="0" w:top="1120" w:bottom="280" w:left="1720" w:right="1720"/>
          <w:headerReference w:type="default" r:id="rId60"/>
          <w:footerReference w:type="default" r:id="rId61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89" w:lineRule="exact"/>
        <w:ind w:left="437" w:right="655"/>
        <w:jc w:val="center"/>
        <w:rPr>
          <w:rFonts w:ascii="Calibri" w:hAnsi="Calibri" w:cs="Calibri" w:eastAsia="Calibri"/>
          <w:sz w:val="52"/>
          <w:szCs w:val="52"/>
        </w:rPr>
      </w:pPr>
      <w:rPr/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  <w:position w:val="2"/>
        </w:rPr>
        <w:t>THE</w:t>
      </w:r>
      <w:r>
        <w:rPr>
          <w:rFonts w:ascii="Calibri" w:hAnsi="Calibri" w:cs="Calibri" w:eastAsia="Calibri"/>
          <w:sz w:val="52"/>
          <w:szCs w:val="52"/>
          <w:spacing w:val="-8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  <w:position w:val="2"/>
        </w:rPr>
        <w:t>PUBLIC</w:t>
      </w:r>
      <w:r>
        <w:rPr>
          <w:rFonts w:ascii="Calibri" w:hAnsi="Calibri" w:cs="Calibri" w:eastAsia="Calibri"/>
          <w:sz w:val="52"/>
          <w:szCs w:val="52"/>
          <w:spacing w:val="-15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  <w:position w:val="2"/>
        </w:rPr>
        <w:t>EMPLOYEES</w:t>
      </w:r>
      <w:r>
        <w:rPr>
          <w:rFonts w:ascii="Calibri" w:hAnsi="Calibri" w:cs="Calibri" w:eastAsia="Calibri"/>
          <w:sz w:val="52"/>
          <w:szCs w:val="52"/>
          <w:spacing w:val="-26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52"/>
          <w:szCs w:val="52"/>
          <w:spacing w:val="0"/>
          <w:w w:val="99"/>
          <w:b/>
          <w:bCs/>
          <w:position w:val="2"/>
        </w:rPr>
        <w:t>RETIREMENT</w:t>
      </w:r>
      <w:r>
        <w:rPr>
          <w:rFonts w:ascii="Calibri" w:hAnsi="Calibri" w:cs="Calibri" w:eastAsia="Calibri"/>
          <w:sz w:val="52"/>
          <w:szCs w:val="52"/>
          <w:spacing w:val="0"/>
          <w:w w:val="100"/>
          <w:position w:val="0"/>
        </w:rPr>
      </w:r>
    </w:p>
    <w:p>
      <w:pPr>
        <w:spacing w:before="0" w:after="0" w:line="240" w:lineRule="auto"/>
        <w:ind w:left="3014" w:right="3233"/>
        <w:jc w:val="center"/>
        <w:rPr>
          <w:rFonts w:ascii="Calibri" w:hAnsi="Calibri" w:cs="Calibri" w:eastAsia="Calibri"/>
          <w:sz w:val="52"/>
          <w:szCs w:val="52"/>
        </w:rPr>
      </w:pPr>
      <w:rPr/>
      <w:r>
        <w:rPr>
          <w:rFonts w:ascii="Calibri" w:hAnsi="Calibri" w:cs="Calibri" w:eastAsia="Calibri"/>
          <w:sz w:val="52"/>
          <w:szCs w:val="52"/>
          <w:spacing w:val="0"/>
          <w:w w:val="99"/>
          <w:b/>
          <w:bCs/>
        </w:rPr>
        <w:t>ASSOCIATION</w:t>
      </w:r>
      <w:r>
        <w:rPr>
          <w:rFonts w:ascii="Calibri" w:hAnsi="Calibri" w:cs="Calibri" w:eastAsia="Calibri"/>
          <w:sz w:val="52"/>
          <w:szCs w:val="52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52"/>
          <w:szCs w:val="52"/>
          <w:spacing w:val="0"/>
          <w:w w:val="99"/>
          <w:b/>
          <w:bCs/>
        </w:rPr>
        <w:t>OF</w:t>
      </w:r>
      <w:r>
        <w:rPr>
          <w:rFonts w:ascii="Calibri" w:hAnsi="Calibri" w:cs="Calibri" w:eastAsia="Calibri"/>
          <w:sz w:val="52"/>
          <w:szCs w:val="52"/>
          <w:spacing w:val="0"/>
          <w:w w:val="100"/>
        </w:rPr>
      </w:r>
    </w:p>
    <w:p>
      <w:pPr>
        <w:spacing w:before="0" w:after="0" w:line="240" w:lineRule="auto"/>
        <w:ind w:left="3020" w:right="3239"/>
        <w:jc w:val="center"/>
        <w:rPr>
          <w:rFonts w:ascii="Calibri" w:hAnsi="Calibri" w:cs="Calibri" w:eastAsia="Calibri"/>
          <w:sz w:val="52"/>
          <w:szCs w:val="52"/>
        </w:rPr>
      </w:pPr>
      <w:rPr/>
      <w:r>
        <w:rPr>
          <w:rFonts w:ascii="Calibri" w:hAnsi="Calibri" w:cs="Calibri" w:eastAsia="Calibri"/>
          <w:sz w:val="52"/>
          <w:szCs w:val="52"/>
          <w:spacing w:val="0"/>
          <w:w w:val="100"/>
          <w:b/>
          <w:bCs/>
        </w:rPr>
        <w:t>NEW</w:t>
      </w:r>
      <w:r>
        <w:rPr>
          <w:rFonts w:ascii="Calibri" w:hAnsi="Calibri" w:cs="Calibri" w:eastAsia="Calibri"/>
          <w:sz w:val="52"/>
          <w:szCs w:val="5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52"/>
          <w:szCs w:val="52"/>
          <w:spacing w:val="0"/>
          <w:w w:val="99"/>
          <w:b/>
          <w:bCs/>
        </w:rPr>
        <w:t>MEXICO</w:t>
      </w:r>
      <w:r>
        <w:rPr>
          <w:rFonts w:ascii="Calibri" w:hAnsi="Calibri" w:cs="Calibri" w:eastAsia="Calibri"/>
          <w:sz w:val="52"/>
          <w:szCs w:val="5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2.28pt;height:152.28pt;mso-position-horizontal-relative:char;mso-position-vertical-relative:line" type="#_x0000_t75">
            <v:imagedata r:id="rId6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5" w:right="365" w:firstLine="2"/>
        <w:jc w:val="center"/>
        <w:rPr>
          <w:rFonts w:ascii="Calibri" w:hAnsi="Calibri" w:cs="Calibri" w:eastAsia="Calibri"/>
          <w:sz w:val="64"/>
          <w:szCs w:val="64"/>
        </w:rPr>
      </w:pPr>
      <w:rPr/>
      <w:r>
        <w:rPr>
          <w:rFonts w:ascii="Calibri" w:hAnsi="Calibri" w:cs="Calibri" w:eastAsia="Calibri"/>
          <w:sz w:val="64"/>
          <w:szCs w:val="64"/>
          <w:spacing w:val="0"/>
          <w:w w:val="100"/>
          <w:b/>
          <w:bCs/>
        </w:rPr>
        <w:t>PROCUREMENT</w:t>
      </w:r>
      <w:r>
        <w:rPr>
          <w:rFonts w:ascii="Calibri" w:hAnsi="Calibri" w:cs="Calibri" w:eastAsia="Calibri"/>
          <w:sz w:val="64"/>
          <w:szCs w:val="64"/>
          <w:spacing w:val="-42"/>
          <w:w w:val="100"/>
          <w:b/>
          <w:bCs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100"/>
          <w:b/>
          <w:bCs/>
        </w:rPr>
        <w:t>POLICY</w:t>
      </w:r>
      <w:r>
        <w:rPr>
          <w:rFonts w:ascii="Calibri" w:hAnsi="Calibri" w:cs="Calibri" w:eastAsia="Calibri"/>
          <w:sz w:val="64"/>
          <w:szCs w:val="64"/>
          <w:spacing w:val="-19"/>
          <w:w w:val="100"/>
          <w:b/>
          <w:bCs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99"/>
          <w:b/>
          <w:bCs/>
        </w:rPr>
        <w:t>FOR</w:t>
      </w:r>
      <w:r>
        <w:rPr>
          <w:rFonts w:ascii="Calibri" w:hAnsi="Calibri" w:cs="Calibri" w:eastAsia="Calibri"/>
          <w:sz w:val="64"/>
          <w:szCs w:val="64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99"/>
          <w:b/>
          <w:bCs/>
        </w:rPr>
        <w:t>INVESTMENT</w:t>
      </w:r>
      <w:r>
        <w:rPr>
          <w:rFonts w:ascii="Calibri" w:hAnsi="Calibri" w:cs="Calibri" w:eastAsia="Calibri"/>
          <w:sz w:val="64"/>
          <w:szCs w:val="64"/>
          <w:spacing w:val="1"/>
          <w:w w:val="99"/>
          <w:b/>
          <w:bCs/>
        </w:rPr>
        <w:t>‐</w:t>
      </w:r>
      <w:r>
        <w:rPr>
          <w:rFonts w:ascii="Calibri" w:hAnsi="Calibri" w:cs="Calibri" w:eastAsia="Calibri"/>
          <w:sz w:val="64"/>
          <w:szCs w:val="64"/>
          <w:spacing w:val="0"/>
          <w:w w:val="99"/>
          <w:b/>
          <w:bCs/>
        </w:rPr>
        <w:t>RELATED</w:t>
      </w:r>
      <w:r>
        <w:rPr>
          <w:rFonts w:ascii="Calibri" w:hAnsi="Calibri" w:cs="Calibri" w:eastAsia="Calibri"/>
          <w:sz w:val="64"/>
          <w:szCs w:val="64"/>
          <w:spacing w:val="1"/>
          <w:w w:val="99"/>
          <w:b/>
          <w:bCs/>
        </w:rPr>
        <w:t> </w:t>
      </w:r>
      <w:r>
        <w:rPr>
          <w:rFonts w:ascii="Calibri" w:hAnsi="Calibri" w:cs="Calibri" w:eastAsia="Calibri"/>
          <w:sz w:val="64"/>
          <w:szCs w:val="64"/>
          <w:spacing w:val="0"/>
          <w:w w:val="99"/>
          <w:b/>
          <w:bCs/>
        </w:rPr>
        <w:t>SERVICES</w:t>
      </w:r>
      <w:r>
        <w:rPr>
          <w:rFonts w:ascii="Calibri" w:hAnsi="Calibri" w:cs="Calibri" w:eastAsia="Calibri"/>
          <w:sz w:val="64"/>
          <w:szCs w:val="6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68" w:right="2887"/>
        <w:jc w:val="center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</w:rPr>
        <w:t>Revised:</w:t>
      </w:r>
      <w:r>
        <w:rPr>
          <w:rFonts w:ascii="Calibri" w:hAnsi="Calibri" w:cs="Calibri" w:eastAsia="Calibri"/>
          <w:sz w:val="36"/>
          <w:szCs w:val="36"/>
          <w:spacing w:val="-12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August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25,</w:t>
      </w:r>
      <w:r>
        <w:rPr>
          <w:rFonts w:ascii="Calibri" w:hAnsi="Calibri" w:cs="Calibri" w:eastAsia="Calibri"/>
          <w:sz w:val="36"/>
          <w:szCs w:val="36"/>
          <w:spacing w:val="-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99"/>
        </w:rPr>
        <w:t>2016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jc w:val="center"/>
        <w:spacing w:after="0"/>
        <w:sectPr>
          <w:pgMar w:header="1192" w:footer="0" w:top="1380" w:bottom="280" w:left="1720" w:right="1180"/>
          <w:headerReference w:type="default" r:id="rId62"/>
          <w:footerReference w:type="default" r:id="rId63"/>
          <w:pgSz w:w="12240" w:h="15840"/>
        </w:sectPr>
      </w:pPr>
      <w:rPr/>
    </w:p>
    <w:p>
      <w:pPr>
        <w:spacing w:before="8" w:after="0" w:line="240" w:lineRule="auto"/>
        <w:ind w:left="1600" w:right="16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3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3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3"/>
          <w:b/>
          <w:bCs/>
        </w:rPr>
        <w:t>t-Rela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  <w:b/>
          <w:bCs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56" w:right="37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Tabl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" w:right="80"/>
        <w:jc w:val="center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Scop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" w:right="80"/>
        <w:jc w:val="center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Purpos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" w:right="80"/>
        <w:jc w:val="center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Authorit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" w:right="80"/>
        <w:jc w:val="center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Responsibilitie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" w:right="80"/>
        <w:jc w:val="center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Defin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" w:right="80"/>
        <w:jc w:val="center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Selectio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Solic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" w:right="79"/>
        <w:jc w:val="center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" w:right="79"/>
        <w:jc w:val="center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" w:right="79"/>
        <w:jc w:val="center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" w:right="80"/>
        <w:jc w:val="center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Sufficien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Resp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nses—Receipt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ptanc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Rejectio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" w:right="79"/>
        <w:jc w:val="center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Selectio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Criteri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" w:right="79"/>
        <w:jc w:val="center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Evaluati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Propo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" w:right="67"/>
        <w:jc w:val="center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" w:right="68"/>
        <w:jc w:val="center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closur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" w:right="68"/>
        <w:jc w:val="center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cedur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" w:right="67"/>
        <w:jc w:val="center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Emergen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" w:right="67"/>
        <w:jc w:val="center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Researc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" w:right="68"/>
        <w:jc w:val="center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Penaltie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Corrup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Frau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ulen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" w:right="68"/>
        <w:jc w:val="center"/>
        <w:tabs>
          <w:tab w:pos="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Ethica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4"/>
        </w:rPr>
        <w:t>Disclosure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94"/>
        </w:rPr>
        <w:t>Interes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9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0" w:right="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Approva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Retiremen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header="1192" w:footer="0" w:top="1380" w:bottom="280" w:left="1480" w:right="1180"/>
          <w:headerReference w:type="default" r:id="rId65"/>
          <w:footerReference w:type="default" r:id="rId66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118" w:right="7941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Scope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8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Investment-Relate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("Policy"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guideline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Employee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Retiremen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Associatio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Mexic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(“PERA"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investment-relate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Pursuan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13-1-98(CC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(2015)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exemp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Procurement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(NMS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13-1-2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throug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13-1-199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advisor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managemen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investment-relate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counse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relat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Accordingly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procurement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specificall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exemp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rocuremen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Code.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Althoug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applie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tangibl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cillar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doe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tangibl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purchase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throug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Mexic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atewid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purchasin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agreement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otherwis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admin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investments.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4" w:lineRule="exact"/>
        <w:ind w:left="118" w:right="7642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      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  <w:position w:val="-1"/>
        </w:rPr>
        <w:t>Purpose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58" w:lineRule="auto"/>
        <w:ind w:left="118" w:right="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purp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competitiv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acquir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competen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qualif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ment-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illiquid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respon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unacc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ptabl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ormanc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market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ibl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effi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eleva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statu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applicabl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adopte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PERA’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governin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Emplo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Retiremen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(“th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Board”).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6632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Legal</w:t>
      </w:r>
      <w:r>
        <w:rPr>
          <w:rFonts w:ascii="Times New Roman" w:hAnsi="Times New Roman" w:cs="Times New Roman" w:eastAsia="Times New Roman"/>
          <w:sz w:val="26"/>
          <w:szCs w:val="26"/>
          <w:spacing w:val="3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thority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18" w:right="1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Employee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Retiremen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Mexico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10-11-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10-11-142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amended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Voluntee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Firefighter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Retiremen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10-11A-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10-11A-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8" w:right="1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amended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Judicia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Retireme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10-12B-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10-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118" w:right="1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12B-19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amended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gistrat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Retiremen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10-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59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12C-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10-12C-18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amended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Employee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Reciprocit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Act,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10-13A-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10-13A-4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federa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Mexic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employees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retiremen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1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Board’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subjec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118" w:right="86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NumType w:start="1"/>
          <w:pgMar w:header="469" w:footer="1124" w:top="660" w:bottom="1320" w:left="1480" w:right="1180"/>
          <w:headerReference w:type="default" r:id="rId67"/>
          <w:footerReference w:type="default" r:id="rId6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118" w:right="5271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Roles</w:t>
      </w:r>
      <w:r>
        <w:rPr>
          <w:rFonts w:ascii="Times New Roman" w:hAnsi="Times New Roman" w:cs="Times New Roman" w:eastAsia="Times New Roman"/>
          <w:sz w:val="26"/>
          <w:szCs w:val="26"/>
          <w:spacing w:val="3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Responsibiliti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8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applie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investment-relate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investment-relate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thorize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accordanc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adopte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Officer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onsultan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disciplined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adherin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applicabl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consultan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selecte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pursuan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fid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cia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118" w:right="1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govern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outsid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counse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throug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Genera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outsid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counse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negotiat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vestments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outsid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counse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pruden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necessar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rapi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regulatio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globa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knowledg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experienc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outsid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counse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regardin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arising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globa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investments.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1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subjec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Governmenta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118" w:right="328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10-16-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throug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10-16-18.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4" w:lineRule="exact"/>
        <w:ind w:left="118" w:right="7277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position w:val="-1"/>
        </w:rPr>
        <w:t>5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      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  <w:position w:val="-1"/>
        </w:rPr>
        <w:t>Definitions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58" w:lineRule="auto"/>
        <w:ind w:left="118" w:right="1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"corrup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define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liciting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receivin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anything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valu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influenc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officia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employee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threatening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injur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positio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reputatio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connection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obtai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busines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advantage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conduc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business.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"emergency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unexpecte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circum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ce(s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requir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rapi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decisio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significan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financia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preven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avoi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performanc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idere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"emer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ency.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"emergency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althoug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departur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portfolio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personne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ntracto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withou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SEC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investigatio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agains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indiv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firm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firm'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nexpecte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organizationa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capa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ilities.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"fraudulen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misrepresentin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influenc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procurement.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469" w:footer="1124" w:top="660" w:bottom="1320" w:left="1480" w:right="11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8" w:right="16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“Fund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8" w:right="124" w:firstLine="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“illiqui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loba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secu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asset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cann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easil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withou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substantia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strategie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equitie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(hedge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private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equity)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credi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(priv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distre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credit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illiquid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asset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estat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asset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market-neutra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rategies).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asset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designe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portfoli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highe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risk-adjuste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returns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and/o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enhance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diversificati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typicall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referre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alternativ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asset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version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"incumben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ervic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contractual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relationshi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tment-relat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professiona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agreemen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throug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staff.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7" w:after="0" w:line="596" w:lineRule="exact"/>
        <w:ind w:left="118" w:right="1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“Investmen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“liqui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estments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securitie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converte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30" w:lineRule="exact"/>
        <w:ind w:left="118" w:right="1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quickl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ima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impac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pric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asset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  <w:position w:val="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1" w:after="0" w:line="258" w:lineRule="auto"/>
        <w:ind w:left="118" w:right="1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determin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tifie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equitie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(publi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equitie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volatilit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equities)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eduction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miti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credi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credi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yiel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emergin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marke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debt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asset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estat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liq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typic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eferre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aditiona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asset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versions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13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"offeror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spondin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Proposa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118" w:right="66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Information.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8" w:right="1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“PER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employee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ponsibl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investment-related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activities.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"runner-up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initiall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selecte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qualifie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meetin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comply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manda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criteri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formall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designate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runner-u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evaluatio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purchase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investment-relate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flat-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compensatio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doe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excee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fifty-thousan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dollar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($50,000.00)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purchas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professional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-relate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opert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vestment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doe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performance-fe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compensatio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managemen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469" w:footer="1124" w:top="660" w:bottom="1320" w:left="1480" w:right="1180"/>
          <w:pgSz w:w="12240" w:h="15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8" w:lineRule="auto"/>
        <w:ind w:left="118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“strategi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allocation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apportionmen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broa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asset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categorie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define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sociate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appendices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therein.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4612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Selection</w:t>
      </w:r>
      <w:r>
        <w:rPr>
          <w:rFonts w:ascii="Times New Roman" w:hAnsi="Times New Roman" w:cs="Times New Roman" w:eastAsia="Times New Roman"/>
          <w:sz w:val="26"/>
          <w:szCs w:val="26"/>
          <w:spacing w:val="5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Solicitation</w:t>
      </w:r>
      <w:r>
        <w:rPr>
          <w:rFonts w:ascii="Times New Roman" w:hAnsi="Times New Roman" w:cs="Times New Roman" w:eastAsia="Times New Roman"/>
          <w:sz w:val="26"/>
          <w:szCs w:val="26"/>
          <w:spacing w:val="6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Process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8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managemen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liq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asset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competitiv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roposals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("RFP"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Informatio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(“RFI”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accordanc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Subjec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exce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mmends,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inpu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Officer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approves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throug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process.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consultan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approva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Chief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Officer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nvestment-relate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Genera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approva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Board.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determinatio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regardin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appropriat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mandat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considere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advancement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internet-base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analytic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softwar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comprehensiv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define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Selection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maintai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writte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docume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ocurement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consisten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applicabl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retentio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licie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procedures.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1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exception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justifyin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departur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follows: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838" w:right="12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supermajorit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incumbent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currentl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satisfactor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ervic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mandat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resul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opportunity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negotiat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expirin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curren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ubstantiall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simila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mandat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equivalen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bette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however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subsecti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extensions,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excee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withou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bein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mpetitivel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exemptio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0)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expirin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curren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contract;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469" w:footer="1124" w:top="660" w:bottom="1320" w:left="1480" w:right="1180"/>
          <w:pgSz w:w="12240" w:h="15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8" w:lineRule="auto"/>
        <w:ind w:left="838" w:right="124" w:firstLine="-360"/>
        <w:jc w:val="both"/>
        <w:tabs>
          <w:tab w:pos="2220" w:val="left"/>
          <w:tab w:pos="2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terminatio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reasons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supermajorit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members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necessar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transiti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asset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subjec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terminate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incumben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currentl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managemen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RFI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alifie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erv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eplaceme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nder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consideration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amende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negotiate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connectio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transitioni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equivalen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bette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terms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howeve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subsection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extensions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excee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withou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bein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competitivel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throug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process;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838" w:right="125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supermajorit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members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incumbent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currentl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satisfactor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rvic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resul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opportunit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negotiate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amende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conne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mandat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cumben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existin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contract.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however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subsectio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excee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itho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bein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competitivel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bid;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define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olicy;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define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838" w:right="124" w:firstLine="-360"/>
        <w:jc w:val="both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emerg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curem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defined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Performanc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subsection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reviewe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twelv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event,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wev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subsec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exten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excee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competit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4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4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Illiquid</w:t>
      </w:r>
      <w:r>
        <w:rPr>
          <w:rFonts w:ascii="Times New Roman" w:hAnsi="Times New Roman" w:cs="Times New Roman" w:eastAsia="Times New Roman"/>
          <w:sz w:val="26"/>
          <w:szCs w:val="26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Investm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nts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8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  <w:position w:val="-1"/>
        </w:rPr>
        <w:t>Categ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  <w:position w:val="-1"/>
        </w:rPr>
        <w:t>ries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  <w:position w:val="-1"/>
        </w:rPr>
        <w:t>Illiquid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  <w:position w:val="-1"/>
        </w:rPr>
        <w:t>stmen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58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exception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identifie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"illiqui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investments"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define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Policy,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followin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categories: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18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Globa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Equitie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Illi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globa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equitie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clud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9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9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equit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hedg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equity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8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4"/>
          <w:w w:val="108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8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4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4"/>
          <w:w w:val="10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3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riva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eq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8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4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8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4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8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3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9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capt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8"/>
        </w:rPr>
        <w:t>premi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4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8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makin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8"/>
        </w:rPr>
        <w:t>long-term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8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illiq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8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8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9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469" w:footer="1124" w:top="660" w:bottom="1320" w:left="1480" w:right="11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8" w:right="1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predominantl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non-publicl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trade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equit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securities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quit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investments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reduc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broa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marke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isolat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security-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pecifi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returns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vehicle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utiliz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rag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accomplish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9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ives.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8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Credi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underlyi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securitie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trad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infreq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tiate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9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ectiv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credi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strategie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distresse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privat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debt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premiu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makin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long-term,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throug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non-publi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neg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tiate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transactio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Hedged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teg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levera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shorting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derivative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generat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greate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risk-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adjus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asset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clu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priva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real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estat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utra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objectiv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private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asse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priva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captur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remiu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long-term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8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predomin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non-publicl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securities.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zer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cor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8"/>
        </w:rPr>
        <w:t>elatio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broa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market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movements.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4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</w:rPr>
        <w:t>idera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</w:rPr>
        <w:t>eria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</w:rPr>
        <w:t>entification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</w:rPr>
        <w:t>Illiquid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u w:val="thick" w:color="000000"/>
        </w:rPr>
        <w:t>Investments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8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typicall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hroug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interes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limite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partnership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limite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liabilit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throug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vehicl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(e.g.,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separat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edicate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accou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commin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offshor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entity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etc.)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opriat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vidua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estment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Illiquid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generall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long-ter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retur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objectives.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118" w:right="1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consu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conside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iteri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ommendin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ents: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78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org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4"/>
        </w:rPr>
        <w:t>stab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1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Qualit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4"/>
        </w:rPr>
        <w:t>eam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4"/>
        </w:rPr>
        <w:t>stra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4"/>
        </w:rPr>
        <w:t>egy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nve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trac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4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Portfoli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4"/>
        </w:rPr>
        <w:t>it/diversification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8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71717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Lega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econom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governin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4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0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4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18" w:right="124"/>
        <w:jc w:val="both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Consistentl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applyin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iteri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consultan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staf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analyz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comprehensiv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ortunities.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469" w:footer="1124" w:top="660" w:bottom="1320" w:left="1480" w:right="11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8" w:lineRule="auto"/>
        <w:ind w:left="118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criteri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abov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subjec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extensive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dilig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analy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ultan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detaile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diligenc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recommendation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reviewe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letenes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cogency.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illiqui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consultan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prepar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detaile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recommendatio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ard'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evaluatio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approval.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recommendation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ubjec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satisfactory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Genera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assistanc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Genera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Counse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rev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negotiate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approv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sufficienc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accordanc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7009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     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Public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tice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publishe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ty-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calenda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openin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responses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referre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publishe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furnishe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ronically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Investment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Officer'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4"/>
        </w:rPr>
        <w:t>dissemina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4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throug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edi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manne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necessar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4"/>
        </w:rPr>
        <w:t>attr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sufficien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numbe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qualifie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ensur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competitiv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bidd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publish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paper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trad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journal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businesse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throug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penden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databases.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4" w:lineRule="exact"/>
        <w:ind w:left="118" w:right="5725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position w:val="-1"/>
        </w:rPr>
        <w:t>9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      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  <w:position w:val="-1"/>
        </w:rPr>
        <w:t>Procurement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  <w:position w:val="-1"/>
        </w:rPr>
        <w:t>Processes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8" w:right="60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    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Reques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oposals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9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Officer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investment-relate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Genera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approva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appropriate: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838" w:right="124" w:firstLine="-517"/>
        <w:jc w:val="both"/>
        <w:tabs>
          <w:tab w:pos="820" w:val="left"/>
          <w:tab w:pos="2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specification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clearl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"minimum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"preferred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(dis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retionary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criteri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and/o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minimum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mandator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qualification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prospectiv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offerors;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4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propo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anticipate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excee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ars;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8" w:lineRule="auto"/>
        <w:ind w:left="838" w:right="128" w:firstLine="-680"/>
        <w:jc w:val="both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descriptio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mandator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limite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stati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fid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ciar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respec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assets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behal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PERA;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3" w:right="6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unifor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compensatio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procured;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65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locatio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metho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delivere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secure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69" w:footer="1124" w:top="660" w:bottom="1320" w:left="1480" w:right="11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8" w:lineRule="auto"/>
        <w:ind w:left="93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metho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receip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safeguardin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resp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nsibilit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obligati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incorrectly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delivere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redeliver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incorrectl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proposals;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83" w:right="1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deadlin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receip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calenda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time.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59" w:lineRule="auto"/>
        <w:ind w:left="93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Deadline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extende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reque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Chief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Officer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caus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extensio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requested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prospectiv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original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8" w:lineRule="auto"/>
        <w:ind w:left="938" w:right="126" w:firstLine="-737"/>
        <w:jc w:val="left"/>
        <w:tabs>
          <w:tab w:pos="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proposa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signe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submitte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electronically;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25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descriptio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proce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8" w:lineRule="auto"/>
        <w:ind w:left="938" w:right="126" w:firstLine="-655"/>
        <w:jc w:val="left"/>
        <w:tabs>
          <w:tab w:pos="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lati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weigh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selectio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criteri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and/o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qualifications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evaluatio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responses;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5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citatio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applicabl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statute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olicies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9" w:lineRule="auto"/>
        <w:ind w:left="938" w:right="126" w:firstLine="-655"/>
        <w:jc w:val="left"/>
        <w:tabs>
          <w:tab w:pos="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xi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informatio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Genera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rocured.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218" w:right="1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Subjec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appropriat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timel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notificatio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modified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amende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recommendatio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limite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of: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97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correctin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erro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8" w:lineRule="auto"/>
        <w:ind w:left="938" w:right="125" w:firstLine="-635"/>
        <w:jc w:val="left"/>
        <w:tabs>
          <w:tab w:pos="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modify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submissio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deadline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responses.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8" w:right="28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requiremen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amendmen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shall: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938" w:right="125" w:firstLine="-517"/>
        <w:jc w:val="left"/>
        <w:tabs>
          <w:tab w:pos="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initia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occur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befor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deadlin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receipt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responses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8" w:lineRule="auto"/>
        <w:ind w:left="938" w:right="124" w:firstLine="-599"/>
        <w:jc w:val="left"/>
        <w:tabs>
          <w:tab w:pos="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achieve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writte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occur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deadlin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receip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responses.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18" w:right="31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15.300003pt;margin-top:-.076778pt;width:278.98pt;height:14.88pt;mso-position-horizontal-relative:page;mso-position-vertical-relative:paragraph;z-index:-5149" coordorigin="2306,-2" coordsize="5580,298">
            <v:group style="position:absolute;left:2318;top:262;width:5555;height:2" coordorigin="2318,262" coordsize="5555,2">
              <v:shape style="position:absolute;left:2318;top:262;width:5555;height:2" coordorigin="2318,262" coordsize="5555,0" path="m2318,262l7873,262e" filled="f" stroked="t" strokeweight="1.24pt" strokecolor="#000000">
                <v:path arrowok="t"/>
              </v:shape>
            </v:group>
            <v:group style="position:absolute;left:2318;top:-2;width:2;height:298" coordorigin="2318,-2" coordsize="2,298">
              <v:shape style="position:absolute;left:2318;top:-2;width:2;height:298" coordorigin="2318,-2" coordsize="0,298" path="m2318,296l2318,-2e" filled="f" stroked="t" strokeweight="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position w:val="-1"/>
        </w:rPr>
        <w:t>Reques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position w:val="-1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position w:val="-1"/>
        </w:rPr>
        <w:t>Informatio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position w:val="-1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position w:val="-1"/>
        </w:rPr>
        <w:t>Negotiate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  <w:b/>
          <w:bCs/>
          <w:position w:val="-1"/>
        </w:rPr>
        <w:t>Price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59" w:lineRule="auto"/>
        <w:ind w:left="218" w:right="1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Genera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Counse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identif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independen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firms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havin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experienc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knowledg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regar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spec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lis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accom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ard’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objective.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8" w:right="1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Analytica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softwar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ehensiv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unbiase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469" w:footer="1124" w:top="660" w:bottom="1320" w:left="1380" w:right="11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8" w:right="10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evaluat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potentia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providers.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8" w:right="1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Identifie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submittin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informatio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abou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suppl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provided.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evaluatio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negotiat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potentia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ervic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obtai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highes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ualit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easonabl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883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Sufficiency</w:t>
      </w:r>
      <w:r>
        <w:rPr>
          <w:rFonts w:ascii="Times New Roman" w:hAnsi="Times New Roman" w:cs="Times New Roman" w:eastAsia="Times New Roman"/>
          <w:sz w:val="26"/>
          <w:szCs w:val="26"/>
          <w:spacing w:val="6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3"/>
          <w:b/>
          <w:bCs/>
          <w:u w:val="thick" w:color="000000"/>
        </w:rPr>
        <w:t>Re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3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3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3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3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3"/>
          <w:b/>
          <w:bCs/>
          <w:u w:val="thick" w:color="000000"/>
        </w:rPr>
        <w:t>onses—Receipt,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3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Acceptance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Rejection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33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deadlin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reje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8" w:right="1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Timel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respons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meetin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mandator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requirement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accepte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opport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correctio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modification.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esp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propos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cov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mplete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signe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electronic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befor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deadlin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RFP.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Telephon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inquirie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concernin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formal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answe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discouraged.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essfu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runner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minimu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alifi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atio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Failur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criteri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uirement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qualification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rejectio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proposal.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4" w:lineRule="exact"/>
        <w:ind w:left="118" w:right="6415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position w:val="-1"/>
        </w:rPr>
        <w:t>11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spacing w:val="4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  <w:position w:val="-1"/>
        </w:rPr>
        <w:t>Selection</w:t>
      </w:r>
      <w:r>
        <w:rPr>
          <w:rFonts w:ascii="Times New Roman" w:hAnsi="Times New Roman" w:cs="Times New Roman" w:eastAsia="Times New Roman"/>
          <w:sz w:val="26"/>
          <w:szCs w:val="26"/>
          <w:spacing w:val="5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  <w:position w:val="-1"/>
        </w:rPr>
        <w:t>Criteria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58" w:lineRule="auto"/>
        <w:ind w:left="118" w:right="1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selecti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criteri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ccessfu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pecificall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intern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t-base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softwar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luate,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lasse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types.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650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Evaluat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6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Proposals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8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advic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nvest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Chief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evaluatio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RFI.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desig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evaluati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discretio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Genera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staff.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469" w:footer="1124" w:top="660" w:bottom="1320" w:left="1480" w:right="11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8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evaluatio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interviews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negotiation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accepte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purpos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clari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yin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proposals.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eval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rovid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interviews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negotiation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opportunit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offers.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118" w:right="1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interview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negotiation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opportunit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evaluatio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recommen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awards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withou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activities.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evaluatio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creat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limite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uniform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evaluatio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explai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bas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recommendatio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prepar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writte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ident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fyin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runner-up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recommendatio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successfu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evaluatio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evalu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accordanc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applicabl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documen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retentio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requirements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pursuan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eval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proposa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variet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limite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busines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approac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methodology,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consistenc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personnel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philosoph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references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experienc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asse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consideration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verifie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verifiabl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performanc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portfolio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sufficien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duratio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variet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economi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market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environments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histor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consist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successfu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versu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relevan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benchmarks.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approv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successfu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RFP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118" w:right="18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recommendatio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evaluatio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committee.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7820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Award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Followin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approva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succes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promptl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notified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dili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successfu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negotiation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conducte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Genera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Counsel.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1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successfu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resul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118" w:right="7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process.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1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designate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runners-u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469" w:footer="1124" w:top="660" w:bottom="1320" w:left="1480" w:right="11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8" w:lineRule="auto"/>
        <w:ind w:left="118" w:right="1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evaluatio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initia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receip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subjec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dili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successfu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egotiatio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conducte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Genera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Counsel.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6429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Public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4"/>
          <w:b/>
          <w:bCs/>
          <w:u w:val="thick" w:color="000000"/>
        </w:rPr>
        <w:t>Disclosure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4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Afte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dete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minatio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award,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evaluatio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repo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subjec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inspection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accordanc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applicabl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includin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Mexico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Inspectio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14-2-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throug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14-2-12.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materia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claime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privileged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confidential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proprietary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trad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secr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clearl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designate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advanc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separat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pages.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4" w:lineRule="exact"/>
        <w:ind w:left="118" w:right="6364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position w:val="-1"/>
        </w:rPr>
        <w:t>15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spacing w:val="4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  <w:position w:val="-1"/>
        </w:rPr>
        <w:t>Protest</w:t>
      </w:r>
      <w:r>
        <w:rPr>
          <w:rFonts w:ascii="Times New Roman" w:hAnsi="Times New Roman" w:cs="Times New Roman" w:eastAsia="Times New Roman"/>
          <w:sz w:val="26"/>
          <w:szCs w:val="26"/>
          <w:spacing w:val="46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  <w:position w:val="-1"/>
        </w:rPr>
        <w:t>Procedure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58" w:lineRule="auto"/>
        <w:ind w:left="118" w:right="1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PERA'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investment-relate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exemp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Mexic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(NMS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13-1-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seq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Mexic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(NM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13-1-17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throug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176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Mexic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Administrativ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involvin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investment-related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authorit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damages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attorne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assertin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grie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competitiv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followin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procedur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provided.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1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nt-relate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3" w:after="0" w:line="240" w:lineRule="auto"/>
        <w:ind w:left="118" w:right="60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PERA.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writin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post-ma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4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518" w:lineRule="auto"/>
        <w:ind w:left="118" w:right="16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calenda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protest.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factua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basi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protest.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118" w:right="39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delivere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NMPE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3" w:after="0" w:line="240" w:lineRule="auto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Genera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Plaz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Prensa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Mexic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87507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8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Protest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1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filin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recei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ecutio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469" w:footer="1124" w:top="660" w:bottom="1320" w:left="1480" w:right="11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8" w:right="9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investment-relate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betwee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succ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ssfu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offeror.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Genera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Counse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esigne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conduc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intervie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protestor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eithe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telephonicall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discretion,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conduc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interview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informatio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latin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protest.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Genera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Counse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promptl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issu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writte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recommendatio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Board.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writte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recommendatio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whethe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Genera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recommend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terminated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Genera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recommend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ernative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proteste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whethe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cancelle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competiti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rebi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writte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recommendatio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actua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asis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recommendation.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Genera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Counse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writte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recommendatio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protesto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schedule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recommendation.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recommendatio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normall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schedule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meeting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followin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issuanc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writte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mmendation.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90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Genera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Counse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protesto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writin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</w:rPr>
        <w:t>vote.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4029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Emergency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Small</w:t>
      </w:r>
      <w:r>
        <w:rPr>
          <w:rFonts w:ascii="Times New Roman" w:hAnsi="Times New Roman" w:cs="Times New Roman" w:eastAsia="Times New Roman"/>
          <w:sz w:val="26"/>
          <w:szCs w:val="26"/>
          <w:spacing w:val="4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Procuremen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8" w:right="1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emergenc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purcha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define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approva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preselect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nt-relate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presen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Chief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Officer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negotiat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deeme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acceptabl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subjec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llowin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conditions: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smal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purchas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ment-relate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professiona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exceedin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dollar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($50,000)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applicable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loca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receipt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tax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accordanc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plicabl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essional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promulgate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departmen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financ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administration.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Chie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Investmen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vestm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nt-relate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tangibl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havin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fift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dolla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($50,000.00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purchas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obtainabl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1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artificiall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purchase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469" w:footer="1124" w:top="660" w:bottom="1320" w:left="1480" w:right="11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8" w:right="66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exemption;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Performanc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emergenc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rev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twelv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effecti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emergenc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contract.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5319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17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Research</w:t>
      </w:r>
      <w:r>
        <w:rPr>
          <w:rFonts w:ascii="Times New Roman" w:hAnsi="Times New Roman" w:cs="Times New Roman" w:eastAsia="Times New Roman"/>
          <w:sz w:val="26"/>
          <w:szCs w:val="26"/>
          <w:spacing w:val="5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Information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8" w:right="1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irrespectiv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istin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independen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issu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nforma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informatio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marketplac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abou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availab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relate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4" w:lineRule="exact"/>
        <w:ind w:left="118" w:right="2606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position w:val="-1"/>
        </w:rPr>
        <w:t>18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position w:val="-1"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spacing w:val="4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  <w:position w:val="-1"/>
        </w:rPr>
        <w:t>Penalties</w:t>
      </w:r>
      <w:r>
        <w:rPr>
          <w:rFonts w:ascii="Times New Roman" w:hAnsi="Times New Roman" w:cs="Times New Roman" w:eastAsia="Times New Roman"/>
          <w:sz w:val="26"/>
          <w:szCs w:val="26"/>
          <w:spacing w:val="5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  <w:position w:val="-1"/>
        </w:rPr>
        <w:t>for</w:t>
      </w:r>
      <w:r>
        <w:rPr>
          <w:rFonts w:ascii="Times New Roman" w:hAnsi="Times New Roman" w:cs="Times New Roman" w:eastAsia="Times New Roman"/>
          <w:sz w:val="26"/>
          <w:szCs w:val="26"/>
          <w:spacing w:val="2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  <w:position w:val="-1"/>
        </w:rPr>
        <w:t>Corrupt</w:t>
      </w:r>
      <w:r>
        <w:rPr>
          <w:rFonts w:ascii="Times New Roman" w:hAnsi="Times New Roman" w:cs="Times New Roman" w:eastAsia="Times New Roman"/>
          <w:sz w:val="26"/>
          <w:szCs w:val="26"/>
          <w:spacing w:val="58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  <w:position w:val="-1"/>
        </w:rPr>
        <w:t>and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  <w:position w:val="-1"/>
        </w:rPr>
        <w:t>Fraudul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4"/>
          <w:b/>
          <w:bCs/>
          <w:u w:val="thick" w:color="000000"/>
          <w:position w:val="-1"/>
        </w:rPr>
        <w:t>Practices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9" w:lineRule="auto"/>
        <w:ind w:left="118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discover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corrup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fraudulen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practic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defi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ecommendatio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awar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declar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individua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ineligibl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impose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measures.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9" w:lineRule="auto"/>
        <w:ind w:left="118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additi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corrup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fraudulen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relati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activitie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onstitut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raud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bri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illega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gratuitie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kickbacks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crime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classifie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felonie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Mexic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law.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crimina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penaltie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impose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violati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vernmenta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118" w:right="47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10-16-17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1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Civi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impose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antitrus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viol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Trad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118" w:right="387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Regulatio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197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57-1-1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3366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  <w:t>19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6"/>
          <w:szCs w:val="26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Ethical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95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95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95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95"/>
          <w:b/>
          <w:bCs/>
          <w:u w:val="thick" w:color="000000"/>
        </w:rPr>
        <w:t>sclosures</w:t>
      </w:r>
      <w:r>
        <w:rPr>
          <w:rFonts w:ascii="Times New Roman" w:hAnsi="Times New Roman" w:cs="Times New Roman" w:eastAsia="Times New Roman"/>
          <w:sz w:val="26"/>
          <w:szCs w:val="26"/>
          <w:spacing w:val="17"/>
          <w:w w:val="95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Conf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cts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Interest.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1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employee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subjec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3" w:after="0" w:line="258" w:lineRule="auto"/>
        <w:ind w:left="118" w:right="1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10-11-130.1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prohibit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acceptanc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anyth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valu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directl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indirectly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organizatio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curr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bidder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authorize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pursuan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federa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potentia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bidder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entit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twelv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months.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8" w:lineRule="auto"/>
        <w:ind w:left="118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incumben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disclos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direc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indirect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conflic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manne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degre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performanc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Offeror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incumben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providers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469" w:footer="1124" w:top="660" w:bottom="1320" w:left="1480" w:right="11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8" w:lineRule="auto"/>
        <w:ind w:left="118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certif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complianc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requir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Governmenta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Conduc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Act,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1978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10-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6-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throug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10-16-18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execute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accordanc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prohibition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disclosures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explaine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section.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4942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w w:val="104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Approval</w:t>
      </w:r>
      <w:r>
        <w:rPr>
          <w:rFonts w:ascii="Times New Roman" w:hAnsi="Times New Roman" w:cs="Times New Roman" w:eastAsia="Times New Roman"/>
          <w:sz w:val="26"/>
          <w:szCs w:val="26"/>
          <w:spacing w:val="5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by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Retirement</w:t>
      </w:r>
      <w:r>
        <w:rPr>
          <w:rFonts w:ascii="Times New Roman" w:hAnsi="Times New Roman" w:cs="Times New Roman" w:eastAsia="Times New Roman"/>
          <w:sz w:val="26"/>
          <w:szCs w:val="26"/>
          <w:spacing w:val="6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  <w:u w:val="thick" w:color="000000"/>
        </w:rPr>
        <w:t>Board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  <w:b/>
          <w:bCs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18" w:right="1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signin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Procurem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estment-Rel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3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Board,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throug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approve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tatement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containe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Policy.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60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Januar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2006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118" w:right="61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1"/>
        </w:rPr>
        <w:t>Amended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  <w:position w:val="0"/>
        </w:rPr>
        <w:t>2006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3" w:after="0" w:line="240" w:lineRule="auto"/>
        <w:ind w:left="118" w:right="57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Amended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Novem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4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118" w:right="60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Amended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Octo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2014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71" w:lineRule="exact"/>
        <w:ind w:left="118" w:right="611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Amended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Augus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-1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  <w:position w:val="-1"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69" w:footer="1124" w:top="660" w:bottom="1320" w:left="1480" w:right="1180"/>
          <w:pgSz w:w="12240" w:h="15840"/>
        </w:sectPr>
      </w:pPr>
      <w:rPr/>
    </w:p>
    <w:p>
      <w:pPr>
        <w:spacing w:before="29" w:after="0" w:line="240" w:lineRule="auto"/>
        <w:ind w:left="236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49.639999pt;margin-top:-5.656884pt;width:227.28pt;height:4.8pt;mso-position-horizontal-relative:page;mso-position-vertical-relative:paragraph;z-index:-5148" coordorigin="2993,-113" coordsize="4546,96">
            <v:shape style="position:absolute;left:2993;top:-113;width:4546;height:96" coordorigin="2993,-113" coordsize="4546,96" path="m7538,-113l2993,-53,2994,-17,7538,-77,7538,-113e" filled="t" fillcolor="#000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Patrici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French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Retireme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4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type w:val="continuous"/>
      <w:pgSz w:w="12240" w:h="15840"/>
      <w:pgMar w:top="1340" w:bottom="280" w:left="1480" w:right="1180"/>
      <w:cols w:num="2" w:equalWidth="0">
        <w:col w:w="566" w:space="993"/>
        <w:col w:w="80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  <w:font w:name="Symbol"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119904pt;margin-top:735.957153pt;width:35.880121pt;height:12.02pt;mso-position-horizontal-relative:page;mso-position-vertical-relative:page;z-index:-519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440201pt;margin-top:731.997131pt;width:60.141053pt;height:12.02pt;mso-position-horizontal-relative:page;mso-position-vertical-relative:page;z-index:-517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APP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979614pt;margin-top:731.997131pt;width:14.05006pt;height:12.02pt;mso-position-horizontal-relative:page;mso-position-vertical-relative:page;z-index:-5178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19998pt;margin-top:724.796936pt;width:175.941843pt;height:12.020232pt;mso-position-horizontal-relative:page;mso-position-vertical-relative:page;z-index:-516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PERA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NVESTME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ROCU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EMENT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179504pt;margin-top:724.79718pt;width:37.020537pt;height:12.02pt;mso-position-horizontal-relative:page;mso-position-vertical-relative:page;z-index:-516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AGE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320099pt;margin-top:730.796753pt;width:61.193153pt;height:12.02pt;mso-position-horizontal-relative:page;mso-position-vertical-relative:page;z-index:-5192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APP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4.019653pt;margin-top:730.796753pt;width:7.01pt;height:12.02pt;mso-position-horizontal-relative:page;mso-position-vertical-relative:page;z-index:-519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860184pt;margin-top:730.796753pt;width:60.699167pt;height:12.02pt;mso-position-horizontal-relative:page;mso-position-vertical-relative:page;z-index:-518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APP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4.019653pt;margin-top:730.796753pt;width:7.01pt;height:12.02pt;mso-position-horizontal-relative:page;mso-position-vertical-relative:page;z-index:-518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4.597046pt;width:50.686181pt;height:12.02pt;mso-position-horizontal-relative:page;mso-position-vertical-relative:page;z-index:-518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7.080414pt;margin-top:744.597046pt;width:34.904684pt;height:12.02pt;mso-position-horizontal-relative:page;mso-position-vertical-relative:page;z-index:-518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.900253pt;margin-top:730.796753pt;width:61.140047pt;height:12.02pt;mso-position-horizontal-relative:page;mso-position-vertical-relative:page;z-index:-5182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IX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019653pt;margin-top:730.796753pt;width:9.01pt;height:12.02pt;mso-position-horizontal-relative:page;mso-position-vertical-relative:page;z-index:-5181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459991pt;margin-top:36.117168pt;width:122.495516pt;height:12.02pt;mso-position-horizontal-relative:page;mso-position-vertical-relative:page;z-index:-519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-0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0.459991pt;margin-top:36.117168pt;width:122.495516pt;height:12.02pt;mso-position-horizontal-relative:page;mso-position-vertical-relative:page;z-index:-518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-0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99994pt;margin-top:40.633255pt;width:123.371956pt;height:12pt;mso-position-horizontal-relative:page;mso-position-vertical-relative:page;z-index:-517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RFPNO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4"/>
                  </w:rPr>
                  <w:t>NMINV-005-FY17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459991pt;margin-top:40.617168pt;width:122.495516pt;height:12.02pt;mso-position-horizontal-relative:page;mso-position-vertical-relative:page;z-index:-517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-0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459991pt;margin-top:40.617168pt;width:122.495516pt;height:12.02pt;mso-position-horizontal-relative:page;mso-position-vertical-relative:page;z-index:-517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-0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459991pt;margin-top:40.617168pt;width:122.495516pt;height:12.02pt;mso-position-horizontal-relative:page;mso-position-vertical-relative:page;z-index:-517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-0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459991pt;margin-top:40.617168pt;width:122.495516pt;height:12.02pt;mso-position-horizontal-relative:page;mso-position-vertical-relative:page;z-index:-517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-0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459991pt;margin-top:40.617168pt;width:122.495516pt;height:12.02pt;mso-position-horizontal-relative:page;mso-position-vertical-relative:page;z-index:-5172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-0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459991pt;margin-top:40.617168pt;width:122.495516pt;height:12.02pt;mso-position-horizontal-relative:page;mso-position-vertical-relative:page;z-index:-517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-0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459991pt;margin-top:40.617168pt;width:122.495516pt;height:12.02pt;mso-position-horizontal-relative:page;mso-position-vertical-relative:page;z-index:-517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-0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459991pt;margin-top:40.617168pt;width:122.495516pt;height:12.02pt;mso-position-horizontal-relative:page;mso-position-vertical-relative:page;z-index:-516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-0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5.660004pt;margin-top:58.617168pt;width:122.495516pt;height:12.02pt;mso-position-horizontal-relative:page;mso-position-vertical-relative:page;z-index:-516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-0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5.660004pt;margin-top:58.617168pt;width:122.495516pt;height:12.02pt;mso-position-horizontal-relative:page;mso-position-vertical-relative:page;z-index:-516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-0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5.660004pt;margin-top:22.437168pt;width:122.495516pt;height:12.02pt;mso-position-horizontal-relative:page;mso-position-vertical-relative:page;z-index:-516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-0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459991pt;margin-top:40.617168pt;width:122.495516pt;height:12.02pt;mso-position-horizontal-relative:page;mso-position-vertical-relative:page;z-index:-519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-0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7.060455pt;margin-top:36.117168pt;width:103.912424pt;height:12.02pt;mso-position-horizontal-relative:page;mso-position-vertical-relative:page;z-index:-518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FY17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520027pt;margin-top:36.237167pt;width:185.612496pt;height:12.02pt;mso-position-horizontal-relative:page;mso-position-vertical-relative:page;z-index:-518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Equity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estment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ag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Que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tio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459991pt;margin-top:40.617168pt;width:122.495516pt;height:12.02pt;mso-position-horizontal-relative:page;mso-position-vertical-relative:page;z-index:-518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-0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nmpera@wilshire.com" TargetMode="External"/><Relationship Id="rId11" Type="http://schemas.openxmlformats.org/officeDocument/2006/relationships/hyperlink" Target="http://www.nmpera.org/investments/rfps" TargetMode="External"/><Relationship Id="rId12" Type="http://schemas.openxmlformats.org/officeDocument/2006/relationships/hyperlink" Target="mailto:nmpera@wilshire.com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yperlink" Target="mailto:nmpera@wilshire.com" TargetMode="Externa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hyperlink" Target="mailto:nmpera@wilshire.com" TargetMode="External"/><Relationship Id="rId21" Type="http://schemas.openxmlformats.org/officeDocument/2006/relationships/header" Target="header5.xml"/><Relationship Id="rId22" Type="http://schemas.openxmlformats.org/officeDocument/2006/relationships/footer" Target="footer5.xml"/><Relationship Id="rId23" Type="http://schemas.openxmlformats.org/officeDocument/2006/relationships/header" Target="header6.xml"/><Relationship Id="rId24" Type="http://schemas.openxmlformats.org/officeDocument/2006/relationships/footer" Target="footer6.xml"/><Relationship Id="rId25" Type="http://schemas.openxmlformats.org/officeDocument/2006/relationships/hyperlink" Target="mailto:nmpera@wilshire.com" TargetMode="External"/><Relationship Id="rId26" Type="http://schemas.openxmlformats.org/officeDocument/2006/relationships/header" Target="header7.xml"/><Relationship Id="rId27" Type="http://schemas.openxmlformats.org/officeDocument/2006/relationships/footer" Target="footer7.xml"/><Relationship Id="rId28" Type="http://schemas.openxmlformats.org/officeDocument/2006/relationships/hyperlink" Target="mailto:manager.research@wilshire.com" TargetMode="External"/><Relationship Id="rId29" Type="http://schemas.openxmlformats.org/officeDocument/2006/relationships/header" Target="header8.xml"/><Relationship Id="rId30" Type="http://schemas.openxmlformats.org/officeDocument/2006/relationships/footer" Target="footer8.xml"/><Relationship Id="rId31" Type="http://schemas.openxmlformats.org/officeDocument/2006/relationships/hyperlink" Target="mailto:nmpera@wilshire.com" TargetMode="External"/><Relationship Id="rId32" Type="http://schemas.openxmlformats.org/officeDocument/2006/relationships/header" Target="header9.xml"/><Relationship Id="rId33" Type="http://schemas.openxmlformats.org/officeDocument/2006/relationships/footer" Target="footer9.xml"/><Relationship Id="rId34" Type="http://schemas.openxmlformats.org/officeDocument/2006/relationships/header" Target="header10.xml"/><Relationship Id="rId35" Type="http://schemas.openxmlformats.org/officeDocument/2006/relationships/footer" Target="footer10.xml"/><Relationship Id="rId36" Type="http://schemas.openxmlformats.org/officeDocument/2006/relationships/hyperlink" Target="mailto:nmpera@wilshire.com" TargetMode="External"/><Relationship Id="rId37" Type="http://schemas.openxmlformats.org/officeDocument/2006/relationships/header" Target="header11.xml"/><Relationship Id="rId38" Type="http://schemas.openxmlformats.org/officeDocument/2006/relationships/footer" Target="footer11.xml"/><Relationship Id="rId39" Type="http://schemas.openxmlformats.org/officeDocument/2006/relationships/header" Target="header12.xml"/><Relationship Id="rId40" Type="http://schemas.openxmlformats.org/officeDocument/2006/relationships/footer" Target="footer12.xml"/><Relationship Id="rId41" Type="http://schemas.openxmlformats.org/officeDocument/2006/relationships/hyperlink" Target="mailto:nmpera@wilshire.com" TargetMode="External"/><Relationship Id="rId42" Type="http://schemas.openxmlformats.org/officeDocument/2006/relationships/header" Target="header13.xml"/><Relationship Id="rId43" Type="http://schemas.openxmlformats.org/officeDocument/2006/relationships/footer" Target="footer13.xml"/><Relationship Id="rId44" Type="http://schemas.openxmlformats.org/officeDocument/2006/relationships/header" Target="header14.xml"/><Relationship Id="rId45" Type="http://schemas.openxmlformats.org/officeDocument/2006/relationships/footer" Target="footer14.xml"/><Relationship Id="rId46" Type="http://schemas.openxmlformats.org/officeDocument/2006/relationships/header" Target="header15.xml"/><Relationship Id="rId47" Type="http://schemas.openxmlformats.org/officeDocument/2006/relationships/footer" Target="footer15.xml"/><Relationship Id="rId48" Type="http://schemas.openxmlformats.org/officeDocument/2006/relationships/header" Target="header16.xml"/><Relationship Id="rId49" Type="http://schemas.openxmlformats.org/officeDocument/2006/relationships/footer" Target="footer16.xml"/><Relationship Id="rId50" Type="http://schemas.openxmlformats.org/officeDocument/2006/relationships/header" Target="header17.xml"/><Relationship Id="rId51" Type="http://schemas.openxmlformats.org/officeDocument/2006/relationships/footer" Target="footer17.xml"/><Relationship Id="rId52" Type="http://schemas.openxmlformats.org/officeDocument/2006/relationships/header" Target="header18.xml"/><Relationship Id="rId53" Type="http://schemas.openxmlformats.org/officeDocument/2006/relationships/footer" Target="footer18.xml"/><Relationship Id="rId54" Type="http://schemas.openxmlformats.org/officeDocument/2006/relationships/header" Target="header19.xml"/><Relationship Id="rId55" Type="http://schemas.openxmlformats.org/officeDocument/2006/relationships/footer" Target="footer19.xml"/><Relationship Id="rId56" Type="http://schemas.openxmlformats.org/officeDocument/2006/relationships/header" Target="header20.xml"/><Relationship Id="rId57" Type="http://schemas.openxmlformats.org/officeDocument/2006/relationships/footer" Target="footer20.xml"/><Relationship Id="rId58" Type="http://schemas.openxmlformats.org/officeDocument/2006/relationships/header" Target="header21.xml"/><Relationship Id="rId59" Type="http://schemas.openxmlformats.org/officeDocument/2006/relationships/footer" Target="footer21.xml"/><Relationship Id="rId60" Type="http://schemas.openxmlformats.org/officeDocument/2006/relationships/header" Target="header22.xml"/><Relationship Id="rId61" Type="http://schemas.openxmlformats.org/officeDocument/2006/relationships/footer" Target="footer22.xml"/><Relationship Id="rId62" Type="http://schemas.openxmlformats.org/officeDocument/2006/relationships/header" Target="header23.xml"/><Relationship Id="rId63" Type="http://schemas.openxmlformats.org/officeDocument/2006/relationships/footer" Target="footer23.xml"/><Relationship Id="rId64" Type="http://schemas.openxmlformats.org/officeDocument/2006/relationships/image" Target="media/image2.jpg"/><Relationship Id="rId65" Type="http://schemas.openxmlformats.org/officeDocument/2006/relationships/header" Target="header24.xml"/><Relationship Id="rId66" Type="http://schemas.openxmlformats.org/officeDocument/2006/relationships/footer" Target="footer24.xml"/><Relationship Id="rId67" Type="http://schemas.openxmlformats.org/officeDocument/2006/relationships/header" Target="header25.xml"/><Relationship Id="rId68" Type="http://schemas.openxmlformats.org/officeDocument/2006/relationships/footer" Target="footer2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2017-05-01T11:14:45Z</dcterms:created>
  <dcterms:modified xsi:type="dcterms:W3CDTF">2017-05-01T11:14:45Z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LastSaved">
    <vt:filetime>2017-05-01T00:00:00Z</vt:filetime>
  </property>
</Properties>
</file>